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982"/>
      </w:tblGrid>
      <w:tr w:rsidR="00913673" w14:paraId="434AD9C8" w14:textId="77777777" w:rsidTr="00E9174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982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E9174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982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660020" w:rsidRPr="00274A2E" w14:paraId="3255FD36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8D94D49" w14:textId="3551FC0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76B679" w14:textId="4FE61D9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3/4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C430856" w14:textId="6543897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2A3B6EA" w14:textId="7D877D2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3DAD0999" w14:textId="2B7EFB7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6AF99F83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7DFD729" w14:textId="50BDFC46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514E11DE" w14:textId="184AA1DE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10408C" w14:textId="1909F2CA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7F286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79891EF6" w14:textId="6B887E46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7F286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1C75B6FC" w14:textId="1FFA22D0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>Klubaften</w:t>
            </w:r>
          </w:p>
        </w:tc>
      </w:tr>
      <w:tr w:rsidR="00660020" w:rsidRPr="00274A2E" w14:paraId="78003A31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56946C0" w14:textId="25AD573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32CBE56E" w14:textId="20EC329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szCs w:val="20"/>
              </w:rPr>
              <w:t>28/4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32D70D8" w14:textId="56053D3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114EFE0A" w14:textId="72A6D13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982" w:type="dxa"/>
          </w:tcPr>
          <w:p w14:paraId="1E748ADE" w14:textId="4E4ADBA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660020" w:rsidRPr="00274A2E" w14:paraId="5FA2863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BC557F2" w14:textId="28DA9C0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CCBB95B" w14:textId="65A1392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9294C0" w14:textId="751B2B6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8616888" w14:textId="2E5C9670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7BF420FD" w14:textId="31040AF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3EC2F05C" w14:textId="77777777" w:rsidTr="00FB700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  <w:vAlign w:val="center"/>
          </w:tcPr>
          <w:p w14:paraId="7903D301" w14:textId="0324D1F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  <w:vAlign w:val="center"/>
          </w:tcPr>
          <w:p w14:paraId="22C2C434" w14:textId="3697A15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  <w:vAlign w:val="center"/>
          </w:tcPr>
          <w:p w14:paraId="24EDB5AA" w14:textId="72161BD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  <w:vAlign w:val="center"/>
          </w:tcPr>
          <w:p w14:paraId="4E5F0C21" w14:textId="5536FAA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2F6131DE" w14:textId="393A696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660020" w:rsidRPr="00274A2E" w14:paraId="6067617E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78BC3AD" w14:textId="673EF9A8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7DE9DEA" w14:textId="731D40B0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25CDA39" w14:textId="0A08602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5F2C89BB" w14:textId="4F2B5798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4AACC0A5" w14:textId="539E8C4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6CBA130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913F9A9" w14:textId="4633DA4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E5DAEE6" w14:textId="57AA8CB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0B739D" w14:textId="39AF8BA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415F2181" w14:textId="1E0365CE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79953909" w14:textId="62A579C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42E99F0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7961BE" w14:textId="2008911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0A77A4A" w14:textId="17BAEDC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40B0834" w14:textId="290E8B0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264689E3" w14:textId="2DF8E429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7B248405" w14:textId="38375FD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A5EA7">
              <w:rPr>
                <w:b/>
                <w:bCs/>
              </w:rPr>
              <w:t xml:space="preserve">Lukket – </w:t>
            </w:r>
            <w:proofErr w:type="spellStart"/>
            <w:proofErr w:type="gramStart"/>
            <w:r w:rsidRPr="003A5EA7">
              <w:rPr>
                <w:b/>
                <w:bCs/>
              </w:rPr>
              <w:t>Kr.himmelfartsdag</w:t>
            </w:r>
            <w:proofErr w:type="spellEnd"/>
            <w:proofErr w:type="gramEnd"/>
          </w:p>
        </w:tc>
      </w:tr>
      <w:tr w:rsidR="00660020" w:rsidRPr="00274A2E" w14:paraId="1825EFA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785A9E1" w14:textId="7538F60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D2DF45" w14:textId="3C84944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CC65A9" w14:textId="6C6ADCC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4564C728" w14:textId="6492DB29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46391D4D" w14:textId="0CC2BFD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2385AAD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267F453" w14:textId="59E3D470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914C408" w14:textId="4EE05482" w:rsidR="0066002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CB1435E" w14:textId="799AFDF7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1772638A" w14:textId="4A0DF5A0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1A615850" w14:textId="2BEBE2B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2C05E296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9F8A3CB" w14:textId="3194CDD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2B095D6" w14:textId="51A9B068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B710C95" w14:textId="65F53C3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7AFC81CC" w14:textId="6248770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440C6EDD" w14:textId="16E9A136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795201C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8D26736" w14:textId="1F601A2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ACE70D6" w14:textId="2FA897E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CCBA314" w14:textId="13BAA4D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B3BE7DE" w14:textId="4B70B7B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543B12ED" w14:textId="04A43C0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368D7B57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A1B673E" w14:textId="19069E01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68548CAA" w14:textId="44754F4B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szCs w:val="20"/>
              </w:rPr>
              <w:t>26/5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EA5391E" w14:textId="4FC2E108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738CE1D4" w14:textId="627689B7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982" w:type="dxa"/>
          </w:tcPr>
          <w:p w14:paraId="7EC0691D" w14:textId="7E26DC82" w:rsidR="00660020" w:rsidRPr="007F286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660020" w:rsidRPr="00274A2E" w14:paraId="516B7DD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C1918B" w14:textId="2B20216E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58F972A3" w14:textId="0213FF2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8/5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4AFBBD7" w14:textId="46EA605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14C62523" w14:textId="504E6A0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08B7746" w14:textId="18AEFF0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3EE476D1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3C6760C" w14:textId="371F926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FAB69E7" w14:textId="0E27F1D0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30/5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0A7798" w14:textId="687DF4F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329AD04C" w14:textId="1E240DEB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7835B16C" w14:textId="156074A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4C59E399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DAF100F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2007EB04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ACFAA94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3BCFDD76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306FCEB6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660020" w:rsidRPr="00274A2E" w14:paraId="4503D30C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F7D495D" w14:textId="40571DC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4743406" w14:textId="3B752EF0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8FCAFB6" w14:textId="3C3D467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00ED9164" w14:textId="15C4411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  <w:vMerge w:val="restart"/>
          </w:tcPr>
          <w:p w14:paraId="49B8A174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  <w:p w14:paraId="6026A138" w14:textId="4B16B0E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21CF6F94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C45285" w14:textId="0B8D4506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C9E8605" w14:textId="500FB98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8882F28" w14:textId="4F5FBE5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5B85D3FE" w14:textId="271522A9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  <w:vMerge/>
          </w:tcPr>
          <w:p w14:paraId="38229589" w14:textId="7777777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  <w:tr w:rsidR="00660020" w:rsidRPr="00274A2E" w14:paraId="1FAAE240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DF84D32" w14:textId="75CD6CC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292047">
              <w:rPr>
                <w:b/>
                <w:bCs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B63522" w14:textId="6B5374C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t>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211525" w14:textId="28FCF83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t>11-16</w:t>
            </w:r>
          </w:p>
        </w:tc>
        <w:tc>
          <w:tcPr>
            <w:tcW w:w="385" w:type="dxa"/>
          </w:tcPr>
          <w:p w14:paraId="66350455" w14:textId="0BCB9B1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3C397630" w14:textId="77777777" w:rsidR="00660020" w:rsidRPr="00E85419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bCs/>
                <w:color w:val="FF0000"/>
              </w:rPr>
            </w:pPr>
            <w:r w:rsidRPr="00E85419">
              <w:rPr>
                <w:b/>
                <w:bCs/>
                <w:color w:val="FF0000"/>
              </w:rPr>
              <w:t>Banebørstedag hos Næstved Modeljernbaneklub</w:t>
            </w:r>
          </w:p>
          <w:p w14:paraId="1AF40D31" w14:textId="0377DD1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416D54">
              <w:t xml:space="preserve">Nygårdsvej 110, 4700 </w:t>
            </w:r>
            <w:r w:rsidRPr="00BF20CE">
              <w:t xml:space="preserve">Næsted, </w:t>
            </w:r>
            <w:hyperlink r:id="rId7" w:history="1">
              <w:r w:rsidRPr="00BF20CE">
                <w:rPr>
                  <w:rStyle w:val="Hyperlink"/>
                  <w:u w:val="none"/>
                </w:rPr>
                <w:t>www.nmjk.dk</w:t>
              </w:r>
            </w:hyperlink>
          </w:p>
        </w:tc>
      </w:tr>
      <w:tr w:rsidR="00660020" w:rsidRPr="00274A2E" w14:paraId="6395712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9B675BB" w14:textId="28688F8C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7CF87E2" w14:textId="4E57B471" w:rsidR="0066002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F9CDA2C" w14:textId="700C3184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5F6A8121" w14:textId="57BF2714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366CD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13E8C334" w14:textId="67177AEB" w:rsidR="00660020" w:rsidRPr="00366CD0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 xml:space="preserve">Kolonnen, kl. 19.30 </w:t>
            </w: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5BB2F778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2338D6" w14:textId="6F57895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D486F1E" w14:textId="790381F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DB91A9" w14:textId="52F05D2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486FF056" w14:textId="40B991A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0963FB79" w14:textId="37617B2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16D43642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BCC9E5E" w14:textId="5C7757E6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69445D">
              <w:rPr>
                <w:rFonts w:cs="Arial"/>
                <w:b/>
                <w:bCs/>
              </w:rPr>
              <w:t>Fredag</w:t>
            </w:r>
          </w:p>
        </w:tc>
        <w:tc>
          <w:tcPr>
            <w:tcW w:w="607" w:type="dxa"/>
            <w:tcMar>
              <w:right w:w="0" w:type="dxa"/>
            </w:tcMar>
          </w:tcPr>
          <w:p w14:paraId="73E46BF0" w14:textId="201286E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0DD6B1" w14:textId="01CEEB3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36F20B8F" w14:textId="7A21A05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7EB23CD2" w14:textId="161725C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E4338F">
              <w:rPr>
                <w:b/>
                <w:color w:val="FF0000"/>
              </w:rPr>
              <w:t xml:space="preserve">Deadline for Nyhedsblad nr. </w:t>
            </w:r>
            <w:r>
              <w:rPr>
                <w:b/>
                <w:color w:val="FF0000"/>
              </w:rPr>
              <w:t>3</w:t>
            </w:r>
            <w:r w:rsidRPr="00E4338F">
              <w:rPr>
                <w:b/>
                <w:color w:val="FF0000"/>
              </w:rPr>
              <w:t xml:space="preserve"> - 202</w:t>
            </w:r>
            <w:r>
              <w:rPr>
                <w:b/>
                <w:color w:val="FF0000"/>
              </w:rPr>
              <w:t>4</w:t>
            </w:r>
          </w:p>
        </w:tc>
      </w:tr>
      <w:tr w:rsidR="00660020" w:rsidRPr="00274A2E" w14:paraId="4AAF7DD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6324017" w14:textId="3A185246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0D1A273" w14:textId="27A8768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</w:t>
            </w:r>
            <w:r>
              <w:rPr>
                <w:rFonts w:cs="Arial"/>
              </w:rPr>
              <w:t>8/6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551E56C" w14:textId="0DC70F9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1DB63A8" w14:textId="3106740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388B14F3" w14:textId="68CE630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570ADE03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7BEA4A" w14:textId="393DB591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1D7E769" w14:textId="1FF6A61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2D56868" w14:textId="55B7C30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10133FA4" w14:textId="14073FA6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4D7D3298" w14:textId="1E8EF71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75705DA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6F40F67" w14:textId="137D1665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BFFB4FD" w14:textId="26FDC092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5/6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BCF2E31" w14:textId="4EF442F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16.00</w:t>
            </w:r>
          </w:p>
        </w:tc>
        <w:tc>
          <w:tcPr>
            <w:tcW w:w="385" w:type="dxa"/>
          </w:tcPr>
          <w:p w14:paraId="662BF75F" w14:textId="0F7F8BF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proofErr w:type="spellStart"/>
            <w:r w:rsidRPr="007F2860">
              <w:rPr>
                <w:rFonts w:cs="Arial"/>
              </w:rPr>
              <w:t>Alb</w:t>
            </w:r>
            <w:proofErr w:type="spellEnd"/>
          </w:p>
        </w:tc>
        <w:tc>
          <w:tcPr>
            <w:tcW w:w="4982" w:type="dxa"/>
          </w:tcPr>
          <w:p w14:paraId="3FBDF518" w14:textId="5439F9E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7F2860">
              <w:rPr>
                <w:rFonts w:cs="Arial"/>
              </w:rPr>
              <w:t xml:space="preserve">Kolonnen, kl. 19.30 </w:t>
            </w:r>
            <w:r w:rsidRPr="007F2860">
              <w:rPr>
                <w:rFonts w:cs="Arial"/>
                <w:b/>
                <w:color w:val="00B050"/>
              </w:rPr>
              <w:t>Køreplanskørsel</w:t>
            </w:r>
          </w:p>
        </w:tc>
      </w:tr>
      <w:tr w:rsidR="00660020" w:rsidRPr="00274A2E" w14:paraId="2BE0530D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2C6AC62" w14:textId="6BCDFE64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4AD0133A" w14:textId="550D8323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2</w:t>
            </w:r>
            <w:r>
              <w:rPr>
                <w:rFonts w:cs="Arial"/>
              </w:rPr>
              <w:t>7/6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B7E7A01" w14:textId="2112EFAE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  <w:r w:rsidRPr="00366CD0">
              <w:rPr>
                <w:rFonts w:cs="Arial"/>
              </w:rPr>
              <w:t>19.30</w:t>
            </w:r>
          </w:p>
        </w:tc>
        <w:tc>
          <w:tcPr>
            <w:tcW w:w="385" w:type="dxa"/>
          </w:tcPr>
          <w:p w14:paraId="2E1B3B5A" w14:textId="7E5EED2F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  <w:r w:rsidRPr="00366CD0">
              <w:rPr>
                <w:rFonts w:cs="Arial"/>
              </w:rPr>
              <w:t>Nø</w:t>
            </w:r>
          </w:p>
        </w:tc>
        <w:tc>
          <w:tcPr>
            <w:tcW w:w="4982" w:type="dxa"/>
          </w:tcPr>
          <w:p w14:paraId="65C0AE01" w14:textId="0C23824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  <w:r w:rsidRPr="00366CD0">
              <w:rPr>
                <w:rFonts w:cs="Arial"/>
              </w:rPr>
              <w:t>Klubaften</w:t>
            </w:r>
          </w:p>
        </w:tc>
      </w:tr>
      <w:tr w:rsidR="00660020" w:rsidRPr="00274A2E" w14:paraId="53FB8ECA" w14:textId="77777777" w:rsidTr="000B3BF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7DEE8C5" w14:textId="765AC297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607" w:type="dxa"/>
            <w:tcMar>
              <w:right w:w="0" w:type="dxa"/>
            </w:tcMar>
          </w:tcPr>
          <w:p w14:paraId="1D94BF9C" w14:textId="5354C6C8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E8788AE" w14:textId="28A4BF8A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rFonts w:cs="Arial"/>
              </w:rPr>
            </w:pPr>
          </w:p>
        </w:tc>
        <w:tc>
          <w:tcPr>
            <w:tcW w:w="385" w:type="dxa"/>
          </w:tcPr>
          <w:p w14:paraId="60936036" w14:textId="2FB75E2D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rFonts w:cs="Arial"/>
              </w:rPr>
            </w:pPr>
          </w:p>
        </w:tc>
        <w:tc>
          <w:tcPr>
            <w:tcW w:w="4982" w:type="dxa"/>
          </w:tcPr>
          <w:p w14:paraId="10DEF221" w14:textId="7BA979EC" w:rsidR="00660020" w:rsidRPr="000B3BF1" w:rsidRDefault="00660020" w:rsidP="00660020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rFonts w:cs="Arial"/>
              </w:rPr>
            </w:pP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557ACF">
      <w:headerReference w:type="even" r:id="rId8"/>
      <w:footerReference w:type="even" r:id="rId9"/>
      <w:headerReference w:type="first" r:id="rId10"/>
      <w:footerReference w:type="first" r:id="rId11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10703" w14:textId="77777777" w:rsidR="00557ACF" w:rsidRDefault="00557ACF">
      <w:r>
        <w:separator/>
      </w:r>
    </w:p>
  </w:endnote>
  <w:endnote w:type="continuationSeparator" w:id="0">
    <w:p w14:paraId="7BFEC4D7" w14:textId="77777777" w:rsidR="00557ACF" w:rsidRDefault="0055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79320" w14:textId="77777777" w:rsidR="00557ACF" w:rsidRDefault="00557ACF">
      <w:r>
        <w:separator/>
      </w:r>
    </w:p>
  </w:footnote>
  <w:footnote w:type="continuationSeparator" w:id="0">
    <w:p w14:paraId="783D9E51" w14:textId="77777777" w:rsidR="00557ACF" w:rsidRDefault="0055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27D2B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3BF1"/>
    <w:rsid w:val="000B7714"/>
    <w:rsid w:val="000C008F"/>
    <w:rsid w:val="000C039F"/>
    <w:rsid w:val="000C049E"/>
    <w:rsid w:val="000C15ED"/>
    <w:rsid w:val="000C1A8A"/>
    <w:rsid w:val="000C3A1F"/>
    <w:rsid w:val="000C3AAF"/>
    <w:rsid w:val="000E4170"/>
    <w:rsid w:val="00101EB3"/>
    <w:rsid w:val="00124022"/>
    <w:rsid w:val="00127E2B"/>
    <w:rsid w:val="00152F3C"/>
    <w:rsid w:val="00155F91"/>
    <w:rsid w:val="00160606"/>
    <w:rsid w:val="00163DDE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1957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2F4D1C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26DD5"/>
    <w:rsid w:val="00532CFD"/>
    <w:rsid w:val="005334C0"/>
    <w:rsid w:val="0053475F"/>
    <w:rsid w:val="005418D1"/>
    <w:rsid w:val="00550270"/>
    <w:rsid w:val="00551398"/>
    <w:rsid w:val="00553A91"/>
    <w:rsid w:val="00555C60"/>
    <w:rsid w:val="00557ACF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0020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22702"/>
    <w:rsid w:val="00833A20"/>
    <w:rsid w:val="00843212"/>
    <w:rsid w:val="008517E5"/>
    <w:rsid w:val="00860052"/>
    <w:rsid w:val="008600DC"/>
    <w:rsid w:val="00886766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1CA9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7DF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3C49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387F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755C3"/>
    <w:rsid w:val="00E808CB"/>
    <w:rsid w:val="00E91741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E6189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j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337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 Bondesen</cp:lastModifiedBy>
  <cp:revision>63</cp:revision>
  <cp:lastPrinted>2002-01-28T20:32:00Z</cp:lastPrinted>
  <dcterms:created xsi:type="dcterms:W3CDTF">2016-09-04T15:27:00Z</dcterms:created>
  <dcterms:modified xsi:type="dcterms:W3CDTF">2024-04-21T09:01:00Z</dcterms:modified>
</cp:coreProperties>
</file>