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5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1"/>
        <w:gridCol w:w="607"/>
        <w:gridCol w:w="628"/>
        <w:gridCol w:w="385"/>
        <w:gridCol w:w="4982"/>
      </w:tblGrid>
      <w:tr w:rsidR="00913673" w14:paraId="434AD9C8" w14:textId="77777777" w:rsidTr="00E91741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14:paraId="3DC7827C" w14:textId="77777777" w:rsidR="00913673" w:rsidRDefault="00913673" w:rsidP="00BF7494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>
              <w:t>Dag</w:t>
            </w:r>
          </w:p>
        </w:tc>
        <w:tc>
          <w:tcPr>
            <w:tcW w:w="607" w:type="dxa"/>
            <w:tcMar>
              <w:right w:w="0" w:type="dxa"/>
            </w:tcMar>
          </w:tcPr>
          <w:p w14:paraId="29E59DE0" w14:textId="77777777" w:rsidR="00913673" w:rsidRDefault="00913673" w:rsidP="00BF7494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>
              <w:t>Dato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14:paraId="68E65125" w14:textId="77777777" w:rsidR="00913673" w:rsidRDefault="00913673" w:rsidP="00BF7494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>
              <w:t>Kl.</w:t>
            </w:r>
          </w:p>
        </w:tc>
        <w:tc>
          <w:tcPr>
            <w:tcW w:w="385" w:type="dxa"/>
          </w:tcPr>
          <w:p w14:paraId="66C3F02D" w14:textId="77777777" w:rsidR="00913673" w:rsidRDefault="00913673" w:rsidP="00BF7494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</w:p>
        </w:tc>
        <w:tc>
          <w:tcPr>
            <w:tcW w:w="4982" w:type="dxa"/>
          </w:tcPr>
          <w:p w14:paraId="05E1D23B" w14:textId="77777777" w:rsidR="00913673" w:rsidRDefault="00913673" w:rsidP="00BF7494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</w:pPr>
          </w:p>
        </w:tc>
      </w:tr>
      <w:tr w:rsidR="00D53858" w:rsidRPr="00274A2E" w14:paraId="5B1AD525" w14:textId="77777777" w:rsidTr="00E91741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14:paraId="1460A784" w14:textId="582E9578" w:rsidR="00D53858" w:rsidRPr="00274A2E" w:rsidRDefault="00D53858" w:rsidP="00D53858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</w:p>
        </w:tc>
        <w:tc>
          <w:tcPr>
            <w:tcW w:w="607" w:type="dxa"/>
            <w:tcMar>
              <w:right w:w="0" w:type="dxa"/>
            </w:tcMar>
          </w:tcPr>
          <w:p w14:paraId="5B0739D5" w14:textId="4AC3E4D5" w:rsidR="00D53858" w:rsidRPr="00274A2E" w:rsidRDefault="00D53858" w:rsidP="00D53858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14:paraId="3F429A23" w14:textId="4C93522A" w:rsidR="00D53858" w:rsidRPr="00274A2E" w:rsidRDefault="00D53858" w:rsidP="00D53858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</w:p>
        </w:tc>
        <w:tc>
          <w:tcPr>
            <w:tcW w:w="385" w:type="dxa"/>
          </w:tcPr>
          <w:p w14:paraId="792010EB" w14:textId="4CED744B" w:rsidR="00D53858" w:rsidRPr="00274A2E" w:rsidRDefault="00D53858" w:rsidP="00D53858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</w:p>
        </w:tc>
        <w:tc>
          <w:tcPr>
            <w:tcW w:w="4982" w:type="dxa"/>
          </w:tcPr>
          <w:p w14:paraId="5E361043" w14:textId="448F6A4A" w:rsidR="00D53858" w:rsidRPr="00274A2E" w:rsidRDefault="00D53858" w:rsidP="00D53858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</w:pPr>
          </w:p>
        </w:tc>
      </w:tr>
      <w:tr w:rsidR="000B3BF1" w:rsidRPr="00274A2E" w14:paraId="3255FD36" w14:textId="77777777" w:rsidTr="000B3BF1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14:paraId="28D94D49" w14:textId="77777777" w:rsidR="000B3BF1" w:rsidRPr="000B3BF1" w:rsidRDefault="000B3BF1" w:rsidP="000B3BF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  <w:rPr>
                <w:rFonts w:cs="Arial"/>
              </w:rPr>
            </w:pPr>
            <w:r w:rsidRPr="00366CD0">
              <w:rPr>
                <w:rFonts w:cs="Arial"/>
              </w:rPr>
              <w:t xml:space="preserve">Torsdag </w:t>
            </w:r>
          </w:p>
        </w:tc>
        <w:tc>
          <w:tcPr>
            <w:tcW w:w="607" w:type="dxa"/>
            <w:tcMar>
              <w:right w:w="0" w:type="dxa"/>
            </w:tcMar>
          </w:tcPr>
          <w:p w14:paraId="3376B679" w14:textId="77777777" w:rsidR="000B3BF1" w:rsidRPr="000B3BF1" w:rsidRDefault="000B3BF1" w:rsidP="000B3BF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  <w:rPr>
                <w:rFonts w:cs="Arial"/>
              </w:rPr>
            </w:pPr>
            <w:r w:rsidRPr="00366CD0">
              <w:rPr>
                <w:rFonts w:cs="Arial"/>
              </w:rPr>
              <w:t>2</w:t>
            </w:r>
            <w:r>
              <w:rPr>
                <w:rFonts w:cs="Arial"/>
              </w:rPr>
              <w:t>5/1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14:paraId="6C430856" w14:textId="77777777" w:rsidR="000B3BF1" w:rsidRPr="000B3BF1" w:rsidRDefault="000B3BF1" w:rsidP="000B3BF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  <w:rPr>
                <w:rFonts w:cs="Arial"/>
              </w:rPr>
            </w:pPr>
            <w:r w:rsidRPr="007F2860">
              <w:rPr>
                <w:rFonts w:cs="Arial"/>
              </w:rPr>
              <w:t>19.30</w:t>
            </w:r>
          </w:p>
        </w:tc>
        <w:tc>
          <w:tcPr>
            <w:tcW w:w="385" w:type="dxa"/>
          </w:tcPr>
          <w:p w14:paraId="62A3B6EA" w14:textId="77777777" w:rsidR="000B3BF1" w:rsidRPr="000B3BF1" w:rsidRDefault="000B3BF1" w:rsidP="000B3BF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  <w:rPr>
                <w:rFonts w:cs="Arial"/>
              </w:rPr>
            </w:pPr>
            <w:r w:rsidRPr="007F2860">
              <w:rPr>
                <w:rFonts w:cs="Arial"/>
              </w:rPr>
              <w:t>Nø</w:t>
            </w:r>
          </w:p>
        </w:tc>
        <w:tc>
          <w:tcPr>
            <w:tcW w:w="4982" w:type="dxa"/>
          </w:tcPr>
          <w:p w14:paraId="3DAD0999" w14:textId="437E4A01" w:rsidR="000B3BF1" w:rsidRPr="000B3BF1" w:rsidRDefault="000B3BF1" w:rsidP="000B3BF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rPr>
                <w:rFonts w:cs="Arial"/>
              </w:rPr>
            </w:pPr>
            <w:r w:rsidRPr="007F2860">
              <w:rPr>
                <w:rFonts w:cs="Arial"/>
              </w:rPr>
              <w:t>Klubaften</w:t>
            </w:r>
          </w:p>
        </w:tc>
      </w:tr>
      <w:tr w:rsidR="000B3BF1" w:rsidRPr="00274A2E" w14:paraId="6AF99F83" w14:textId="77777777" w:rsidTr="000B3BF1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14:paraId="27DFD729" w14:textId="77777777" w:rsidR="000B3BF1" w:rsidRPr="00366CD0" w:rsidRDefault="000B3BF1" w:rsidP="000B3BF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  <w:rPr>
                <w:rFonts w:cs="Arial"/>
              </w:rPr>
            </w:pPr>
            <w:r w:rsidRPr="000B3BF1">
              <w:rPr>
                <w:rFonts w:cs="Arial"/>
              </w:rPr>
              <w:t>Søndag</w:t>
            </w:r>
          </w:p>
        </w:tc>
        <w:tc>
          <w:tcPr>
            <w:tcW w:w="607" w:type="dxa"/>
            <w:tcMar>
              <w:right w:w="0" w:type="dxa"/>
            </w:tcMar>
          </w:tcPr>
          <w:p w14:paraId="514E11DE" w14:textId="77777777" w:rsidR="000B3BF1" w:rsidRPr="00366CD0" w:rsidRDefault="000B3BF1" w:rsidP="000B3BF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  <w:rPr>
                <w:rFonts w:cs="Arial"/>
              </w:rPr>
            </w:pPr>
            <w:r w:rsidRPr="000B3BF1">
              <w:rPr>
                <w:rFonts w:cs="Arial"/>
              </w:rPr>
              <w:t>28/1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14:paraId="3B10408C" w14:textId="77777777" w:rsidR="000B3BF1" w:rsidRPr="007F2860" w:rsidRDefault="000B3BF1" w:rsidP="000B3BF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  <w:rPr>
                <w:rFonts w:cs="Arial"/>
              </w:rPr>
            </w:pPr>
            <w:r w:rsidRPr="000B3BF1">
              <w:rPr>
                <w:rFonts w:cs="Arial"/>
              </w:rPr>
              <w:t>11.00</w:t>
            </w:r>
          </w:p>
        </w:tc>
        <w:tc>
          <w:tcPr>
            <w:tcW w:w="385" w:type="dxa"/>
          </w:tcPr>
          <w:p w14:paraId="79891EF6" w14:textId="77777777" w:rsidR="000B3BF1" w:rsidRPr="007F2860" w:rsidRDefault="000B3BF1" w:rsidP="000B3BF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  <w:rPr>
                <w:rFonts w:cs="Arial"/>
              </w:rPr>
            </w:pPr>
            <w:proofErr w:type="spellStart"/>
            <w:r w:rsidRPr="000B3BF1">
              <w:rPr>
                <w:rFonts w:cs="Arial"/>
              </w:rPr>
              <w:t>Alb</w:t>
            </w:r>
            <w:proofErr w:type="spellEnd"/>
          </w:p>
        </w:tc>
        <w:tc>
          <w:tcPr>
            <w:tcW w:w="4982" w:type="dxa"/>
          </w:tcPr>
          <w:p w14:paraId="1C75B6FC" w14:textId="4B9DCD53" w:rsidR="000B3BF1" w:rsidRPr="007F2860" w:rsidRDefault="000B3BF1" w:rsidP="000B3BF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rPr>
                <w:rFonts w:cs="Arial"/>
              </w:rPr>
            </w:pPr>
            <w:r>
              <w:rPr>
                <w:b/>
                <w:color w:val="00B050"/>
                <w:szCs w:val="20"/>
              </w:rPr>
              <w:t>K</w:t>
            </w:r>
            <w:r w:rsidRPr="004827D7">
              <w:rPr>
                <w:b/>
                <w:color w:val="00B050"/>
                <w:szCs w:val="20"/>
              </w:rPr>
              <w:t>øreplanssøndag</w:t>
            </w:r>
            <w:r>
              <w:rPr>
                <w:b/>
                <w:color w:val="00B050"/>
                <w:szCs w:val="20"/>
              </w:rPr>
              <w:t xml:space="preserve"> – husk tilmelding</w:t>
            </w:r>
          </w:p>
        </w:tc>
      </w:tr>
      <w:tr w:rsidR="000B3BF1" w:rsidRPr="00274A2E" w14:paraId="78003A31" w14:textId="77777777" w:rsidTr="000B3BF1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14:paraId="056946C0" w14:textId="77777777" w:rsidR="000B3BF1" w:rsidRPr="000B3BF1" w:rsidRDefault="000B3BF1" w:rsidP="000B3BF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  <w:rPr>
                <w:rFonts w:cs="Arial"/>
              </w:rPr>
            </w:pPr>
            <w:r w:rsidRPr="00366CD0">
              <w:rPr>
                <w:rFonts w:cs="Arial"/>
              </w:rPr>
              <w:t>Tirsdag</w:t>
            </w:r>
          </w:p>
        </w:tc>
        <w:tc>
          <w:tcPr>
            <w:tcW w:w="607" w:type="dxa"/>
            <w:tcMar>
              <w:right w:w="0" w:type="dxa"/>
            </w:tcMar>
          </w:tcPr>
          <w:p w14:paraId="32CBE56E" w14:textId="77777777" w:rsidR="000B3BF1" w:rsidRPr="000B3BF1" w:rsidRDefault="000B3BF1" w:rsidP="000B3BF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30/1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14:paraId="532D70D8" w14:textId="77777777" w:rsidR="000B3BF1" w:rsidRPr="000B3BF1" w:rsidRDefault="000B3BF1" w:rsidP="000B3BF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16.00</w:t>
            </w:r>
          </w:p>
        </w:tc>
        <w:tc>
          <w:tcPr>
            <w:tcW w:w="385" w:type="dxa"/>
          </w:tcPr>
          <w:p w14:paraId="114EFE0A" w14:textId="77777777" w:rsidR="000B3BF1" w:rsidRPr="000B3BF1" w:rsidRDefault="000B3BF1" w:rsidP="000B3BF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  <w:rPr>
                <w:rFonts w:cs="Arial"/>
              </w:rPr>
            </w:pPr>
            <w:proofErr w:type="spellStart"/>
            <w:r w:rsidRPr="007F2860">
              <w:rPr>
                <w:rFonts w:cs="Arial"/>
              </w:rPr>
              <w:t>Alb</w:t>
            </w:r>
            <w:proofErr w:type="spellEnd"/>
          </w:p>
        </w:tc>
        <w:tc>
          <w:tcPr>
            <w:tcW w:w="4982" w:type="dxa"/>
          </w:tcPr>
          <w:p w14:paraId="1E748ADE" w14:textId="05DC22EF" w:rsidR="000B3BF1" w:rsidRPr="000B3BF1" w:rsidRDefault="000B3BF1" w:rsidP="000B3BF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rPr>
                <w:rFonts w:cs="Arial"/>
              </w:rPr>
            </w:pPr>
            <w:r w:rsidRPr="007F2860">
              <w:rPr>
                <w:rFonts w:cs="Arial"/>
              </w:rPr>
              <w:t xml:space="preserve">Kolonnen, kl. 19.30 </w:t>
            </w:r>
            <w:r w:rsidRPr="007F2860">
              <w:rPr>
                <w:rFonts w:cs="Arial"/>
                <w:b/>
                <w:color w:val="00B050"/>
              </w:rPr>
              <w:t>Køreplanskørsel</w:t>
            </w:r>
          </w:p>
        </w:tc>
      </w:tr>
      <w:tr w:rsidR="000B3BF1" w:rsidRPr="00274A2E" w14:paraId="5FA28637" w14:textId="77777777" w:rsidTr="000B3BF1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14:paraId="3BC557F2" w14:textId="77777777" w:rsidR="000B3BF1" w:rsidRPr="000B3BF1" w:rsidRDefault="000B3BF1" w:rsidP="000B3BF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  <w:rPr>
                <w:rFonts w:cs="Arial"/>
              </w:rPr>
            </w:pPr>
          </w:p>
        </w:tc>
        <w:tc>
          <w:tcPr>
            <w:tcW w:w="607" w:type="dxa"/>
            <w:tcMar>
              <w:right w:w="0" w:type="dxa"/>
            </w:tcMar>
          </w:tcPr>
          <w:p w14:paraId="1CCBB95B" w14:textId="77777777" w:rsidR="000B3BF1" w:rsidRPr="000B3BF1" w:rsidRDefault="000B3BF1" w:rsidP="000B3BF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  <w:rPr>
                <w:rFonts w:cs="Arial"/>
              </w:rPr>
            </w:pP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14:paraId="4E9294C0" w14:textId="77777777" w:rsidR="000B3BF1" w:rsidRPr="000B3BF1" w:rsidRDefault="000B3BF1" w:rsidP="000B3BF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  <w:rPr>
                <w:rFonts w:cs="Arial"/>
              </w:rPr>
            </w:pPr>
          </w:p>
        </w:tc>
        <w:tc>
          <w:tcPr>
            <w:tcW w:w="385" w:type="dxa"/>
          </w:tcPr>
          <w:p w14:paraId="68616888" w14:textId="77777777" w:rsidR="000B3BF1" w:rsidRPr="000B3BF1" w:rsidRDefault="000B3BF1" w:rsidP="000B3BF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  <w:rPr>
                <w:rFonts w:cs="Arial"/>
              </w:rPr>
            </w:pPr>
          </w:p>
        </w:tc>
        <w:tc>
          <w:tcPr>
            <w:tcW w:w="4982" w:type="dxa"/>
          </w:tcPr>
          <w:p w14:paraId="7BF420FD" w14:textId="77777777" w:rsidR="000B3BF1" w:rsidRPr="000B3BF1" w:rsidRDefault="000B3BF1" w:rsidP="000B3BF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rPr>
                <w:rFonts w:cs="Arial"/>
              </w:rPr>
            </w:pPr>
          </w:p>
        </w:tc>
      </w:tr>
      <w:tr w:rsidR="000B3BF1" w:rsidRPr="00274A2E" w14:paraId="3EC2F05C" w14:textId="77777777" w:rsidTr="000B3BF1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14:paraId="7903D301" w14:textId="77777777" w:rsidR="000B3BF1" w:rsidRPr="000B3BF1" w:rsidRDefault="000B3BF1" w:rsidP="000B3BF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  <w:rPr>
                <w:rFonts w:cs="Arial"/>
              </w:rPr>
            </w:pPr>
            <w:r w:rsidRPr="00366CD0">
              <w:rPr>
                <w:rFonts w:cs="Arial"/>
              </w:rPr>
              <w:t xml:space="preserve">Torsdag </w:t>
            </w:r>
          </w:p>
        </w:tc>
        <w:tc>
          <w:tcPr>
            <w:tcW w:w="607" w:type="dxa"/>
            <w:tcMar>
              <w:right w:w="0" w:type="dxa"/>
            </w:tcMar>
          </w:tcPr>
          <w:p w14:paraId="22C2C434" w14:textId="77777777" w:rsidR="000B3BF1" w:rsidRPr="000B3BF1" w:rsidRDefault="000B3BF1" w:rsidP="000B3BF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1/2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14:paraId="24EDB5AA" w14:textId="77777777" w:rsidR="000B3BF1" w:rsidRPr="000B3BF1" w:rsidRDefault="000B3BF1" w:rsidP="000B3BF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  <w:rPr>
                <w:rFonts w:cs="Arial"/>
              </w:rPr>
            </w:pPr>
            <w:r w:rsidRPr="00366CD0">
              <w:rPr>
                <w:rFonts w:cs="Arial"/>
              </w:rPr>
              <w:t>19.30</w:t>
            </w:r>
          </w:p>
        </w:tc>
        <w:tc>
          <w:tcPr>
            <w:tcW w:w="385" w:type="dxa"/>
          </w:tcPr>
          <w:p w14:paraId="4E5F0C21" w14:textId="77777777" w:rsidR="000B3BF1" w:rsidRPr="000B3BF1" w:rsidRDefault="000B3BF1" w:rsidP="000B3BF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  <w:rPr>
                <w:rFonts w:cs="Arial"/>
              </w:rPr>
            </w:pPr>
            <w:r w:rsidRPr="00366CD0">
              <w:rPr>
                <w:rFonts w:cs="Arial"/>
              </w:rPr>
              <w:t>Nø</w:t>
            </w:r>
          </w:p>
        </w:tc>
        <w:tc>
          <w:tcPr>
            <w:tcW w:w="4982" w:type="dxa"/>
          </w:tcPr>
          <w:p w14:paraId="2F6131DE" w14:textId="2B0A8F9D" w:rsidR="000B3BF1" w:rsidRPr="000B3BF1" w:rsidRDefault="000B3BF1" w:rsidP="000B3BF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rPr>
                <w:rFonts w:cs="Arial"/>
              </w:rPr>
            </w:pPr>
            <w:r w:rsidRPr="00366CD0">
              <w:rPr>
                <w:rFonts w:cs="Arial"/>
              </w:rPr>
              <w:t>Klubaften</w:t>
            </w:r>
          </w:p>
        </w:tc>
      </w:tr>
      <w:tr w:rsidR="000B3BF1" w:rsidRPr="00274A2E" w14:paraId="6067617E" w14:textId="77777777" w:rsidTr="000B3BF1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14:paraId="578BC3AD" w14:textId="77777777" w:rsidR="000B3BF1" w:rsidRPr="000B3BF1" w:rsidRDefault="000B3BF1" w:rsidP="000B3BF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  <w:rPr>
                <w:rFonts w:cs="Arial"/>
              </w:rPr>
            </w:pPr>
            <w:r w:rsidRPr="00366CD0">
              <w:rPr>
                <w:rFonts w:cs="Arial"/>
              </w:rPr>
              <w:t>Tirsdag</w:t>
            </w:r>
          </w:p>
        </w:tc>
        <w:tc>
          <w:tcPr>
            <w:tcW w:w="607" w:type="dxa"/>
            <w:tcMar>
              <w:right w:w="0" w:type="dxa"/>
            </w:tcMar>
          </w:tcPr>
          <w:p w14:paraId="27DE9DEA" w14:textId="77777777" w:rsidR="000B3BF1" w:rsidRPr="000B3BF1" w:rsidRDefault="000B3BF1" w:rsidP="000B3BF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6/2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14:paraId="225CDA39" w14:textId="77777777" w:rsidR="000B3BF1" w:rsidRPr="000B3BF1" w:rsidRDefault="000B3BF1" w:rsidP="000B3BF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16.00</w:t>
            </w:r>
          </w:p>
        </w:tc>
        <w:tc>
          <w:tcPr>
            <w:tcW w:w="385" w:type="dxa"/>
          </w:tcPr>
          <w:p w14:paraId="5F2C89BB" w14:textId="77777777" w:rsidR="000B3BF1" w:rsidRPr="000B3BF1" w:rsidRDefault="000B3BF1" w:rsidP="000B3BF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  <w:rPr>
                <w:rFonts w:cs="Arial"/>
              </w:rPr>
            </w:pPr>
            <w:proofErr w:type="spellStart"/>
            <w:r w:rsidRPr="00366CD0">
              <w:rPr>
                <w:rFonts w:cs="Arial"/>
              </w:rPr>
              <w:t>Alb</w:t>
            </w:r>
            <w:proofErr w:type="spellEnd"/>
          </w:p>
        </w:tc>
        <w:tc>
          <w:tcPr>
            <w:tcW w:w="4982" w:type="dxa"/>
          </w:tcPr>
          <w:p w14:paraId="4AACC0A5" w14:textId="2326E535" w:rsidR="000B3BF1" w:rsidRPr="000B3BF1" w:rsidRDefault="000B3BF1" w:rsidP="000B3BF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rPr>
                <w:rFonts w:cs="Arial"/>
              </w:rPr>
            </w:pPr>
            <w:r w:rsidRPr="00366CD0">
              <w:rPr>
                <w:rFonts w:cs="Arial"/>
              </w:rPr>
              <w:t>Kolonnen, kl. 19 klubaften</w:t>
            </w:r>
          </w:p>
        </w:tc>
      </w:tr>
      <w:tr w:rsidR="000B3BF1" w:rsidRPr="00274A2E" w14:paraId="6CBA130A" w14:textId="77777777" w:rsidTr="000B3BF1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14:paraId="7913F9A9" w14:textId="77777777" w:rsidR="000B3BF1" w:rsidRPr="000B3BF1" w:rsidRDefault="000B3BF1" w:rsidP="000B3BF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  <w:rPr>
                <w:rFonts w:cs="Arial"/>
              </w:rPr>
            </w:pPr>
            <w:r w:rsidRPr="00366CD0">
              <w:rPr>
                <w:rFonts w:cs="Arial"/>
              </w:rPr>
              <w:t xml:space="preserve">Torsdag </w:t>
            </w:r>
          </w:p>
        </w:tc>
        <w:tc>
          <w:tcPr>
            <w:tcW w:w="607" w:type="dxa"/>
            <w:tcMar>
              <w:right w:w="0" w:type="dxa"/>
            </w:tcMar>
          </w:tcPr>
          <w:p w14:paraId="0E5DAEE6" w14:textId="77777777" w:rsidR="000B3BF1" w:rsidRPr="000B3BF1" w:rsidRDefault="000B3BF1" w:rsidP="000B3BF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8/2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14:paraId="3B0B739D" w14:textId="77777777" w:rsidR="000B3BF1" w:rsidRPr="000B3BF1" w:rsidRDefault="000B3BF1" w:rsidP="000B3BF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  <w:rPr>
                <w:rFonts w:cs="Arial"/>
              </w:rPr>
            </w:pPr>
            <w:r w:rsidRPr="00366CD0">
              <w:rPr>
                <w:rFonts w:cs="Arial"/>
              </w:rPr>
              <w:t>19.30</w:t>
            </w:r>
          </w:p>
        </w:tc>
        <w:tc>
          <w:tcPr>
            <w:tcW w:w="385" w:type="dxa"/>
          </w:tcPr>
          <w:p w14:paraId="415F2181" w14:textId="77777777" w:rsidR="000B3BF1" w:rsidRPr="000B3BF1" w:rsidRDefault="000B3BF1" w:rsidP="000B3BF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  <w:rPr>
                <w:rFonts w:cs="Arial"/>
              </w:rPr>
            </w:pPr>
            <w:r w:rsidRPr="00366CD0">
              <w:rPr>
                <w:rFonts w:cs="Arial"/>
              </w:rPr>
              <w:t>Nø</w:t>
            </w:r>
          </w:p>
        </w:tc>
        <w:tc>
          <w:tcPr>
            <w:tcW w:w="4982" w:type="dxa"/>
          </w:tcPr>
          <w:p w14:paraId="79953909" w14:textId="30C01465" w:rsidR="000B3BF1" w:rsidRPr="000B3BF1" w:rsidRDefault="000B3BF1" w:rsidP="000B3BF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rPr>
                <w:rFonts w:cs="Arial"/>
              </w:rPr>
            </w:pPr>
            <w:r w:rsidRPr="00366CD0">
              <w:rPr>
                <w:rFonts w:cs="Arial"/>
                <w:b/>
                <w:color w:val="00B050"/>
              </w:rPr>
              <w:t>Køreplanskørsel</w:t>
            </w:r>
          </w:p>
        </w:tc>
      </w:tr>
      <w:tr w:rsidR="000B3BF1" w:rsidRPr="00274A2E" w14:paraId="42E99F00" w14:textId="77777777" w:rsidTr="000B3BF1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14:paraId="397961BE" w14:textId="77777777" w:rsidR="000B3BF1" w:rsidRPr="000B3BF1" w:rsidRDefault="000B3BF1" w:rsidP="000B3BF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  <w:rPr>
                <w:rFonts w:cs="Arial"/>
              </w:rPr>
            </w:pPr>
            <w:r w:rsidRPr="00366CD0">
              <w:rPr>
                <w:rFonts w:cs="Arial"/>
              </w:rPr>
              <w:t>Tirsdag</w:t>
            </w:r>
          </w:p>
        </w:tc>
        <w:tc>
          <w:tcPr>
            <w:tcW w:w="607" w:type="dxa"/>
            <w:tcMar>
              <w:right w:w="0" w:type="dxa"/>
            </w:tcMar>
          </w:tcPr>
          <w:p w14:paraId="00A77A4A" w14:textId="77777777" w:rsidR="000B3BF1" w:rsidRPr="000B3BF1" w:rsidRDefault="000B3BF1" w:rsidP="000B3BF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13/2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14:paraId="340B0834" w14:textId="77777777" w:rsidR="000B3BF1" w:rsidRPr="000B3BF1" w:rsidRDefault="000B3BF1" w:rsidP="000B3BF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16.00</w:t>
            </w:r>
          </w:p>
        </w:tc>
        <w:tc>
          <w:tcPr>
            <w:tcW w:w="385" w:type="dxa"/>
          </w:tcPr>
          <w:p w14:paraId="264689E3" w14:textId="77777777" w:rsidR="000B3BF1" w:rsidRPr="000B3BF1" w:rsidRDefault="000B3BF1" w:rsidP="000B3BF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  <w:rPr>
                <w:rFonts w:cs="Arial"/>
              </w:rPr>
            </w:pPr>
            <w:proofErr w:type="spellStart"/>
            <w:r w:rsidRPr="00366CD0">
              <w:rPr>
                <w:rFonts w:cs="Arial"/>
              </w:rPr>
              <w:t>Alb</w:t>
            </w:r>
            <w:proofErr w:type="spellEnd"/>
          </w:p>
        </w:tc>
        <w:tc>
          <w:tcPr>
            <w:tcW w:w="4982" w:type="dxa"/>
          </w:tcPr>
          <w:p w14:paraId="7B248405" w14:textId="1CC33908" w:rsidR="000B3BF1" w:rsidRPr="000B3BF1" w:rsidRDefault="000B3BF1" w:rsidP="000B3BF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rPr>
                <w:rFonts w:cs="Arial"/>
              </w:rPr>
            </w:pPr>
            <w:r w:rsidRPr="00366CD0">
              <w:rPr>
                <w:rFonts w:cs="Arial"/>
              </w:rPr>
              <w:t xml:space="preserve">Kolonnen, kl. 19.30 </w:t>
            </w:r>
            <w:r w:rsidRPr="00366CD0">
              <w:rPr>
                <w:rFonts w:cs="Arial"/>
                <w:b/>
                <w:color w:val="00B050"/>
              </w:rPr>
              <w:t>Køreplanskørsel</w:t>
            </w:r>
          </w:p>
        </w:tc>
      </w:tr>
      <w:tr w:rsidR="000B3BF1" w:rsidRPr="00274A2E" w14:paraId="1825EFA9" w14:textId="77777777" w:rsidTr="000B3BF1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14:paraId="1785A9E1" w14:textId="77777777" w:rsidR="000B3BF1" w:rsidRPr="000B3BF1" w:rsidRDefault="000B3BF1" w:rsidP="000B3BF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  <w:rPr>
                <w:rFonts w:cs="Arial"/>
              </w:rPr>
            </w:pPr>
            <w:r w:rsidRPr="00366CD0">
              <w:rPr>
                <w:rFonts w:cs="Arial"/>
              </w:rPr>
              <w:t xml:space="preserve">Torsdag </w:t>
            </w:r>
          </w:p>
        </w:tc>
        <w:tc>
          <w:tcPr>
            <w:tcW w:w="607" w:type="dxa"/>
            <w:tcMar>
              <w:right w:w="0" w:type="dxa"/>
            </w:tcMar>
          </w:tcPr>
          <w:p w14:paraId="7DD2DF45" w14:textId="77777777" w:rsidR="000B3BF1" w:rsidRPr="000B3BF1" w:rsidRDefault="000B3BF1" w:rsidP="000B3BF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15/2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14:paraId="1DCC65A9" w14:textId="77777777" w:rsidR="000B3BF1" w:rsidRPr="000B3BF1" w:rsidRDefault="000B3BF1" w:rsidP="000B3BF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  <w:rPr>
                <w:rFonts w:cs="Arial"/>
              </w:rPr>
            </w:pPr>
            <w:r w:rsidRPr="00366CD0">
              <w:rPr>
                <w:rFonts w:cs="Arial"/>
              </w:rPr>
              <w:t>19.30</w:t>
            </w:r>
          </w:p>
        </w:tc>
        <w:tc>
          <w:tcPr>
            <w:tcW w:w="385" w:type="dxa"/>
          </w:tcPr>
          <w:p w14:paraId="4564C728" w14:textId="77777777" w:rsidR="000B3BF1" w:rsidRPr="000B3BF1" w:rsidRDefault="000B3BF1" w:rsidP="000B3BF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  <w:rPr>
                <w:rFonts w:cs="Arial"/>
              </w:rPr>
            </w:pPr>
            <w:r w:rsidRPr="00366CD0">
              <w:rPr>
                <w:rFonts w:cs="Arial"/>
              </w:rPr>
              <w:t>Nø</w:t>
            </w:r>
          </w:p>
        </w:tc>
        <w:tc>
          <w:tcPr>
            <w:tcW w:w="4982" w:type="dxa"/>
          </w:tcPr>
          <w:p w14:paraId="46391D4D" w14:textId="3C4154EE" w:rsidR="000B3BF1" w:rsidRPr="000B3BF1" w:rsidRDefault="000B3BF1" w:rsidP="000B3BF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rPr>
                <w:rFonts w:cs="Arial"/>
              </w:rPr>
            </w:pPr>
            <w:r w:rsidRPr="00366CD0">
              <w:rPr>
                <w:rFonts w:cs="Arial"/>
              </w:rPr>
              <w:t>Klubaften</w:t>
            </w:r>
          </w:p>
        </w:tc>
      </w:tr>
      <w:tr w:rsidR="000B3BF1" w:rsidRPr="00274A2E" w14:paraId="2385AADD" w14:textId="77777777" w:rsidTr="000B3BF1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14:paraId="0267F453" w14:textId="77777777" w:rsidR="000B3BF1" w:rsidRPr="00366CD0" w:rsidRDefault="000B3BF1" w:rsidP="000B3BF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  <w:rPr>
                <w:rFonts w:cs="Arial"/>
              </w:rPr>
            </w:pPr>
            <w:r w:rsidRPr="000B3BF1">
              <w:rPr>
                <w:rFonts w:cs="Arial"/>
              </w:rPr>
              <w:t>Søndag</w:t>
            </w:r>
          </w:p>
        </w:tc>
        <w:tc>
          <w:tcPr>
            <w:tcW w:w="607" w:type="dxa"/>
            <w:tcMar>
              <w:right w:w="0" w:type="dxa"/>
            </w:tcMar>
          </w:tcPr>
          <w:p w14:paraId="6914C408" w14:textId="77777777" w:rsidR="000B3BF1" w:rsidRDefault="000B3BF1" w:rsidP="000B3BF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  <w:rPr>
                <w:rFonts w:cs="Arial"/>
              </w:rPr>
            </w:pPr>
            <w:r w:rsidRPr="000B3BF1">
              <w:rPr>
                <w:rFonts w:cs="Arial"/>
              </w:rPr>
              <w:t>17/2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14:paraId="5CB1435E" w14:textId="77777777" w:rsidR="000B3BF1" w:rsidRPr="00366CD0" w:rsidRDefault="000B3BF1" w:rsidP="000B3BF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13-17</w:t>
            </w:r>
          </w:p>
        </w:tc>
        <w:tc>
          <w:tcPr>
            <w:tcW w:w="385" w:type="dxa"/>
          </w:tcPr>
          <w:p w14:paraId="1772638A" w14:textId="77777777" w:rsidR="000B3BF1" w:rsidRPr="000B3BF1" w:rsidRDefault="000B3BF1" w:rsidP="000B3BF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  <w:rPr>
                <w:rFonts w:cs="Arial"/>
              </w:rPr>
            </w:pPr>
          </w:p>
        </w:tc>
        <w:tc>
          <w:tcPr>
            <w:tcW w:w="4982" w:type="dxa"/>
          </w:tcPr>
          <w:p w14:paraId="1A615850" w14:textId="64CA8D36" w:rsidR="000B3BF1" w:rsidRPr="000B3BF1" w:rsidRDefault="000B3BF1" w:rsidP="000B3BF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rPr>
                <w:rFonts w:cs="Arial"/>
              </w:rPr>
            </w:pPr>
            <w:r w:rsidRPr="00A5587A">
              <w:rPr>
                <w:rFonts w:cs="Arial"/>
                <w:b/>
                <w:bCs/>
                <w:color w:val="FF0000"/>
              </w:rPr>
              <w:t>Besøg i Slagelse Model Jernbane Klub</w:t>
            </w:r>
          </w:p>
        </w:tc>
      </w:tr>
      <w:tr w:rsidR="000B3BF1" w:rsidRPr="00274A2E" w14:paraId="2C05E296" w14:textId="77777777" w:rsidTr="000B3BF1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14:paraId="59F8A3CB" w14:textId="77777777" w:rsidR="000B3BF1" w:rsidRPr="000B3BF1" w:rsidRDefault="000B3BF1" w:rsidP="000B3BF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  <w:rPr>
                <w:rFonts w:cs="Arial"/>
              </w:rPr>
            </w:pPr>
            <w:r w:rsidRPr="00366CD0">
              <w:rPr>
                <w:rFonts w:cs="Arial"/>
              </w:rPr>
              <w:t>Tirsdag</w:t>
            </w:r>
          </w:p>
        </w:tc>
        <w:tc>
          <w:tcPr>
            <w:tcW w:w="607" w:type="dxa"/>
            <w:tcMar>
              <w:right w:w="0" w:type="dxa"/>
            </w:tcMar>
          </w:tcPr>
          <w:p w14:paraId="32B095D6" w14:textId="77777777" w:rsidR="000B3BF1" w:rsidRPr="000B3BF1" w:rsidRDefault="000B3BF1" w:rsidP="000B3BF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20/2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14:paraId="3B710C95" w14:textId="77777777" w:rsidR="000B3BF1" w:rsidRPr="000B3BF1" w:rsidRDefault="000B3BF1" w:rsidP="000B3BF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16.00</w:t>
            </w:r>
          </w:p>
        </w:tc>
        <w:tc>
          <w:tcPr>
            <w:tcW w:w="385" w:type="dxa"/>
          </w:tcPr>
          <w:p w14:paraId="7AFC81CC" w14:textId="77777777" w:rsidR="000B3BF1" w:rsidRPr="000B3BF1" w:rsidRDefault="000B3BF1" w:rsidP="000B3BF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  <w:rPr>
                <w:rFonts w:cs="Arial"/>
              </w:rPr>
            </w:pPr>
            <w:proofErr w:type="spellStart"/>
            <w:r w:rsidRPr="00366CD0">
              <w:rPr>
                <w:rFonts w:cs="Arial"/>
              </w:rPr>
              <w:t>Alb</w:t>
            </w:r>
            <w:proofErr w:type="spellEnd"/>
          </w:p>
        </w:tc>
        <w:tc>
          <w:tcPr>
            <w:tcW w:w="4982" w:type="dxa"/>
          </w:tcPr>
          <w:p w14:paraId="440C6EDD" w14:textId="73055E19" w:rsidR="000B3BF1" w:rsidRPr="000B3BF1" w:rsidRDefault="000B3BF1" w:rsidP="000B3BF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rPr>
                <w:rFonts w:cs="Arial"/>
              </w:rPr>
            </w:pPr>
            <w:r w:rsidRPr="00366CD0">
              <w:rPr>
                <w:rFonts w:cs="Arial"/>
              </w:rPr>
              <w:t>Kolonnen, kl. 19 klubaften</w:t>
            </w:r>
          </w:p>
        </w:tc>
      </w:tr>
      <w:tr w:rsidR="000B3BF1" w:rsidRPr="00274A2E" w14:paraId="795201C9" w14:textId="77777777" w:rsidTr="000B3BF1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14:paraId="78D26736" w14:textId="77777777" w:rsidR="000B3BF1" w:rsidRPr="000B3BF1" w:rsidRDefault="000B3BF1" w:rsidP="000B3BF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  <w:rPr>
                <w:rFonts w:cs="Arial"/>
              </w:rPr>
            </w:pPr>
            <w:r w:rsidRPr="00366CD0">
              <w:rPr>
                <w:rFonts w:cs="Arial"/>
              </w:rPr>
              <w:t xml:space="preserve">Torsdag </w:t>
            </w:r>
          </w:p>
        </w:tc>
        <w:tc>
          <w:tcPr>
            <w:tcW w:w="607" w:type="dxa"/>
            <w:tcMar>
              <w:right w:w="0" w:type="dxa"/>
            </w:tcMar>
          </w:tcPr>
          <w:p w14:paraId="3ACE70D6" w14:textId="77777777" w:rsidR="000B3BF1" w:rsidRPr="000B3BF1" w:rsidRDefault="000B3BF1" w:rsidP="000B3BF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22/2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14:paraId="1CCBA314" w14:textId="77777777" w:rsidR="000B3BF1" w:rsidRPr="000B3BF1" w:rsidRDefault="000B3BF1" w:rsidP="000B3BF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  <w:rPr>
                <w:rFonts w:cs="Arial"/>
              </w:rPr>
            </w:pPr>
            <w:r w:rsidRPr="00366CD0">
              <w:rPr>
                <w:rFonts w:cs="Arial"/>
              </w:rPr>
              <w:t>19.30</w:t>
            </w:r>
          </w:p>
        </w:tc>
        <w:tc>
          <w:tcPr>
            <w:tcW w:w="385" w:type="dxa"/>
          </w:tcPr>
          <w:p w14:paraId="4B3BE7DE" w14:textId="77777777" w:rsidR="000B3BF1" w:rsidRPr="000B3BF1" w:rsidRDefault="000B3BF1" w:rsidP="000B3BF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  <w:rPr>
                <w:rFonts w:cs="Arial"/>
              </w:rPr>
            </w:pPr>
            <w:r w:rsidRPr="00366CD0">
              <w:rPr>
                <w:rFonts w:cs="Arial"/>
              </w:rPr>
              <w:t>Nø</w:t>
            </w:r>
          </w:p>
        </w:tc>
        <w:tc>
          <w:tcPr>
            <w:tcW w:w="4982" w:type="dxa"/>
          </w:tcPr>
          <w:p w14:paraId="543B12ED" w14:textId="50D6D94A" w:rsidR="000B3BF1" w:rsidRPr="000B3BF1" w:rsidRDefault="000B3BF1" w:rsidP="000B3BF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rPr>
                <w:rFonts w:cs="Arial"/>
              </w:rPr>
            </w:pPr>
            <w:r w:rsidRPr="00366CD0">
              <w:rPr>
                <w:rFonts w:cs="Arial"/>
              </w:rPr>
              <w:t>Klubaften</w:t>
            </w:r>
          </w:p>
        </w:tc>
      </w:tr>
      <w:tr w:rsidR="000B3BF1" w:rsidRPr="00274A2E" w14:paraId="368D7B57" w14:textId="77777777" w:rsidTr="000B3BF1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14:paraId="5A1B673E" w14:textId="77777777" w:rsidR="000B3BF1" w:rsidRPr="00366CD0" w:rsidRDefault="000B3BF1" w:rsidP="000B3BF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  <w:rPr>
                <w:rFonts w:cs="Arial"/>
              </w:rPr>
            </w:pPr>
            <w:r w:rsidRPr="000B3BF1">
              <w:rPr>
                <w:rFonts w:cs="Arial"/>
              </w:rPr>
              <w:t>Søndag</w:t>
            </w:r>
          </w:p>
        </w:tc>
        <w:tc>
          <w:tcPr>
            <w:tcW w:w="607" w:type="dxa"/>
            <w:tcMar>
              <w:right w:w="0" w:type="dxa"/>
            </w:tcMar>
          </w:tcPr>
          <w:p w14:paraId="68548CAA" w14:textId="77777777" w:rsidR="000B3BF1" w:rsidRPr="00366CD0" w:rsidRDefault="000B3BF1" w:rsidP="000B3BF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  <w:rPr>
                <w:rFonts w:cs="Arial"/>
              </w:rPr>
            </w:pPr>
            <w:r w:rsidRPr="000B3BF1">
              <w:rPr>
                <w:rFonts w:cs="Arial"/>
              </w:rPr>
              <w:t>25/2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14:paraId="0EA5391E" w14:textId="77777777" w:rsidR="000B3BF1" w:rsidRPr="007F2860" w:rsidRDefault="000B3BF1" w:rsidP="000B3BF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  <w:rPr>
                <w:rFonts w:cs="Arial"/>
              </w:rPr>
            </w:pPr>
            <w:r w:rsidRPr="000B3BF1">
              <w:rPr>
                <w:rFonts w:cs="Arial"/>
              </w:rPr>
              <w:t>11.00</w:t>
            </w:r>
          </w:p>
        </w:tc>
        <w:tc>
          <w:tcPr>
            <w:tcW w:w="385" w:type="dxa"/>
          </w:tcPr>
          <w:p w14:paraId="738CE1D4" w14:textId="77777777" w:rsidR="000B3BF1" w:rsidRPr="007F2860" w:rsidRDefault="000B3BF1" w:rsidP="000B3BF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  <w:rPr>
                <w:rFonts w:cs="Arial"/>
              </w:rPr>
            </w:pPr>
            <w:proofErr w:type="spellStart"/>
            <w:r w:rsidRPr="000B3BF1">
              <w:rPr>
                <w:rFonts w:cs="Arial"/>
              </w:rPr>
              <w:t>Alb</w:t>
            </w:r>
            <w:proofErr w:type="spellEnd"/>
          </w:p>
        </w:tc>
        <w:tc>
          <w:tcPr>
            <w:tcW w:w="4982" w:type="dxa"/>
          </w:tcPr>
          <w:p w14:paraId="7EC0691D" w14:textId="7CF30C4D" w:rsidR="000B3BF1" w:rsidRPr="007F2860" w:rsidRDefault="000B3BF1" w:rsidP="000B3BF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rPr>
                <w:rFonts w:cs="Arial"/>
              </w:rPr>
            </w:pPr>
            <w:r>
              <w:rPr>
                <w:b/>
                <w:color w:val="00B050"/>
                <w:szCs w:val="20"/>
              </w:rPr>
              <w:t>K</w:t>
            </w:r>
            <w:r w:rsidRPr="004827D7">
              <w:rPr>
                <w:b/>
                <w:color w:val="00B050"/>
                <w:szCs w:val="20"/>
              </w:rPr>
              <w:t>øreplanssøndag</w:t>
            </w:r>
            <w:r>
              <w:rPr>
                <w:b/>
                <w:color w:val="00B050"/>
                <w:szCs w:val="20"/>
              </w:rPr>
              <w:t xml:space="preserve"> – husk tilmelding</w:t>
            </w:r>
          </w:p>
        </w:tc>
      </w:tr>
      <w:tr w:rsidR="000B3BF1" w:rsidRPr="00274A2E" w14:paraId="516B7DD0" w14:textId="77777777" w:rsidTr="000B3BF1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14:paraId="6CC1918B" w14:textId="77777777" w:rsidR="000B3BF1" w:rsidRPr="000B3BF1" w:rsidRDefault="000B3BF1" w:rsidP="000B3BF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  <w:rPr>
                <w:rFonts w:cs="Arial"/>
              </w:rPr>
            </w:pPr>
            <w:r w:rsidRPr="00366CD0">
              <w:rPr>
                <w:rFonts w:cs="Arial"/>
              </w:rPr>
              <w:t>Tirsdag</w:t>
            </w:r>
          </w:p>
        </w:tc>
        <w:tc>
          <w:tcPr>
            <w:tcW w:w="607" w:type="dxa"/>
            <w:tcMar>
              <w:right w:w="0" w:type="dxa"/>
            </w:tcMar>
          </w:tcPr>
          <w:p w14:paraId="58F972A3" w14:textId="77777777" w:rsidR="000B3BF1" w:rsidRPr="000B3BF1" w:rsidRDefault="000B3BF1" w:rsidP="000B3BF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  <w:rPr>
                <w:rFonts w:cs="Arial"/>
              </w:rPr>
            </w:pPr>
            <w:r w:rsidRPr="00366CD0">
              <w:rPr>
                <w:rFonts w:cs="Arial"/>
              </w:rPr>
              <w:t>2</w:t>
            </w:r>
            <w:r>
              <w:rPr>
                <w:rFonts w:cs="Arial"/>
              </w:rPr>
              <w:t>7/2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14:paraId="74AFBBD7" w14:textId="77777777" w:rsidR="000B3BF1" w:rsidRPr="000B3BF1" w:rsidRDefault="000B3BF1" w:rsidP="000B3BF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16.00</w:t>
            </w:r>
          </w:p>
        </w:tc>
        <w:tc>
          <w:tcPr>
            <w:tcW w:w="385" w:type="dxa"/>
          </w:tcPr>
          <w:p w14:paraId="14C62523" w14:textId="77777777" w:rsidR="000B3BF1" w:rsidRPr="000B3BF1" w:rsidRDefault="000B3BF1" w:rsidP="000B3BF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  <w:rPr>
                <w:rFonts w:cs="Arial"/>
              </w:rPr>
            </w:pPr>
            <w:proofErr w:type="spellStart"/>
            <w:r w:rsidRPr="00366CD0">
              <w:rPr>
                <w:rFonts w:cs="Arial"/>
              </w:rPr>
              <w:t>Alb</w:t>
            </w:r>
            <w:proofErr w:type="spellEnd"/>
          </w:p>
        </w:tc>
        <w:tc>
          <w:tcPr>
            <w:tcW w:w="4982" w:type="dxa"/>
          </w:tcPr>
          <w:p w14:paraId="108B7746" w14:textId="140AD69D" w:rsidR="000B3BF1" w:rsidRPr="000B3BF1" w:rsidRDefault="000B3BF1" w:rsidP="000B3BF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rPr>
                <w:rFonts w:cs="Arial"/>
              </w:rPr>
            </w:pPr>
            <w:r w:rsidRPr="00366CD0">
              <w:rPr>
                <w:rFonts w:cs="Arial"/>
              </w:rPr>
              <w:t xml:space="preserve">Kolonnen, kl. 19.30 </w:t>
            </w:r>
            <w:r w:rsidRPr="00366CD0">
              <w:rPr>
                <w:rFonts w:cs="Arial"/>
                <w:b/>
                <w:color w:val="00B050"/>
              </w:rPr>
              <w:t>Køreplanskørsel</w:t>
            </w:r>
          </w:p>
        </w:tc>
      </w:tr>
      <w:tr w:rsidR="000B3BF1" w:rsidRPr="00274A2E" w14:paraId="3EE476D1" w14:textId="77777777" w:rsidTr="000B3BF1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14:paraId="23C6760C" w14:textId="77777777" w:rsidR="000B3BF1" w:rsidRPr="000B3BF1" w:rsidRDefault="000B3BF1" w:rsidP="000B3BF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  <w:rPr>
                <w:rFonts w:cs="Arial"/>
              </w:rPr>
            </w:pPr>
            <w:r w:rsidRPr="00366CD0">
              <w:rPr>
                <w:rFonts w:cs="Arial"/>
              </w:rPr>
              <w:t xml:space="preserve">Torsdag </w:t>
            </w:r>
          </w:p>
        </w:tc>
        <w:tc>
          <w:tcPr>
            <w:tcW w:w="607" w:type="dxa"/>
            <w:tcMar>
              <w:right w:w="0" w:type="dxa"/>
            </w:tcMar>
          </w:tcPr>
          <w:p w14:paraId="0FAB69E7" w14:textId="77777777" w:rsidR="000B3BF1" w:rsidRPr="000B3BF1" w:rsidRDefault="000B3BF1" w:rsidP="000B3BF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29/2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14:paraId="3E0A7798" w14:textId="77777777" w:rsidR="000B3BF1" w:rsidRPr="000B3BF1" w:rsidRDefault="000B3BF1" w:rsidP="000B3BF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  <w:rPr>
                <w:rFonts w:cs="Arial"/>
              </w:rPr>
            </w:pPr>
            <w:r w:rsidRPr="00366CD0">
              <w:rPr>
                <w:rFonts w:cs="Arial"/>
              </w:rPr>
              <w:t>19.30</w:t>
            </w:r>
          </w:p>
        </w:tc>
        <w:tc>
          <w:tcPr>
            <w:tcW w:w="385" w:type="dxa"/>
          </w:tcPr>
          <w:p w14:paraId="329AD04C" w14:textId="77777777" w:rsidR="000B3BF1" w:rsidRPr="000B3BF1" w:rsidRDefault="000B3BF1" w:rsidP="000B3BF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  <w:rPr>
                <w:rFonts w:cs="Arial"/>
              </w:rPr>
            </w:pPr>
            <w:r w:rsidRPr="00366CD0">
              <w:rPr>
                <w:rFonts w:cs="Arial"/>
              </w:rPr>
              <w:t>Nø</w:t>
            </w:r>
          </w:p>
        </w:tc>
        <w:tc>
          <w:tcPr>
            <w:tcW w:w="4982" w:type="dxa"/>
          </w:tcPr>
          <w:p w14:paraId="7835B16C" w14:textId="42287FF0" w:rsidR="000B3BF1" w:rsidRPr="000B3BF1" w:rsidRDefault="000B3BF1" w:rsidP="000B3BF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rPr>
                <w:rFonts w:cs="Arial"/>
              </w:rPr>
            </w:pPr>
            <w:r w:rsidRPr="00366CD0">
              <w:rPr>
                <w:rFonts w:cs="Arial"/>
              </w:rPr>
              <w:t>Klubaften</w:t>
            </w:r>
          </w:p>
        </w:tc>
      </w:tr>
      <w:tr w:rsidR="000B3BF1" w:rsidRPr="00274A2E" w14:paraId="4C59E399" w14:textId="77777777" w:rsidTr="000B3BF1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14:paraId="5DAF100F" w14:textId="77777777" w:rsidR="000B3BF1" w:rsidRPr="000B3BF1" w:rsidRDefault="000B3BF1" w:rsidP="000B3BF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  <w:rPr>
                <w:rFonts w:cs="Arial"/>
              </w:rPr>
            </w:pPr>
          </w:p>
        </w:tc>
        <w:tc>
          <w:tcPr>
            <w:tcW w:w="607" w:type="dxa"/>
            <w:tcMar>
              <w:right w:w="0" w:type="dxa"/>
            </w:tcMar>
          </w:tcPr>
          <w:p w14:paraId="2007EB04" w14:textId="77777777" w:rsidR="000B3BF1" w:rsidRPr="000B3BF1" w:rsidRDefault="000B3BF1" w:rsidP="000B3BF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  <w:rPr>
                <w:rFonts w:cs="Arial"/>
              </w:rPr>
            </w:pP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14:paraId="6ACFAA94" w14:textId="77777777" w:rsidR="000B3BF1" w:rsidRPr="000B3BF1" w:rsidRDefault="000B3BF1" w:rsidP="000B3BF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  <w:rPr>
                <w:rFonts w:cs="Arial"/>
              </w:rPr>
            </w:pPr>
          </w:p>
        </w:tc>
        <w:tc>
          <w:tcPr>
            <w:tcW w:w="385" w:type="dxa"/>
          </w:tcPr>
          <w:p w14:paraId="3BCFDD76" w14:textId="77777777" w:rsidR="000B3BF1" w:rsidRPr="000B3BF1" w:rsidRDefault="000B3BF1" w:rsidP="000B3BF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  <w:rPr>
                <w:rFonts w:cs="Arial"/>
              </w:rPr>
            </w:pPr>
          </w:p>
        </w:tc>
        <w:tc>
          <w:tcPr>
            <w:tcW w:w="4982" w:type="dxa"/>
          </w:tcPr>
          <w:p w14:paraId="306FCEB6" w14:textId="77777777" w:rsidR="000B3BF1" w:rsidRPr="000B3BF1" w:rsidRDefault="000B3BF1" w:rsidP="000B3BF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rPr>
                <w:rFonts w:cs="Arial"/>
              </w:rPr>
            </w:pPr>
          </w:p>
        </w:tc>
      </w:tr>
      <w:tr w:rsidR="000B3BF1" w:rsidRPr="00274A2E" w14:paraId="4503D30C" w14:textId="77777777" w:rsidTr="000B3BF1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14:paraId="2F7D495D" w14:textId="77777777" w:rsidR="000B3BF1" w:rsidRPr="000B3BF1" w:rsidRDefault="000B3BF1" w:rsidP="000B3BF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  <w:rPr>
                <w:rFonts w:cs="Arial"/>
              </w:rPr>
            </w:pPr>
            <w:r w:rsidRPr="000B3BF1">
              <w:rPr>
                <w:rFonts w:cs="Arial"/>
              </w:rPr>
              <w:t>Lørdag</w:t>
            </w:r>
          </w:p>
        </w:tc>
        <w:tc>
          <w:tcPr>
            <w:tcW w:w="607" w:type="dxa"/>
            <w:tcMar>
              <w:right w:w="0" w:type="dxa"/>
            </w:tcMar>
          </w:tcPr>
          <w:p w14:paraId="74743406" w14:textId="77777777" w:rsidR="000B3BF1" w:rsidRPr="000B3BF1" w:rsidRDefault="000B3BF1" w:rsidP="000B3BF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  <w:rPr>
                <w:rFonts w:cs="Arial"/>
              </w:rPr>
            </w:pPr>
            <w:r w:rsidRPr="000B3BF1">
              <w:rPr>
                <w:rFonts w:cs="Arial"/>
              </w:rPr>
              <w:t>2/3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14:paraId="28FCAFB6" w14:textId="77777777" w:rsidR="000B3BF1" w:rsidRPr="000B3BF1" w:rsidRDefault="000B3BF1" w:rsidP="000B3BF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  <w:rPr>
                <w:rFonts w:cs="Arial"/>
              </w:rPr>
            </w:pPr>
            <w:r w:rsidRPr="000B3BF1">
              <w:rPr>
                <w:rFonts w:cs="Arial"/>
              </w:rPr>
              <w:t>10-17</w:t>
            </w:r>
          </w:p>
        </w:tc>
        <w:tc>
          <w:tcPr>
            <w:tcW w:w="385" w:type="dxa"/>
          </w:tcPr>
          <w:p w14:paraId="00ED9164" w14:textId="77777777" w:rsidR="000B3BF1" w:rsidRPr="000B3BF1" w:rsidRDefault="000B3BF1" w:rsidP="000B3BF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  <w:rPr>
                <w:rFonts w:cs="Arial"/>
              </w:rPr>
            </w:pPr>
          </w:p>
        </w:tc>
        <w:tc>
          <w:tcPr>
            <w:tcW w:w="4982" w:type="dxa"/>
            <w:vMerge w:val="restart"/>
          </w:tcPr>
          <w:p w14:paraId="536441F5" w14:textId="77777777" w:rsidR="000B3BF1" w:rsidRPr="00274A2E" w:rsidRDefault="000B3BF1" w:rsidP="000B3BF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F57D47">
              <w:rPr>
                <w:rFonts w:cs="Arial"/>
                <w:b/>
                <w:bCs/>
                <w:color w:val="000099"/>
                <w:szCs w:val="20"/>
              </w:rPr>
              <w:t xml:space="preserve">Hobbymesse </w:t>
            </w:r>
            <w:r w:rsidRPr="00A61E37">
              <w:rPr>
                <w:rFonts w:cs="Arial"/>
                <w:szCs w:val="20"/>
              </w:rPr>
              <w:t>i Rødovre Hallen,</w:t>
            </w:r>
            <w:r w:rsidRPr="00A61E37">
              <w:rPr>
                <w:rFonts w:cs="Arial"/>
                <w:b/>
                <w:bCs/>
                <w:szCs w:val="20"/>
              </w:rPr>
              <w:t xml:space="preserve"> </w:t>
            </w:r>
            <w:r w:rsidRPr="00A61E37">
              <w:rPr>
                <w:rFonts w:cs="Arial"/>
                <w:szCs w:val="20"/>
              </w:rPr>
              <w:t>Rødovre Parkvej 425</w:t>
            </w:r>
            <w:r w:rsidRPr="00F57D47">
              <w:rPr>
                <w:rFonts w:cs="Arial"/>
                <w:color w:val="000099"/>
                <w:szCs w:val="20"/>
              </w:rPr>
              <w:t>,</w:t>
            </w:r>
            <w:r w:rsidRPr="00F57D47">
              <w:rPr>
                <w:rFonts w:cs="Arial"/>
                <w:b/>
                <w:bCs/>
                <w:color w:val="000099"/>
                <w:szCs w:val="20"/>
              </w:rPr>
              <w:t xml:space="preserve"> </w:t>
            </w:r>
          </w:p>
          <w:p w14:paraId="6026A138" w14:textId="48432527" w:rsidR="000B3BF1" w:rsidRPr="000B3BF1" w:rsidRDefault="000B3BF1" w:rsidP="000B3BF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rPr>
                <w:rFonts w:cs="Arial"/>
              </w:rPr>
            </w:pPr>
            <w:r w:rsidRPr="00A61E37">
              <w:rPr>
                <w:rFonts w:cs="Arial"/>
                <w:szCs w:val="20"/>
              </w:rPr>
              <w:t>2610 Rødovre</w:t>
            </w:r>
            <w:r>
              <w:rPr>
                <w:rFonts w:cs="Arial"/>
                <w:szCs w:val="20"/>
              </w:rPr>
              <w:t xml:space="preserve"> -</w:t>
            </w:r>
            <w:r w:rsidRPr="00A61E37">
              <w:rPr>
                <w:rFonts w:cs="Arial"/>
                <w:szCs w:val="20"/>
              </w:rPr>
              <w:t xml:space="preserve"> </w:t>
            </w:r>
            <w:hyperlink r:id="rId7" w:history="1">
              <w:r w:rsidRPr="00303D16">
                <w:rPr>
                  <w:rStyle w:val="Hyperlink"/>
                  <w:color w:val="000099"/>
                  <w:u w:val="none"/>
                </w:rPr>
                <w:t>www.hobbymesse.dk</w:t>
              </w:r>
            </w:hyperlink>
          </w:p>
        </w:tc>
      </w:tr>
      <w:tr w:rsidR="000B3BF1" w:rsidRPr="00274A2E" w14:paraId="21CF6F94" w14:textId="77777777" w:rsidTr="000B3BF1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14:paraId="3EC45285" w14:textId="77777777" w:rsidR="000B3BF1" w:rsidRPr="000B3BF1" w:rsidRDefault="000B3BF1" w:rsidP="000B3BF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  <w:rPr>
                <w:rFonts w:cs="Arial"/>
              </w:rPr>
            </w:pPr>
            <w:r w:rsidRPr="000B3BF1">
              <w:rPr>
                <w:rFonts w:cs="Arial"/>
              </w:rPr>
              <w:t>Søndag</w:t>
            </w:r>
          </w:p>
        </w:tc>
        <w:tc>
          <w:tcPr>
            <w:tcW w:w="607" w:type="dxa"/>
            <w:tcMar>
              <w:right w:w="0" w:type="dxa"/>
            </w:tcMar>
          </w:tcPr>
          <w:p w14:paraId="0C9E8605" w14:textId="77777777" w:rsidR="000B3BF1" w:rsidRPr="000B3BF1" w:rsidRDefault="000B3BF1" w:rsidP="000B3BF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  <w:rPr>
                <w:rFonts w:cs="Arial"/>
              </w:rPr>
            </w:pPr>
            <w:r w:rsidRPr="000B3BF1">
              <w:rPr>
                <w:rFonts w:cs="Arial"/>
              </w:rPr>
              <w:t>3/3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14:paraId="38882F28" w14:textId="77777777" w:rsidR="000B3BF1" w:rsidRPr="000B3BF1" w:rsidRDefault="000B3BF1" w:rsidP="000B3BF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  <w:rPr>
                <w:rFonts w:cs="Arial"/>
              </w:rPr>
            </w:pPr>
            <w:r w:rsidRPr="000B3BF1">
              <w:rPr>
                <w:rFonts w:cs="Arial"/>
              </w:rPr>
              <w:t>10-16</w:t>
            </w:r>
          </w:p>
        </w:tc>
        <w:tc>
          <w:tcPr>
            <w:tcW w:w="385" w:type="dxa"/>
          </w:tcPr>
          <w:p w14:paraId="5B85D3FE" w14:textId="77777777" w:rsidR="000B3BF1" w:rsidRPr="000B3BF1" w:rsidRDefault="000B3BF1" w:rsidP="000B3BF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  <w:rPr>
                <w:rFonts w:cs="Arial"/>
              </w:rPr>
            </w:pPr>
          </w:p>
        </w:tc>
        <w:tc>
          <w:tcPr>
            <w:tcW w:w="4982" w:type="dxa"/>
            <w:vMerge/>
          </w:tcPr>
          <w:p w14:paraId="38229589" w14:textId="77777777" w:rsidR="000B3BF1" w:rsidRPr="000B3BF1" w:rsidRDefault="000B3BF1" w:rsidP="000B3BF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rPr>
                <w:rFonts w:cs="Arial"/>
              </w:rPr>
            </w:pPr>
          </w:p>
        </w:tc>
      </w:tr>
      <w:tr w:rsidR="000B3BF1" w:rsidRPr="00274A2E" w14:paraId="1FAAE240" w14:textId="77777777" w:rsidTr="000B3BF1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14:paraId="2DF84D32" w14:textId="77777777" w:rsidR="000B3BF1" w:rsidRPr="000B3BF1" w:rsidRDefault="000B3BF1" w:rsidP="000B3BF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  <w:rPr>
                <w:rFonts w:cs="Arial"/>
              </w:rPr>
            </w:pPr>
            <w:r w:rsidRPr="00366CD0">
              <w:rPr>
                <w:rFonts w:cs="Arial"/>
              </w:rPr>
              <w:t>Tirsdag</w:t>
            </w:r>
          </w:p>
        </w:tc>
        <w:tc>
          <w:tcPr>
            <w:tcW w:w="607" w:type="dxa"/>
            <w:tcMar>
              <w:right w:w="0" w:type="dxa"/>
            </w:tcMar>
          </w:tcPr>
          <w:p w14:paraId="29B63522" w14:textId="77777777" w:rsidR="000B3BF1" w:rsidRPr="000B3BF1" w:rsidRDefault="000B3BF1" w:rsidP="000B3BF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5/3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14:paraId="4E211525" w14:textId="77777777" w:rsidR="000B3BF1" w:rsidRPr="000B3BF1" w:rsidRDefault="000B3BF1" w:rsidP="000B3BF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16.00</w:t>
            </w:r>
          </w:p>
        </w:tc>
        <w:tc>
          <w:tcPr>
            <w:tcW w:w="385" w:type="dxa"/>
          </w:tcPr>
          <w:p w14:paraId="66350455" w14:textId="77777777" w:rsidR="000B3BF1" w:rsidRPr="000B3BF1" w:rsidRDefault="000B3BF1" w:rsidP="000B3BF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  <w:rPr>
                <w:rFonts w:cs="Arial"/>
              </w:rPr>
            </w:pPr>
            <w:proofErr w:type="spellStart"/>
            <w:r w:rsidRPr="00366CD0">
              <w:rPr>
                <w:rFonts w:cs="Arial"/>
              </w:rPr>
              <w:t>Alb</w:t>
            </w:r>
            <w:proofErr w:type="spellEnd"/>
          </w:p>
        </w:tc>
        <w:tc>
          <w:tcPr>
            <w:tcW w:w="4982" w:type="dxa"/>
          </w:tcPr>
          <w:p w14:paraId="1AF40D31" w14:textId="1FAC0827" w:rsidR="000B3BF1" w:rsidRPr="000B3BF1" w:rsidRDefault="000B3BF1" w:rsidP="000B3BF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rPr>
                <w:rFonts w:cs="Arial"/>
              </w:rPr>
            </w:pPr>
            <w:r w:rsidRPr="00366CD0">
              <w:rPr>
                <w:rFonts w:cs="Arial"/>
              </w:rPr>
              <w:t>Kolonnen, kl. 19 klubaften</w:t>
            </w:r>
          </w:p>
        </w:tc>
      </w:tr>
      <w:tr w:rsidR="000B3BF1" w:rsidRPr="00274A2E" w14:paraId="6395712A" w14:textId="77777777" w:rsidTr="000B3BF1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14:paraId="79B675BB" w14:textId="77777777" w:rsidR="000B3BF1" w:rsidRPr="00366CD0" w:rsidRDefault="000B3BF1" w:rsidP="000B3BF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  <w:rPr>
                <w:rFonts w:cs="Arial"/>
              </w:rPr>
            </w:pPr>
          </w:p>
        </w:tc>
        <w:tc>
          <w:tcPr>
            <w:tcW w:w="607" w:type="dxa"/>
            <w:tcMar>
              <w:right w:w="0" w:type="dxa"/>
            </w:tcMar>
          </w:tcPr>
          <w:p w14:paraId="67CF87E2" w14:textId="77777777" w:rsidR="000B3BF1" w:rsidRDefault="000B3BF1" w:rsidP="000B3BF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  <w:rPr>
                <w:rFonts w:cs="Arial"/>
              </w:rPr>
            </w:pP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14:paraId="1F9CDA2C" w14:textId="77777777" w:rsidR="000B3BF1" w:rsidRPr="00366CD0" w:rsidRDefault="000B3BF1" w:rsidP="000B3BF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  <w:rPr>
                <w:rFonts w:cs="Arial"/>
              </w:rPr>
            </w:pPr>
            <w:r w:rsidRPr="000B3BF1">
              <w:rPr>
                <w:rFonts w:cs="Arial"/>
              </w:rPr>
              <w:t>19.45</w:t>
            </w:r>
          </w:p>
        </w:tc>
        <w:tc>
          <w:tcPr>
            <w:tcW w:w="385" w:type="dxa"/>
          </w:tcPr>
          <w:p w14:paraId="5F6A8121" w14:textId="77777777" w:rsidR="000B3BF1" w:rsidRPr="00366CD0" w:rsidRDefault="000B3BF1" w:rsidP="000B3BF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  <w:rPr>
                <w:rFonts w:cs="Arial"/>
              </w:rPr>
            </w:pPr>
            <w:proofErr w:type="spellStart"/>
            <w:r w:rsidRPr="000B3BF1">
              <w:rPr>
                <w:rFonts w:cs="Arial"/>
              </w:rPr>
              <w:t>Alb</w:t>
            </w:r>
            <w:proofErr w:type="spellEnd"/>
          </w:p>
        </w:tc>
        <w:tc>
          <w:tcPr>
            <w:tcW w:w="4982" w:type="dxa"/>
          </w:tcPr>
          <w:p w14:paraId="13E8C334" w14:textId="0CBD0D3E" w:rsidR="000B3BF1" w:rsidRPr="00366CD0" w:rsidRDefault="000B3BF1" w:rsidP="000B3BF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rPr>
                <w:rFonts w:cs="Arial"/>
              </w:rPr>
            </w:pPr>
            <w:r w:rsidRPr="00E4338F">
              <w:rPr>
                <w:b/>
                <w:color w:val="FF0000"/>
              </w:rPr>
              <w:t>DMJK Ordinær generalforsamling 202</w:t>
            </w:r>
            <w:r>
              <w:rPr>
                <w:b/>
                <w:color w:val="FF0000"/>
              </w:rPr>
              <w:t>4</w:t>
            </w:r>
          </w:p>
        </w:tc>
      </w:tr>
      <w:tr w:rsidR="000B3BF1" w:rsidRPr="00274A2E" w14:paraId="5BB2F778" w14:textId="77777777" w:rsidTr="000B3BF1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14:paraId="772338D6" w14:textId="77777777" w:rsidR="000B3BF1" w:rsidRPr="000B3BF1" w:rsidRDefault="000B3BF1" w:rsidP="000B3BF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  <w:rPr>
                <w:rFonts w:cs="Arial"/>
              </w:rPr>
            </w:pPr>
            <w:r w:rsidRPr="00366CD0">
              <w:rPr>
                <w:rFonts w:cs="Arial"/>
              </w:rPr>
              <w:t xml:space="preserve">Torsdag </w:t>
            </w:r>
          </w:p>
        </w:tc>
        <w:tc>
          <w:tcPr>
            <w:tcW w:w="607" w:type="dxa"/>
            <w:tcMar>
              <w:right w:w="0" w:type="dxa"/>
            </w:tcMar>
          </w:tcPr>
          <w:p w14:paraId="1D486F1E" w14:textId="77777777" w:rsidR="000B3BF1" w:rsidRPr="000B3BF1" w:rsidRDefault="000B3BF1" w:rsidP="000B3BF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7/3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14:paraId="7EDB91A9" w14:textId="77777777" w:rsidR="000B3BF1" w:rsidRPr="000B3BF1" w:rsidRDefault="000B3BF1" w:rsidP="000B3BF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  <w:rPr>
                <w:rFonts w:cs="Arial"/>
              </w:rPr>
            </w:pPr>
            <w:r w:rsidRPr="00366CD0">
              <w:rPr>
                <w:rFonts w:cs="Arial"/>
              </w:rPr>
              <w:t>19.30</w:t>
            </w:r>
          </w:p>
        </w:tc>
        <w:tc>
          <w:tcPr>
            <w:tcW w:w="385" w:type="dxa"/>
          </w:tcPr>
          <w:p w14:paraId="486FF056" w14:textId="77777777" w:rsidR="000B3BF1" w:rsidRPr="000B3BF1" w:rsidRDefault="000B3BF1" w:rsidP="000B3BF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  <w:rPr>
                <w:rFonts w:cs="Arial"/>
              </w:rPr>
            </w:pPr>
            <w:r w:rsidRPr="00366CD0">
              <w:rPr>
                <w:rFonts w:cs="Arial"/>
              </w:rPr>
              <w:t>Nø</w:t>
            </w:r>
          </w:p>
        </w:tc>
        <w:tc>
          <w:tcPr>
            <w:tcW w:w="4982" w:type="dxa"/>
          </w:tcPr>
          <w:p w14:paraId="0963FB79" w14:textId="7B72F06B" w:rsidR="000B3BF1" w:rsidRPr="000B3BF1" w:rsidRDefault="000B3BF1" w:rsidP="000B3BF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rPr>
                <w:rFonts w:cs="Arial"/>
              </w:rPr>
            </w:pPr>
            <w:r w:rsidRPr="00366CD0">
              <w:rPr>
                <w:rFonts w:cs="Arial"/>
              </w:rPr>
              <w:t>Klubaften</w:t>
            </w:r>
          </w:p>
        </w:tc>
      </w:tr>
      <w:tr w:rsidR="000B3BF1" w:rsidRPr="00274A2E" w14:paraId="16D43642" w14:textId="77777777" w:rsidTr="000B3BF1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14:paraId="7BCC9E5E" w14:textId="77777777" w:rsidR="000B3BF1" w:rsidRPr="000B3BF1" w:rsidRDefault="000B3BF1" w:rsidP="000B3BF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  <w:rPr>
                <w:rFonts w:cs="Arial"/>
              </w:rPr>
            </w:pPr>
            <w:r w:rsidRPr="00366CD0">
              <w:rPr>
                <w:rFonts w:cs="Arial"/>
              </w:rPr>
              <w:t>Tirsdag</w:t>
            </w:r>
          </w:p>
        </w:tc>
        <w:tc>
          <w:tcPr>
            <w:tcW w:w="607" w:type="dxa"/>
            <w:tcMar>
              <w:right w:w="0" w:type="dxa"/>
            </w:tcMar>
          </w:tcPr>
          <w:p w14:paraId="73E46BF0" w14:textId="77777777" w:rsidR="000B3BF1" w:rsidRPr="000B3BF1" w:rsidRDefault="000B3BF1" w:rsidP="000B3BF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12/3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14:paraId="1D0DD6B1" w14:textId="77777777" w:rsidR="000B3BF1" w:rsidRPr="000B3BF1" w:rsidRDefault="000B3BF1" w:rsidP="000B3BF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16.00</w:t>
            </w:r>
          </w:p>
        </w:tc>
        <w:tc>
          <w:tcPr>
            <w:tcW w:w="385" w:type="dxa"/>
          </w:tcPr>
          <w:p w14:paraId="36F20B8F" w14:textId="77777777" w:rsidR="000B3BF1" w:rsidRPr="000B3BF1" w:rsidRDefault="000B3BF1" w:rsidP="000B3BF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  <w:rPr>
                <w:rFonts w:cs="Arial"/>
              </w:rPr>
            </w:pPr>
            <w:proofErr w:type="spellStart"/>
            <w:r w:rsidRPr="00366CD0">
              <w:rPr>
                <w:rFonts w:cs="Arial"/>
              </w:rPr>
              <w:t>Alb</w:t>
            </w:r>
            <w:proofErr w:type="spellEnd"/>
          </w:p>
        </w:tc>
        <w:tc>
          <w:tcPr>
            <w:tcW w:w="4982" w:type="dxa"/>
          </w:tcPr>
          <w:p w14:paraId="7EB23CD2" w14:textId="1CF8B8B9" w:rsidR="000B3BF1" w:rsidRPr="000B3BF1" w:rsidRDefault="000B3BF1" w:rsidP="000B3BF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rPr>
                <w:rFonts w:cs="Arial"/>
              </w:rPr>
            </w:pPr>
            <w:r w:rsidRPr="00366CD0">
              <w:rPr>
                <w:rFonts w:cs="Arial"/>
              </w:rPr>
              <w:t xml:space="preserve">Kolonnen, kl. 19.30 </w:t>
            </w:r>
            <w:r w:rsidRPr="00366CD0">
              <w:rPr>
                <w:rFonts w:cs="Arial"/>
                <w:b/>
                <w:color w:val="00B050"/>
              </w:rPr>
              <w:t>Køreplanskørsel</w:t>
            </w:r>
          </w:p>
        </w:tc>
      </w:tr>
      <w:tr w:rsidR="000B3BF1" w:rsidRPr="00274A2E" w14:paraId="4AAF7DDA" w14:textId="77777777" w:rsidTr="000B3BF1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14:paraId="66324017" w14:textId="77777777" w:rsidR="000B3BF1" w:rsidRPr="000B3BF1" w:rsidRDefault="000B3BF1" w:rsidP="000B3BF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  <w:rPr>
                <w:rFonts w:cs="Arial"/>
              </w:rPr>
            </w:pPr>
            <w:r w:rsidRPr="00366CD0">
              <w:rPr>
                <w:rFonts w:cs="Arial"/>
              </w:rPr>
              <w:t xml:space="preserve">Torsdag </w:t>
            </w:r>
          </w:p>
        </w:tc>
        <w:tc>
          <w:tcPr>
            <w:tcW w:w="607" w:type="dxa"/>
            <w:tcMar>
              <w:right w:w="0" w:type="dxa"/>
            </w:tcMar>
          </w:tcPr>
          <w:p w14:paraId="30D1A273" w14:textId="77777777" w:rsidR="000B3BF1" w:rsidRPr="000B3BF1" w:rsidRDefault="000B3BF1" w:rsidP="000B3BF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14/3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14:paraId="7551E56C" w14:textId="77777777" w:rsidR="000B3BF1" w:rsidRPr="000B3BF1" w:rsidRDefault="000B3BF1" w:rsidP="000B3BF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  <w:rPr>
                <w:rFonts w:cs="Arial"/>
              </w:rPr>
            </w:pPr>
            <w:r w:rsidRPr="00366CD0">
              <w:rPr>
                <w:rFonts w:cs="Arial"/>
              </w:rPr>
              <w:t>19.30</w:t>
            </w:r>
          </w:p>
        </w:tc>
        <w:tc>
          <w:tcPr>
            <w:tcW w:w="385" w:type="dxa"/>
          </w:tcPr>
          <w:p w14:paraId="61DB63A8" w14:textId="77777777" w:rsidR="000B3BF1" w:rsidRPr="000B3BF1" w:rsidRDefault="000B3BF1" w:rsidP="000B3BF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  <w:rPr>
                <w:rFonts w:cs="Arial"/>
              </w:rPr>
            </w:pPr>
            <w:r w:rsidRPr="00366CD0">
              <w:rPr>
                <w:rFonts w:cs="Arial"/>
              </w:rPr>
              <w:t>Nø</w:t>
            </w:r>
          </w:p>
        </w:tc>
        <w:tc>
          <w:tcPr>
            <w:tcW w:w="4982" w:type="dxa"/>
          </w:tcPr>
          <w:p w14:paraId="388B14F3" w14:textId="21B0CBB8" w:rsidR="000B3BF1" w:rsidRPr="000B3BF1" w:rsidRDefault="000B3BF1" w:rsidP="000B3BF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rPr>
                <w:rFonts w:cs="Arial"/>
              </w:rPr>
            </w:pPr>
            <w:r w:rsidRPr="00366CD0">
              <w:rPr>
                <w:rFonts w:cs="Arial"/>
                <w:b/>
                <w:color w:val="00B050"/>
              </w:rPr>
              <w:t>Køreplanskørsel</w:t>
            </w:r>
          </w:p>
        </w:tc>
      </w:tr>
      <w:tr w:rsidR="000B3BF1" w:rsidRPr="00274A2E" w14:paraId="570ADE03" w14:textId="77777777" w:rsidTr="000B3BF1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14:paraId="497BEA4A" w14:textId="77777777" w:rsidR="000B3BF1" w:rsidRPr="000B3BF1" w:rsidRDefault="000B3BF1" w:rsidP="000B3BF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  <w:rPr>
                <w:rFonts w:cs="Arial"/>
              </w:rPr>
            </w:pPr>
            <w:r w:rsidRPr="00366CD0">
              <w:rPr>
                <w:rFonts w:cs="Arial"/>
              </w:rPr>
              <w:t>Tirsdag</w:t>
            </w:r>
          </w:p>
        </w:tc>
        <w:tc>
          <w:tcPr>
            <w:tcW w:w="607" w:type="dxa"/>
            <w:tcMar>
              <w:right w:w="0" w:type="dxa"/>
            </w:tcMar>
          </w:tcPr>
          <w:p w14:paraId="31D7E769" w14:textId="77777777" w:rsidR="000B3BF1" w:rsidRPr="000B3BF1" w:rsidRDefault="000B3BF1" w:rsidP="000B3BF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  <w:rPr>
                <w:rFonts w:cs="Arial"/>
              </w:rPr>
            </w:pPr>
            <w:r w:rsidRPr="00366CD0">
              <w:rPr>
                <w:rFonts w:cs="Arial"/>
              </w:rPr>
              <w:t>1</w:t>
            </w:r>
            <w:r>
              <w:rPr>
                <w:rFonts w:cs="Arial"/>
              </w:rPr>
              <w:t>9/3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14:paraId="42D56868" w14:textId="77777777" w:rsidR="000B3BF1" w:rsidRPr="000B3BF1" w:rsidRDefault="000B3BF1" w:rsidP="000B3BF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16.00</w:t>
            </w:r>
          </w:p>
        </w:tc>
        <w:tc>
          <w:tcPr>
            <w:tcW w:w="385" w:type="dxa"/>
          </w:tcPr>
          <w:p w14:paraId="10133FA4" w14:textId="77777777" w:rsidR="000B3BF1" w:rsidRPr="000B3BF1" w:rsidRDefault="000B3BF1" w:rsidP="000B3BF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  <w:rPr>
                <w:rFonts w:cs="Arial"/>
              </w:rPr>
            </w:pPr>
            <w:proofErr w:type="spellStart"/>
            <w:r w:rsidRPr="00366CD0">
              <w:rPr>
                <w:rFonts w:cs="Arial"/>
              </w:rPr>
              <w:t>Alb</w:t>
            </w:r>
            <w:proofErr w:type="spellEnd"/>
          </w:p>
        </w:tc>
        <w:tc>
          <w:tcPr>
            <w:tcW w:w="4982" w:type="dxa"/>
          </w:tcPr>
          <w:p w14:paraId="4D7D3298" w14:textId="663699A2" w:rsidR="000B3BF1" w:rsidRPr="000B3BF1" w:rsidRDefault="000B3BF1" w:rsidP="000B3BF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rPr>
                <w:rFonts w:cs="Arial"/>
              </w:rPr>
            </w:pPr>
            <w:r w:rsidRPr="00366CD0">
              <w:rPr>
                <w:rFonts w:cs="Arial"/>
              </w:rPr>
              <w:t>Kolonnen, kl. 19 klubaften</w:t>
            </w:r>
          </w:p>
        </w:tc>
      </w:tr>
      <w:tr w:rsidR="000B3BF1" w:rsidRPr="00274A2E" w14:paraId="75705DAD" w14:textId="77777777" w:rsidTr="000B3BF1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14:paraId="56F40F67" w14:textId="77777777" w:rsidR="000B3BF1" w:rsidRPr="000B3BF1" w:rsidRDefault="000B3BF1" w:rsidP="000B3BF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  <w:rPr>
                <w:rFonts w:cs="Arial"/>
              </w:rPr>
            </w:pPr>
            <w:r w:rsidRPr="00366CD0">
              <w:rPr>
                <w:rFonts w:cs="Arial"/>
              </w:rPr>
              <w:t xml:space="preserve">Torsdag </w:t>
            </w:r>
          </w:p>
        </w:tc>
        <w:tc>
          <w:tcPr>
            <w:tcW w:w="607" w:type="dxa"/>
            <w:tcMar>
              <w:right w:w="0" w:type="dxa"/>
            </w:tcMar>
          </w:tcPr>
          <w:p w14:paraId="6BFFB4FD" w14:textId="77777777" w:rsidR="000B3BF1" w:rsidRPr="000B3BF1" w:rsidRDefault="000B3BF1" w:rsidP="000B3BF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21/3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14:paraId="4BCF2E31" w14:textId="77777777" w:rsidR="000B3BF1" w:rsidRPr="000B3BF1" w:rsidRDefault="000B3BF1" w:rsidP="000B3BF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  <w:rPr>
                <w:rFonts w:cs="Arial"/>
              </w:rPr>
            </w:pPr>
            <w:r w:rsidRPr="00366CD0">
              <w:rPr>
                <w:rFonts w:cs="Arial"/>
              </w:rPr>
              <w:t>19.30</w:t>
            </w:r>
          </w:p>
        </w:tc>
        <w:tc>
          <w:tcPr>
            <w:tcW w:w="385" w:type="dxa"/>
          </w:tcPr>
          <w:p w14:paraId="662BF75F" w14:textId="77777777" w:rsidR="000B3BF1" w:rsidRPr="000B3BF1" w:rsidRDefault="000B3BF1" w:rsidP="000B3BF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  <w:rPr>
                <w:rFonts w:cs="Arial"/>
              </w:rPr>
            </w:pPr>
            <w:r w:rsidRPr="00366CD0">
              <w:rPr>
                <w:rFonts w:cs="Arial"/>
              </w:rPr>
              <w:t>Nø</w:t>
            </w:r>
          </w:p>
        </w:tc>
        <w:tc>
          <w:tcPr>
            <w:tcW w:w="4982" w:type="dxa"/>
          </w:tcPr>
          <w:p w14:paraId="3FBDF518" w14:textId="35A685E4" w:rsidR="000B3BF1" w:rsidRPr="000B3BF1" w:rsidRDefault="000B3BF1" w:rsidP="000B3BF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rPr>
                <w:rFonts w:cs="Arial"/>
              </w:rPr>
            </w:pPr>
            <w:r w:rsidRPr="00366CD0">
              <w:rPr>
                <w:rFonts w:cs="Arial"/>
              </w:rPr>
              <w:t>Klubaften</w:t>
            </w:r>
          </w:p>
        </w:tc>
      </w:tr>
      <w:tr w:rsidR="000B3BF1" w:rsidRPr="00274A2E" w14:paraId="2BE0530D" w14:textId="77777777" w:rsidTr="000B3BF1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14:paraId="72C6AC62" w14:textId="77777777" w:rsidR="000B3BF1" w:rsidRPr="000B3BF1" w:rsidRDefault="000B3BF1" w:rsidP="000B3BF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  <w:rPr>
                <w:rFonts w:cs="Arial"/>
              </w:rPr>
            </w:pPr>
            <w:r w:rsidRPr="00366CD0">
              <w:rPr>
                <w:rFonts w:cs="Arial"/>
              </w:rPr>
              <w:t>Tirsdag</w:t>
            </w:r>
          </w:p>
        </w:tc>
        <w:tc>
          <w:tcPr>
            <w:tcW w:w="607" w:type="dxa"/>
            <w:tcMar>
              <w:right w:w="0" w:type="dxa"/>
            </w:tcMar>
          </w:tcPr>
          <w:p w14:paraId="4AD0133A" w14:textId="77777777" w:rsidR="000B3BF1" w:rsidRPr="000B3BF1" w:rsidRDefault="000B3BF1" w:rsidP="000B3BF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  <w:rPr>
                <w:rFonts w:cs="Arial"/>
              </w:rPr>
            </w:pPr>
            <w:r w:rsidRPr="00366CD0">
              <w:rPr>
                <w:rFonts w:cs="Arial"/>
              </w:rPr>
              <w:t>2</w:t>
            </w:r>
            <w:r>
              <w:rPr>
                <w:rFonts w:cs="Arial"/>
              </w:rPr>
              <w:t>6/3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14:paraId="2B7E7A01" w14:textId="77777777" w:rsidR="000B3BF1" w:rsidRPr="000B3BF1" w:rsidRDefault="000B3BF1" w:rsidP="000B3BF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16.00</w:t>
            </w:r>
          </w:p>
        </w:tc>
        <w:tc>
          <w:tcPr>
            <w:tcW w:w="385" w:type="dxa"/>
          </w:tcPr>
          <w:p w14:paraId="2E1B3B5A" w14:textId="77777777" w:rsidR="000B3BF1" w:rsidRPr="000B3BF1" w:rsidRDefault="000B3BF1" w:rsidP="000B3BF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  <w:rPr>
                <w:rFonts w:cs="Arial"/>
              </w:rPr>
            </w:pPr>
            <w:proofErr w:type="spellStart"/>
            <w:r w:rsidRPr="007F2860">
              <w:rPr>
                <w:rFonts w:cs="Arial"/>
              </w:rPr>
              <w:t>Alb</w:t>
            </w:r>
            <w:proofErr w:type="spellEnd"/>
          </w:p>
        </w:tc>
        <w:tc>
          <w:tcPr>
            <w:tcW w:w="4982" w:type="dxa"/>
          </w:tcPr>
          <w:p w14:paraId="65C0AE01" w14:textId="3E35D026" w:rsidR="000B3BF1" w:rsidRPr="000B3BF1" w:rsidRDefault="000B3BF1" w:rsidP="000B3BF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rPr>
                <w:rFonts w:cs="Arial"/>
              </w:rPr>
            </w:pPr>
            <w:r w:rsidRPr="007F2860">
              <w:rPr>
                <w:rFonts w:cs="Arial"/>
              </w:rPr>
              <w:t xml:space="preserve">Kolonnen, kl. 19.30 </w:t>
            </w:r>
            <w:r w:rsidRPr="007F2860">
              <w:rPr>
                <w:rFonts w:cs="Arial"/>
                <w:b/>
                <w:color w:val="00B050"/>
              </w:rPr>
              <w:t>Køreplanskørsel</w:t>
            </w:r>
          </w:p>
        </w:tc>
      </w:tr>
      <w:tr w:rsidR="000B3BF1" w:rsidRPr="00274A2E" w14:paraId="53FB8ECA" w14:textId="77777777" w:rsidTr="000B3BF1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14:paraId="57DEE8C5" w14:textId="77777777" w:rsidR="000B3BF1" w:rsidRPr="000B3BF1" w:rsidRDefault="000B3BF1" w:rsidP="000B3BF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  <w:rPr>
                <w:rFonts w:cs="Arial"/>
              </w:rPr>
            </w:pPr>
            <w:r w:rsidRPr="00366CD0">
              <w:rPr>
                <w:rFonts w:cs="Arial"/>
              </w:rPr>
              <w:t xml:space="preserve">Torsdag </w:t>
            </w:r>
          </w:p>
        </w:tc>
        <w:tc>
          <w:tcPr>
            <w:tcW w:w="607" w:type="dxa"/>
            <w:tcMar>
              <w:right w:w="0" w:type="dxa"/>
            </w:tcMar>
          </w:tcPr>
          <w:p w14:paraId="1D94BF9C" w14:textId="77777777" w:rsidR="000B3BF1" w:rsidRPr="000B3BF1" w:rsidRDefault="000B3BF1" w:rsidP="000B3BF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  <w:rPr>
                <w:rFonts w:cs="Arial"/>
              </w:rPr>
            </w:pPr>
            <w:r w:rsidRPr="00366CD0">
              <w:rPr>
                <w:rFonts w:cs="Arial"/>
              </w:rPr>
              <w:t>2</w:t>
            </w:r>
            <w:r>
              <w:rPr>
                <w:rFonts w:cs="Arial"/>
              </w:rPr>
              <w:t>8/3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14:paraId="6E8788AE" w14:textId="77777777" w:rsidR="000B3BF1" w:rsidRPr="000B3BF1" w:rsidRDefault="000B3BF1" w:rsidP="000B3BF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  <w:rPr>
                <w:rFonts w:cs="Arial"/>
              </w:rPr>
            </w:pPr>
          </w:p>
        </w:tc>
        <w:tc>
          <w:tcPr>
            <w:tcW w:w="385" w:type="dxa"/>
          </w:tcPr>
          <w:p w14:paraId="60936036" w14:textId="77777777" w:rsidR="000B3BF1" w:rsidRPr="000B3BF1" w:rsidRDefault="000B3BF1" w:rsidP="000B3BF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  <w:rPr>
                <w:rFonts w:cs="Arial"/>
              </w:rPr>
            </w:pPr>
          </w:p>
        </w:tc>
        <w:tc>
          <w:tcPr>
            <w:tcW w:w="4982" w:type="dxa"/>
          </w:tcPr>
          <w:p w14:paraId="10DEF221" w14:textId="767961E9" w:rsidR="000B3BF1" w:rsidRPr="000B3BF1" w:rsidRDefault="000B3BF1" w:rsidP="000B3BF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rPr>
                <w:rFonts w:cs="Arial"/>
              </w:rPr>
            </w:pPr>
            <w:r w:rsidRPr="00EA2C10">
              <w:t>Skærtorsdag – intet møde</w:t>
            </w:r>
          </w:p>
        </w:tc>
      </w:tr>
      <w:tr w:rsidR="000B3BF1" w:rsidRPr="00274A2E" w14:paraId="3B536385" w14:textId="77777777" w:rsidTr="000B3BF1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14:paraId="74A1BB10" w14:textId="77777777" w:rsidR="000B3BF1" w:rsidRPr="000B3BF1" w:rsidRDefault="000B3BF1" w:rsidP="000B3BF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  <w:rPr>
                <w:rFonts w:cs="Arial"/>
              </w:rPr>
            </w:pPr>
          </w:p>
        </w:tc>
        <w:tc>
          <w:tcPr>
            <w:tcW w:w="607" w:type="dxa"/>
            <w:tcMar>
              <w:right w:w="0" w:type="dxa"/>
            </w:tcMar>
          </w:tcPr>
          <w:p w14:paraId="7B92534A" w14:textId="77777777" w:rsidR="000B3BF1" w:rsidRPr="000B3BF1" w:rsidRDefault="000B3BF1" w:rsidP="000B3BF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  <w:rPr>
                <w:rFonts w:cs="Arial"/>
              </w:rPr>
            </w:pP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14:paraId="37922F1A" w14:textId="77777777" w:rsidR="000B3BF1" w:rsidRPr="000B3BF1" w:rsidRDefault="000B3BF1" w:rsidP="000B3BF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  <w:rPr>
                <w:rFonts w:cs="Arial"/>
              </w:rPr>
            </w:pPr>
          </w:p>
        </w:tc>
        <w:tc>
          <w:tcPr>
            <w:tcW w:w="385" w:type="dxa"/>
          </w:tcPr>
          <w:p w14:paraId="7E25BD9A" w14:textId="77777777" w:rsidR="000B3BF1" w:rsidRPr="000B3BF1" w:rsidRDefault="000B3BF1" w:rsidP="000B3BF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  <w:rPr>
                <w:rFonts w:cs="Arial"/>
              </w:rPr>
            </w:pPr>
          </w:p>
        </w:tc>
        <w:tc>
          <w:tcPr>
            <w:tcW w:w="4982" w:type="dxa"/>
          </w:tcPr>
          <w:p w14:paraId="08E7AFE4" w14:textId="77777777" w:rsidR="000B3BF1" w:rsidRPr="000B3BF1" w:rsidRDefault="000B3BF1" w:rsidP="000B3BF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rPr>
                <w:rFonts w:cs="Arial"/>
              </w:rPr>
            </w:pPr>
          </w:p>
        </w:tc>
      </w:tr>
      <w:tr w:rsidR="000B3BF1" w:rsidRPr="00274A2E" w14:paraId="51A45C97" w14:textId="77777777" w:rsidTr="000B3BF1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14:paraId="091DA6CF" w14:textId="77777777" w:rsidR="000B3BF1" w:rsidRPr="000B3BF1" w:rsidRDefault="000B3BF1" w:rsidP="000B3BF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  <w:rPr>
                <w:rFonts w:cs="Arial"/>
              </w:rPr>
            </w:pPr>
            <w:r w:rsidRPr="00366CD0">
              <w:rPr>
                <w:rFonts w:cs="Arial"/>
              </w:rPr>
              <w:t>Tirsdag</w:t>
            </w:r>
          </w:p>
        </w:tc>
        <w:tc>
          <w:tcPr>
            <w:tcW w:w="607" w:type="dxa"/>
            <w:tcMar>
              <w:right w:w="0" w:type="dxa"/>
            </w:tcMar>
          </w:tcPr>
          <w:p w14:paraId="5194FD3C" w14:textId="77777777" w:rsidR="000B3BF1" w:rsidRPr="000B3BF1" w:rsidRDefault="000B3BF1" w:rsidP="000B3BF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2/4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14:paraId="5BC3BCD0" w14:textId="77777777" w:rsidR="000B3BF1" w:rsidRPr="000B3BF1" w:rsidRDefault="000B3BF1" w:rsidP="000B3BF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16.00</w:t>
            </w:r>
          </w:p>
        </w:tc>
        <w:tc>
          <w:tcPr>
            <w:tcW w:w="385" w:type="dxa"/>
          </w:tcPr>
          <w:p w14:paraId="7F2F657B" w14:textId="77777777" w:rsidR="000B3BF1" w:rsidRPr="000B3BF1" w:rsidRDefault="000B3BF1" w:rsidP="000B3BF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  <w:rPr>
                <w:rFonts w:cs="Arial"/>
              </w:rPr>
            </w:pPr>
            <w:proofErr w:type="spellStart"/>
            <w:r w:rsidRPr="00366CD0">
              <w:rPr>
                <w:rFonts w:cs="Arial"/>
              </w:rPr>
              <w:t>Alb</w:t>
            </w:r>
            <w:proofErr w:type="spellEnd"/>
          </w:p>
        </w:tc>
        <w:tc>
          <w:tcPr>
            <w:tcW w:w="4982" w:type="dxa"/>
          </w:tcPr>
          <w:p w14:paraId="58550B6E" w14:textId="1630848E" w:rsidR="000B3BF1" w:rsidRPr="000B3BF1" w:rsidRDefault="000B3BF1" w:rsidP="000B3BF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rPr>
                <w:rFonts w:cs="Arial"/>
              </w:rPr>
            </w:pPr>
            <w:r w:rsidRPr="00366CD0">
              <w:rPr>
                <w:rFonts w:cs="Arial"/>
              </w:rPr>
              <w:t>Kolonnen, kl. 19 klubaften</w:t>
            </w:r>
          </w:p>
        </w:tc>
      </w:tr>
      <w:tr w:rsidR="000B3BF1" w:rsidRPr="00274A2E" w14:paraId="14B4F055" w14:textId="77777777" w:rsidTr="000B3BF1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14:paraId="298100B2" w14:textId="77777777" w:rsidR="000B3BF1" w:rsidRPr="000B3BF1" w:rsidRDefault="000B3BF1" w:rsidP="000B3BF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  <w:rPr>
                <w:rFonts w:cs="Arial"/>
              </w:rPr>
            </w:pPr>
            <w:r w:rsidRPr="00366CD0">
              <w:rPr>
                <w:rFonts w:cs="Arial"/>
              </w:rPr>
              <w:t xml:space="preserve">Torsdag </w:t>
            </w:r>
          </w:p>
        </w:tc>
        <w:tc>
          <w:tcPr>
            <w:tcW w:w="607" w:type="dxa"/>
            <w:tcMar>
              <w:right w:w="0" w:type="dxa"/>
            </w:tcMar>
          </w:tcPr>
          <w:p w14:paraId="55047F75" w14:textId="77777777" w:rsidR="000B3BF1" w:rsidRPr="000B3BF1" w:rsidRDefault="000B3BF1" w:rsidP="000B3BF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4/4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14:paraId="289AA0B2" w14:textId="77777777" w:rsidR="000B3BF1" w:rsidRPr="000B3BF1" w:rsidRDefault="000B3BF1" w:rsidP="000B3BF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  <w:rPr>
                <w:rFonts w:cs="Arial"/>
              </w:rPr>
            </w:pPr>
            <w:r w:rsidRPr="00366CD0">
              <w:rPr>
                <w:rFonts w:cs="Arial"/>
              </w:rPr>
              <w:t>19.30</w:t>
            </w:r>
          </w:p>
        </w:tc>
        <w:tc>
          <w:tcPr>
            <w:tcW w:w="385" w:type="dxa"/>
          </w:tcPr>
          <w:p w14:paraId="4F138370" w14:textId="77777777" w:rsidR="000B3BF1" w:rsidRPr="000B3BF1" w:rsidRDefault="000B3BF1" w:rsidP="000B3BF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  <w:rPr>
                <w:rFonts w:cs="Arial"/>
              </w:rPr>
            </w:pPr>
            <w:r w:rsidRPr="00366CD0">
              <w:rPr>
                <w:rFonts w:cs="Arial"/>
              </w:rPr>
              <w:t>Nø</w:t>
            </w:r>
          </w:p>
        </w:tc>
        <w:tc>
          <w:tcPr>
            <w:tcW w:w="4982" w:type="dxa"/>
          </w:tcPr>
          <w:p w14:paraId="3AA6310F" w14:textId="3BC7A3E4" w:rsidR="000B3BF1" w:rsidRPr="000B3BF1" w:rsidRDefault="000B3BF1" w:rsidP="000B3BF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rPr>
                <w:rFonts w:cs="Arial"/>
              </w:rPr>
            </w:pPr>
            <w:r w:rsidRPr="00366CD0">
              <w:rPr>
                <w:rFonts w:cs="Arial"/>
              </w:rPr>
              <w:t>Klubaften</w:t>
            </w:r>
          </w:p>
        </w:tc>
      </w:tr>
      <w:tr w:rsidR="000B3BF1" w:rsidRPr="00274A2E" w14:paraId="2FAD428B" w14:textId="77777777" w:rsidTr="000B3BF1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14:paraId="7C74A539" w14:textId="77777777" w:rsidR="000B3BF1" w:rsidRPr="000B3BF1" w:rsidRDefault="000B3BF1" w:rsidP="000B3BF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  <w:rPr>
                <w:rFonts w:cs="Arial"/>
              </w:rPr>
            </w:pPr>
            <w:r w:rsidRPr="000B3BF1">
              <w:rPr>
                <w:rFonts w:cs="Arial"/>
              </w:rPr>
              <w:t>Lørdag</w:t>
            </w:r>
          </w:p>
        </w:tc>
        <w:tc>
          <w:tcPr>
            <w:tcW w:w="607" w:type="dxa"/>
            <w:tcMar>
              <w:right w:w="0" w:type="dxa"/>
            </w:tcMar>
          </w:tcPr>
          <w:p w14:paraId="21F36C54" w14:textId="77777777" w:rsidR="000B3BF1" w:rsidRPr="000B3BF1" w:rsidRDefault="000B3BF1" w:rsidP="000B3BF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  <w:rPr>
                <w:rFonts w:cs="Arial"/>
              </w:rPr>
            </w:pPr>
            <w:r w:rsidRPr="000B3BF1">
              <w:rPr>
                <w:rFonts w:cs="Arial"/>
              </w:rPr>
              <w:t>6/4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14:paraId="128F864B" w14:textId="77777777" w:rsidR="000B3BF1" w:rsidRPr="000B3BF1" w:rsidRDefault="000B3BF1" w:rsidP="000B3BF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  <w:rPr>
                <w:rFonts w:cs="Arial"/>
              </w:rPr>
            </w:pPr>
            <w:r w:rsidRPr="000B3BF1">
              <w:rPr>
                <w:rFonts w:cs="Arial"/>
              </w:rPr>
              <w:t>10-17</w:t>
            </w:r>
          </w:p>
        </w:tc>
        <w:tc>
          <w:tcPr>
            <w:tcW w:w="385" w:type="dxa"/>
          </w:tcPr>
          <w:p w14:paraId="271FB26E" w14:textId="77777777" w:rsidR="000B3BF1" w:rsidRPr="000B3BF1" w:rsidRDefault="000B3BF1" w:rsidP="000B3BF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  <w:rPr>
                <w:rFonts w:cs="Arial"/>
              </w:rPr>
            </w:pPr>
          </w:p>
        </w:tc>
        <w:tc>
          <w:tcPr>
            <w:tcW w:w="4982" w:type="dxa"/>
            <w:vMerge w:val="restart"/>
          </w:tcPr>
          <w:p w14:paraId="63176140" w14:textId="77777777" w:rsidR="000B3BF1" w:rsidRDefault="000B3BF1" w:rsidP="000B3BF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9F776F">
              <w:rPr>
                <w:rFonts w:cs="Arial"/>
                <w:szCs w:val="20"/>
              </w:rPr>
              <w:t>DMJU-udstilling</w:t>
            </w:r>
            <w:r w:rsidRPr="009F776F">
              <w:rPr>
                <w:rFonts w:cs="Arial"/>
                <w:b/>
                <w:bCs/>
                <w:szCs w:val="20"/>
              </w:rPr>
              <w:t xml:space="preserve"> </w:t>
            </w:r>
            <w:r w:rsidRPr="003C7B9A">
              <w:rPr>
                <w:rFonts w:cs="Arial"/>
                <w:b/>
                <w:bCs/>
                <w:color w:val="000099"/>
                <w:szCs w:val="20"/>
              </w:rPr>
              <w:t>Mode</w:t>
            </w:r>
            <w:r>
              <w:rPr>
                <w:rFonts w:cs="Arial"/>
                <w:b/>
                <w:bCs/>
                <w:color w:val="000099"/>
                <w:szCs w:val="20"/>
              </w:rPr>
              <w:t>ltog for Alle 2024</w:t>
            </w:r>
          </w:p>
          <w:p w14:paraId="39348A5F" w14:textId="12FAD2A8" w:rsidR="000B3BF1" w:rsidRPr="000B3BF1" w:rsidRDefault="000B3BF1" w:rsidP="000B3BF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rPr>
                <w:rFonts w:cs="Arial"/>
              </w:rPr>
            </w:pPr>
            <w:r w:rsidRPr="009F776F">
              <w:t>Sydbank Arena, Ambolten 2</w:t>
            </w:r>
            <w:r w:rsidRPr="009F776F">
              <w:noBreakHyphen/>
              <w:t xml:space="preserve">6 i Kolding - </w:t>
            </w:r>
            <w:hyperlink r:id="rId8" w:history="1">
              <w:r w:rsidRPr="005F48E4">
                <w:rPr>
                  <w:rStyle w:val="Hyperlink"/>
                  <w:color w:val="000099"/>
                  <w:u w:val="none"/>
                </w:rPr>
                <w:t>www.dmju.dk</w:t>
              </w:r>
            </w:hyperlink>
          </w:p>
        </w:tc>
      </w:tr>
      <w:tr w:rsidR="000B3BF1" w:rsidRPr="00274A2E" w14:paraId="734ED51E" w14:textId="77777777" w:rsidTr="000B3BF1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14:paraId="24DE94C8" w14:textId="77777777" w:rsidR="000B3BF1" w:rsidRPr="000B3BF1" w:rsidRDefault="000B3BF1" w:rsidP="000B3BF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  <w:rPr>
                <w:rFonts w:cs="Arial"/>
              </w:rPr>
            </w:pPr>
            <w:r w:rsidRPr="000B3BF1">
              <w:rPr>
                <w:rFonts w:cs="Arial"/>
              </w:rPr>
              <w:t>Søndag</w:t>
            </w:r>
          </w:p>
        </w:tc>
        <w:tc>
          <w:tcPr>
            <w:tcW w:w="607" w:type="dxa"/>
            <w:tcMar>
              <w:right w:w="0" w:type="dxa"/>
            </w:tcMar>
          </w:tcPr>
          <w:p w14:paraId="09FE7EAC" w14:textId="77777777" w:rsidR="000B3BF1" w:rsidRPr="000B3BF1" w:rsidRDefault="000B3BF1" w:rsidP="000B3BF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  <w:rPr>
                <w:rFonts w:cs="Arial"/>
              </w:rPr>
            </w:pPr>
            <w:r w:rsidRPr="000B3BF1">
              <w:rPr>
                <w:rFonts w:cs="Arial"/>
              </w:rPr>
              <w:t>7/4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14:paraId="034E40F0" w14:textId="77777777" w:rsidR="000B3BF1" w:rsidRPr="000B3BF1" w:rsidRDefault="000B3BF1" w:rsidP="000B3BF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  <w:rPr>
                <w:rFonts w:cs="Arial"/>
              </w:rPr>
            </w:pPr>
            <w:r w:rsidRPr="000B3BF1">
              <w:rPr>
                <w:rFonts w:cs="Arial"/>
              </w:rPr>
              <w:t>10-16</w:t>
            </w:r>
          </w:p>
        </w:tc>
        <w:tc>
          <w:tcPr>
            <w:tcW w:w="385" w:type="dxa"/>
          </w:tcPr>
          <w:p w14:paraId="6C1DF05B" w14:textId="77777777" w:rsidR="000B3BF1" w:rsidRPr="000B3BF1" w:rsidRDefault="000B3BF1" w:rsidP="000B3BF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  <w:rPr>
                <w:rFonts w:cs="Arial"/>
              </w:rPr>
            </w:pPr>
          </w:p>
        </w:tc>
        <w:tc>
          <w:tcPr>
            <w:tcW w:w="4982" w:type="dxa"/>
            <w:vMerge/>
          </w:tcPr>
          <w:p w14:paraId="539AC39A" w14:textId="77777777" w:rsidR="000B3BF1" w:rsidRPr="000B3BF1" w:rsidRDefault="000B3BF1" w:rsidP="000B3BF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rPr>
                <w:rFonts w:cs="Arial"/>
              </w:rPr>
            </w:pPr>
          </w:p>
        </w:tc>
      </w:tr>
      <w:tr w:rsidR="000B3BF1" w:rsidRPr="00274A2E" w14:paraId="2680318C" w14:textId="77777777" w:rsidTr="000B3BF1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14:paraId="3252C880" w14:textId="77777777" w:rsidR="000B3BF1" w:rsidRPr="000B3BF1" w:rsidRDefault="000B3BF1" w:rsidP="000B3BF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  <w:rPr>
                <w:rFonts w:cs="Arial"/>
              </w:rPr>
            </w:pPr>
            <w:r w:rsidRPr="00366CD0">
              <w:rPr>
                <w:rFonts w:cs="Arial"/>
              </w:rPr>
              <w:t>Tirsdag</w:t>
            </w:r>
          </w:p>
        </w:tc>
        <w:tc>
          <w:tcPr>
            <w:tcW w:w="607" w:type="dxa"/>
            <w:tcMar>
              <w:right w:w="0" w:type="dxa"/>
            </w:tcMar>
          </w:tcPr>
          <w:p w14:paraId="2CE29FDB" w14:textId="77777777" w:rsidR="000B3BF1" w:rsidRPr="000B3BF1" w:rsidRDefault="000B3BF1" w:rsidP="000B3BF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9/4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14:paraId="0D1B67BC" w14:textId="77777777" w:rsidR="000B3BF1" w:rsidRPr="000B3BF1" w:rsidRDefault="000B3BF1" w:rsidP="000B3BF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16.00</w:t>
            </w:r>
          </w:p>
        </w:tc>
        <w:tc>
          <w:tcPr>
            <w:tcW w:w="385" w:type="dxa"/>
          </w:tcPr>
          <w:p w14:paraId="6F673C3C" w14:textId="77777777" w:rsidR="000B3BF1" w:rsidRPr="000B3BF1" w:rsidRDefault="000B3BF1" w:rsidP="000B3BF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  <w:rPr>
                <w:rFonts w:cs="Arial"/>
              </w:rPr>
            </w:pPr>
            <w:proofErr w:type="spellStart"/>
            <w:r w:rsidRPr="00366CD0">
              <w:rPr>
                <w:rFonts w:cs="Arial"/>
              </w:rPr>
              <w:t>Alb</w:t>
            </w:r>
            <w:proofErr w:type="spellEnd"/>
          </w:p>
        </w:tc>
        <w:tc>
          <w:tcPr>
            <w:tcW w:w="4982" w:type="dxa"/>
          </w:tcPr>
          <w:p w14:paraId="667EB8B0" w14:textId="5B911293" w:rsidR="000B3BF1" w:rsidRPr="000B3BF1" w:rsidRDefault="000B3BF1" w:rsidP="000B3BF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rPr>
                <w:rFonts w:cs="Arial"/>
              </w:rPr>
            </w:pPr>
            <w:r w:rsidRPr="00366CD0">
              <w:rPr>
                <w:rFonts w:cs="Arial"/>
              </w:rPr>
              <w:t xml:space="preserve">Kolonnen, kl. 19.30 </w:t>
            </w:r>
            <w:r w:rsidRPr="00366CD0">
              <w:rPr>
                <w:rFonts w:cs="Arial"/>
                <w:b/>
                <w:color w:val="00B050"/>
              </w:rPr>
              <w:t>Køreplanskørsel</w:t>
            </w:r>
          </w:p>
        </w:tc>
      </w:tr>
      <w:tr w:rsidR="000B3BF1" w:rsidRPr="00274A2E" w14:paraId="2787B62C" w14:textId="77777777" w:rsidTr="000B3BF1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14:paraId="1EF99A22" w14:textId="77777777" w:rsidR="000B3BF1" w:rsidRPr="000B3BF1" w:rsidRDefault="000B3BF1" w:rsidP="000B3BF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  <w:rPr>
                <w:rFonts w:cs="Arial"/>
              </w:rPr>
            </w:pPr>
            <w:r w:rsidRPr="00366CD0">
              <w:rPr>
                <w:rFonts w:cs="Arial"/>
              </w:rPr>
              <w:t xml:space="preserve">Torsdag </w:t>
            </w:r>
          </w:p>
        </w:tc>
        <w:tc>
          <w:tcPr>
            <w:tcW w:w="607" w:type="dxa"/>
            <w:tcMar>
              <w:right w:w="0" w:type="dxa"/>
            </w:tcMar>
          </w:tcPr>
          <w:p w14:paraId="689ACEC2" w14:textId="77777777" w:rsidR="000B3BF1" w:rsidRPr="000B3BF1" w:rsidRDefault="000B3BF1" w:rsidP="000B3BF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11/4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14:paraId="15FAE276" w14:textId="77777777" w:rsidR="000B3BF1" w:rsidRPr="000B3BF1" w:rsidRDefault="000B3BF1" w:rsidP="000B3BF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  <w:rPr>
                <w:rFonts w:cs="Arial"/>
              </w:rPr>
            </w:pPr>
            <w:r w:rsidRPr="00366CD0">
              <w:rPr>
                <w:rFonts w:cs="Arial"/>
              </w:rPr>
              <w:t>19.30</w:t>
            </w:r>
          </w:p>
        </w:tc>
        <w:tc>
          <w:tcPr>
            <w:tcW w:w="385" w:type="dxa"/>
          </w:tcPr>
          <w:p w14:paraId="54CE979E" w14:textId="77777777" w:rsidR="000B3BF1" w:rsidRPr="000B3BF1" w:rsidRDefault="000B3BF1" w:rsidP="000B3BF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  <w:rPr>
                <w:rFonts w:cs="Arial"/>
              </w:rPr>
            </w:pPr>
            <w:r w:rsidRPr="00366CD0">
              <w:rPr>
                <w:rFonts w:cs="Arial"/>
              </w:rPr>
              <w:t>Nø</w:t>
            </w:r>
          </w:p>
        </w:tc>
        <w:tc>
          <w:tcPr>
            <w:tcW w:w="4982" w:type="dxa"/>
          </w:tcPr>
          <w:p w14:paraId="149B5E92" w14:textId="14023C8C" w:rsidR="000B3BF1" w:rsidRPr="000B3BF1" w:rsidRDefault="000B3BF1" w:rsidP="000B3BF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rPr>
                <w:rFonts w:cs="Arial"/>
              </w:rPr>
            </w:pPr>
            <w:r w:rsidRPr="00366CD0">
              <w:rPr>
                <w:rFonts w:cs="Arial"/>
                <w:b/>
                <w:color w:val="00B050"/>
              </w:rPr>
              <w:t>Køreplanskørsel</w:t>
            </w:r>
          </w:p>
        </w:tc>
      </w:tr>
      <w:tr w:rsidR="000B3BF1" w:rsidRPr="00274A2E" w14:paraId="037FF62F" w14:textId="77777777" w:rsidTr="000B3BF1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14:paraId="1C647321" w14:textId="77777777" w:rsidR="000B3BF1" w:rsidRPr="000B3BF1" w:rsidRDefault="000B3BF1" w:rsidP="000B3BF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  <w:rPr>
                <w:rFonts w:cs="Arial"/>
              </w:rPr>
            </w:pPr>
            <w:r w:rsidRPr="000B3BF1">
              <w:rPr>
                <w:rFonts w:cs="Arial"/>
              </w:rPr>
              <w:t>Fredag</w:t>
            </w:r>
          </w:p>
        </w:tc>
        <w:tc>
          <w:tcPr>
            <w:tcW w:w="607" w:type="dxa"/>
            <w:tcMar>
              <w:right w:w="0" w:type="dxa"/>
            </w:tcMar>
          </w:tcPr>
          <w:p w14:paraId="54A174DB" w14:textId="77777777" w:rsidR="000B3BF1" w:rsidRDefault="000B3BF1" w:rsidP="000B3BF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12/4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14:paraId="510CD46B" w14:textId="77777777" w:rsidR="000B3BF1" w:rsidRPr="00366CD0" w:rsidRDefault="000B3BF1" w:rsidP="000B3BF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  <w:rPr>
                <w:rFonts w:cs="Arial"/>
              </w:rPr>
            </w:pPr>
          </w:p>
        </w:tc>
        <w:tc>
          <w:tcPr>
            <w:tcW w:w="385" w:type="dxa"/>
          </w:tcPr>
          <w:p w14:paraId="743DE50F" w14:textId="77777777" w:rsidR="000B3BF1" w:rsidRPr="00366CD0" w:rsidRDefault="000B3BF1" w:rsidP="000B3BF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  <w:rPr>
                <w:rFonts w:cs="Arial"/>
              </w:rPr>
            </w:pPr>
          </w:p>
        </w:tc>
        <w:tc>
          <w:tcPr>
            <w:tcW w:w="4982" w:type="dxa"/>
          </w:tcPr>
          <w:p w14:paraId="058968A3" w14:textId="194203DF" w:rsidR="000B3BF1" w:rsidRPr="00366CD0" w:rsidRDefault="000B3BF1" w:rsidP="000B3BF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rPr>
                <w:rFonts w:cs="Arial"/>
              </w:rPr>
            </w:pPr>
            <w:r w:rsidRPr="00E4338F">
              <w:rPr>
                <w:b/>
                <w:color w:val="FF0000"/>
              </w:rPr>
              <w:t xml:space="preserve">Deadline for Nyhedsblad nr. </w:t>
            </w:r>
            <w:r>
              <w:rPr>
                <w:b/>
                <w:color w:val="FF0000"/>
              </w:rPr>
              <w:t>2</w:t>
            </w:r>
            <w:r w:rsidRPr="00E4338F">
              <w:rPr>
                <w:b/>
                <w:color w:val="FF0000"/>
              </w:rPr>
              <w:t xml:space="preserve"> - 202</w:t>
            </w:r>
            <w:r>
              <w:rPr>
                <w:b/>
                <w:color w:val="FF0000"/>
              </w:rPr>
              <w:t>4</w:t>
            </w:r>
          </w:p>
        </w:tc>
      </w:tr>
      <w:tr w:rsidR="000B3BF1" w:rsidRPr="00274A2E" w14:paraId="6AECAD55" w14:textId="77777777" w:rsidTr="000B3BF1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14:paraId="5F1408B1" w14:textId="77777777" w:rsidR="000B3BF1" w:rsidRPr="000B3BF1" w:rsidRDefault="000B3BF1" w:rsidP="000B3BF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  <w:rPr>
                <w:rFonts w:cs="Arial"/>
              </w:rPr>
            </w:pPr>
            <w:r w:rsidRPr="00366CD0">
              <w:rPr>
                <w:rFonts w:cs="Arial"/>
              </w:rPr>
              <w:t>Tirsdag</w:t>
            </w:r>
          </w:p>
        </w:tc>
        <w:tc>
          <w:tcPr>
            <w:tcW w:w="607" w:type="dxa"/>
            <w:tcMar>
              <w:right w:w="0" w:type="dxa"/>
            </w:tcMar>
          </w:tcPr>
          <w:p w14:paraId="1E9E612B" w14:textId="77777777" w:rsidR="000B3BF1" w:rsidRPr="000B3BF1" w:rsidRDefault="000B3BF1" w:rsidP="000B3BF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  <w:rPr>
                <w:rFonts w:cs="Arial"/>
              </w:rPr>
            </w:pPr>
            <w:r w:rsidRPr="00366CD0">
              <w:rPr>
                <w:rFonts w:cs="Arial"/>
              </w:rPr>
              <w:t>1</w:t>
            </w:r>
            <w:r>
              <w:rPr>
                <w:rFonts w:cs="Arial"/>
              </w:rPr>
              <w:t>6/4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14:paraId="3D02738E" w14:textId="77777777" w:rsidR="000B3BF1" w:rsidRPr="000B3BF1" w:rsidRDefault="000B3BF1" w:rsidP="000B3BF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16.00</w:t>
            </w:r>
          </w:p>
        </w:tc>
        <w:tc>
          <w:tcPr>
            <w:tcW w:w="385" w:type="dxa"/>
          </w:tcPr>
          <w:p w14:paraId="2217ECA0" w14:textId="77777777" w:rsidR="000B3BF1" w:rsidRPr="000B3BF1" w:rsidRDefault="000B3BF1" w:rsidP="000B3BF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  <w:rPr>
                <w:rFonts w:cs="Arial"/>
              </w:rPr>
            </w:pPr>
            <w:proofErr w:type="spellStart"/>
            <w:r w:rsidRPr="00366CD0">
              <w:rPr>
                <w:rFonts w:cs="Arial"/>
              </w:rPr>
              <w:t>Alb</w:t>
            </w:r>
            <w:proofErr w:type="spellEnd"/>
          </w:p>
        </w:tc>
        <w:tc>
          <w:tcPr>
            <w:tcW w:w="4982" w:type="dxa"/>
          </w:tcPr>
          <w:p w14:paraId="0ADD6808" w14:textId="20AAB63B" w:rsidR="000B3BF1" w:rsidRPr="000B3BF1" w:rsidRDefault="000B3BF1" w:rsidP="000B3BF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rPr>
                <w:rFonts w:cs="Arial"/>
              </w:rPr>
            </w:pPr>
            <w:r w:rsidRPr="00366CD0">
              <w:rPr>
                <w:rFonts w:cs="Arial"/>
              </w:rPr>
              <w:t>Kolonnen, kl. 19 klubaften</w:t>
            </w:r>
          </w:p>
        </w:tc>
      </w:tr>
      <w:tr w:rsidR="000B3BF1" w:rsidRPr="00274A2E" w14:paraId="606A0D99" w14:textId="77777777" w:rsidTr="000B3BF1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14:paraId="14C27916" w14:textId="77777777" w:rsidR="000B3BF1" w:rsidRPr="000B3BF1" w:rsidRDefault="000B3BF1" w:rsidP="000B3BF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  <w:rPr>
                <w:rFonts w:cs="Arial"/>
              </w:rPr>
            </w:pPr>
            <w:r w:rsidRPr="00366CD0">
              <w:rPr>
                <w:rFonts w:cs="Arial"/>
              </w:rPr>
              <w:t xml:space="preserve">Torsdag </w:t>
            </w:r>
          </w:p>
        </w:tc>
        <w:tc>
          <w:tcPr>
            <w:tcW w:w="607" w:type="dxa"/>
            <w:tcMar>
              <w:right w:w="0" w:type="dxa"/>
            </w:tcMar>
          </w:tcPr>
          <w:p w14:paraId="03AC075B" w14:textId="77777777" w:rsidR="000B3BF1" w:rsidRPr="000B3BF1" w:rsidRDefault="000B3BF1" w:rsidP="000B3BF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18/4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14:paraId="79A2D0AC" w14:textId="77777777" w:rsidR="000B3BF1" w:rsidRPr="000B3BF1" w:rsidRDefault="000B3BF1" w:rsidP="000B3BF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  <w:rPr>
                <w:rFonts w:cs="Arial"/>
              </w:rPr>
            </w:pPr>
            <w:r w:rsidRPr="00366CD0">
              <w:rPr>
                <w:rFonts w:cs="Arial"/>
              </w:rPr>
              <w:t>19.30</w:t>
            </w:r>
          </w:p>
        </w:tc>
        <w:tc>
          <w:tcPr>
            <w:tcW w:w="385" w:type="dxa"/>
          </w:tcPr>
          <w:p w14:paraId="762C5389" w14:textId="77777777" w:rsidR="000B3BF1" w:rsidRPr="000B3BF1" w:rsidRDefault="000B3BF1" w:rsidP="000B3BF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  <w:rPr>
                <w:rFonts w:cs="Arial"/>
              </w:rPr>
            </w:pPr>
            <w:r w:rsidRPr="00366CD0">
              <w:rPr>
                <w:rFonts w:cs="Arial"/>
              </w:rPr>
              <w:t>Nø</w:t>
            </w:r>
          </w:p>
        </w:tc>
        <w:tc>
          <w:tcPr>
            <w:tcW w:w="4982" w:type="dxa"/>
          </w:tcPr>
          <w:p w14:paraId="1D8DB51E" w14:textId="213E3245" w:rsidR="000B3BF1" w:rsidRPr="000B3BF1" w:rsidRDefault="000B3BF1" w:rsidP="000B3BF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rPr>
                <w:rFonts w:cs="Arial"/>
              </w:rPr>
            </w:pPr>
            <w:r w:rsidRPr="00366CD0">
              <w:rPr>
                <w:rFonts w:cs="Arial"/>
              </w:rPr>
              <w:t>Klubaften</w:t>
            </w:r>
          </w:p>
        </w:tc>
      </w:tr>
      <w:tr w:rsidR="000B3BF1" w:rsidRPr="00274A2E" w14:paraId="3FB55676" w14:textId="77777777" w:rsidTr="000B3BF1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14:paraId="5F988E48" w14:textId="77777777" w:rsidR="000B3BF1" w:rsidRPr="000B3BF1" w:rsidRDefault="000B3BF1" w:rsidP="000B3BF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  <w:rPr>
                <w:rFonts w:cs="Arial"/>
              </w:rPr>
            </w:pPr>
            <w:r w:rsidRPr="00366CD0">
              <w:rPr>
                <w:rFonts w:cs="Arial"/>
              </w:rPr>
              <w:t>Tirsdag</w:t>
            </w:r>
          </w:p>
        </w:tc>
        <w:tc>
          <w:tcPr>
            <w:tcW w:w="607" w:type="dxa"/>
            <w:tcMar>
              <w:right w:w="0" w:type="dxa"/>
            </w:tcMar>
          </w:tcPr>
          <w:p w14:paraId="7A9748FA" w14:textId="77777777" w:rsidR="000B3BF1" w:rsidRPr="000B3BF1" w:rsidRDefault="000B3BF1" w:rsidP="000B3BF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  <w:rPr>
                <w:rFonts w:cs="Arial"/>
              </w:rPr>
            </w:pPr>
            <w:r w:rsidRPr="00366CD0">
              <w:rPr>
                <w:rFonts w:cs="Arial"/>
              </w:rPr>
              <w:t>2</w:t>
            </w:r>
            <w:r>
              <w:rPr>
                <w:rFonts w:cs="Arial"/>
              </w:rPr>
              <w:t>3/4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14:paraId="18D7A372" w14:textId="77777777" w:rsidR="000B3BF1" w:rsidRPr="000B3BF1" w:rsidRDefault="000B3BF1" w:rsidP="000B3BF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16.00</w:t>
            </w:r>
          </w:p>
        </w:tc>
        <w:tc>
          <w:tcPr>
            <w:tcW w:w="385" w:type="dxa"/>
          </w:tcPr>
          <w:p w14:paraId="23A61360" w14:textId="77777777" w:rsidR="000B3BF1" w:rsidRPr="000B3BF1" w:rsidRDefault="000B3BF1" w:rsidP="000B3BF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  <w:rPr>
                <w:rFonts w:cs="Arial"/>
              </w:rPr>
            </w:pPr>
            <w:proofErr w:type="spellStart"/>
            <w:r w:rsidRPr="007F2860">
              <w:rPr>
                <w:rFonts w:cs="Arial"/>
              </w:rPr>
              <w:t>Alb</w:t>
            </w:r>
            <w:proofErr w:type="spellEnd"/>
          </w:p>
        </w:tc>
        <w:tc>
          <w:tcPr>
            <w:tcW w:w="4982" w:type="dxa"/>
          </w:tcPr>
          <w:p w14:paraId="3541FDE0" w14:textId="331FCE9F" w:rsidR="000B3BF1" w:rsidRPr="000B3BF1" w:rsidRDefault="000B3BF1" w:rsidP="000B3BF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rPr>
                <w:rFonts w:cs="Arial"/>
              </w:rPr>
            </w:pPr>
            <w:r w:rsidRPr="007F2860">
              <w:rPr>
                <w:rFonts w:cs="Arial"/>
              </w:rPr>
              <w:t xml:space="preserve">Kolonnen, kl. 19.30 </w:t>
            </w:r>
            <w:r w:rsidRPr="007F2860">
              <w:rPr>
                <w:rFonts w:cs="Arial"/>
                <w:b/>
                <w:color w:val="00B050"/>
              </w:rPr>
              <w:t>Køreplanskørsel</w:t>
            </w:r>
          </w:p>
        </w:tc>
      </w:tr>
      <w:tr w:rsidR="000B3BF1" w:rsidRPr="00274A2E" w14:paraId="39F67640" w14:textId="77777777" w:rsidTr="000B3BF1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14:paraId="2AC2CFC6" w14:textId="77777777" w:rsidR="000B3BF1" w:rsidRPr="000B3BF1" w:rsidRDefault="000B3BF1" w:rsidP="000B3BF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  <w:rPr>
                <w:rFonts w:cs="Arial"/>
              </w:rPr>
            </w:pPr>
            <w:r w:rsidRPr="00366CD0">
              <w:rPr>
                <w:rFonts w:cs="Arial"/>
              </w:rPr>
              <w:t xml:space="preserve">Torsdag </w:t>
            </w:r>
          </w:p>
        </w:tc>
        <w:tc>
          <w:tcPr>
            <w:tcW w:w="607" w:type="dxa"/>
            <w:tcMar>
              <w:right w:w="0" w:type="dxa"/>
            </w:tcMar>
          </w:tcPr>
          <w:p w14:paraId="0EA9AFC8" w14:textId="77777777" w:rsidR="000B3BF1" w:rsidRPr="000B3BF1" w:rsidRDefault="000B3BF1" w:rsidP="000B3BF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  <w:rPr>
                <w:rFonts w:cs="Arial"/>
              </w:rPr>
            </w:pPr>
            <w:r w:rsidRPr="00366CD0">
              <w:rPr>
                <w:rFonts w:cs="Arial"/>
              </w:rPr>
              <w:t>2</w:t>
            </w:r>
            <w:r>
              <w:rPr>
                <w:rFonts w:cs="Arial"/>
              </w:rPr>
              <w:t>5/4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14:paraId="1EC93EC2" w14:textId="77777777" w:rsidR="000B3BF1" w:rsidRPr="000B3BF1" w:rsidRDefault="000B3BF1" w:rsidP="000B3BF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  <w:rPr>
                <w:rFonts w:cs="Arial"/>
              </w:rPr>
            </w:pPr>
            <w:r w:rsidRPr="007F2860">
              <w:rPr>
                <w:rFonts w:cs="Arial"/>
              </w:rPr>
              <w:t>19.30</w:t>
            </w:r>
          </w:p>
        </w:tc>
        <w:tc>
          <w:tcPr>
            <w:tcW w:w="385" w:type="dxa"/>
          </w:tcPr>
          <w:p w14:paraId="29796DAC" w14:textId="77777777" w:rsidR="000B3BF1" w:rsidRPr="000B3BF1" w:rsidRDefault="000B3BF1" w:rsidP="000B3BF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  <w:rPr>
                <w:rFonts w:cs="Arial"/>
              </w:rPr>
            </w:pPr>
            <w:r w:rsidRPr="007F2860">
              <w:rPr>
                <w:rFonts w:cs="Arial"/>
              </w:rPr>
              <w:t>Nø</w:t>
            </w:r>
          </w:p>
        </w:tc>
        <w:tc>
          <w:tcPr>
            <w:tcW w:w="4982" w:type="dxa"/>
          </w:tcPr>
          <w:p w14:paraId="3271271E" w14:textId="3AD19581" w:rsidR="000B3BF1" w:rsidRPr="000B3BF1" w:rsidRDefault="000B3BF1" w:rsidP="000B3BF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rPr>
                <w:rFonts w:cs="Arial"/>
              </w:rPr>
            </w:pPr>
            <w:r w:rsidRPr="007F2860">
              <w:rPr>
                <w:rFonts w:cs="Arial"/>
              </w:rPr>
              <w:t>Klubaften</w:t>
            </w:r>
          </w:p>
        </w:tc>
      </w:tr>
      <w:tr w:rsidR="000B3BF1" w:rsidRPr="00274A2E" w14:paraId="228959E7" w14:textId="77777777" w:rsidTr="000B3BF1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14:paraId="3F23529C" w14:textId="77777777" w:rsidR="000B3BF1" w:rsidRPr="00366CD0" w:rsidRDefault="000B3BF1" w:rsidP="000B3BF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  <w:rPr>
                <w:rFonts w:cs="Arial"/>
              </w:rPr>
            </w:pPr>
            <w:r w:rsidRPr="000B3BF1">
              <w:rPr>
                <w:rFonts w:cs="Arial"/>
              </w:rPr>
              <w:t>Søndag</w:t>
            </w:r>
          </w:p>
        </w:tc>
        <w:tc>
          <w:tcPr>
            <w:tcW w:w="607" w:type="dxa"/>
            <w:tcMar>
              <w:right w:w="0" w:type="dxa"/>
            </w:tcMar>
          </w:tcPr>
          <w:p w14:paraId="492510F3" w14:textId="77777777" w:rsidR="000B3BF1" w:rsidRPr="00366CD0" w:rsidRDefault="000B3BF1" w:rsidP="000B3BF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  <w:rPr>
                <w:rFonts w:cs="Arial"/>
              </w:rPr>
            </w:pPr>
            <w:r w:rsidRPr="000B3BF1">
              <w:rPr>
                <w:rFonts w:cs="Arial"/>
              </w:rPr>
              <w:t>28/4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14:paraId="2E0811CC" w14:textId="77777777" w:rsidR="000B3BF1" w:rsidRPr="007F2860" w:rsidRDefault="000B3BF1" w:rsidP="000B3BF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  <w:rPr>
                <w:rFonts w:cs="Arial"/>
              </w:rPr>
            </w:pPr>
            <w:r w:rsidRPr="000B3BF1">
              <w:rPr>
                <w:rFonts w:cs="Arial"/>
              </w:rPr>
              <w:t>11.00</w:t>
            </w:r>
          </w:p>
        </w:tc>
        <w:tc>
          <w:tcPr>
            <w:tcW w:w="385" w:type="dxa"/>
          </w:tcPr>
          <w:p w14:paraId="069F7895" w14:textId="77777777" w:rsidR="000B3BF1" w:rsidRPr="007F2860" w:rsidRDefault="000B3BF1" w:rsidP="000B3BF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  <w:rPr>
                <w:rFonts w:cs="Arial"/>
              </w:rPr>
            </w:pPr>
            <w:proofErr w:type="spellStart"/>
            <w:r w:rsidRPr="000B3BF1">
              <w:rPr>
                <w:rFonts w:cs="Arial"/>
              </w:rPr>
              <w:t>Alb</w:t>
            </w:r>
            <w:proofErr w:type="spellEnd"/>
          </w:p>
        </w:tc>
        <w:tc>
          <w:tcPr>
            <w:tcW w:w="4982" w:type="dxa"/>
          </w:tcPr>
          <w:p w14:paraId="2EE1ABD2" w14:textId="51B158C2" w:rsidR="000B3BF1" w:rsidRPr="007F2860" w:rsidRDefault="000B3BF1" w:rsidP="000B3BF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rPr>
                <w:rFonts w:cs="Arial"/>
              </w:rPr>
            </w:pPr>
            <w:r w:rsidRPr="009F776F">
              <w:rPr>
                <w:rFonts w:cs="Arial"/>
                <w:b/>
                <w:color w:val="FF0000"/>
              </w:rPr>
              <w:t xml:space="preserve">Sidste </w:t>
            </w:r>
            <w:r>
              <w:rPr>
                <w:b/>
                <w:color w:val="00B050"/>
                <w:szCs w:val="20"/>
              </w:rPr>
              <w:t>K</w:t>
            </w:r>
            <w:r w:rsidRPr="004827D7">
              <w:rPr>
                <w:b/>
                <w:color w:val="00B050"/>
                <w:szCs w:val="20"/>
              </w:rPr>
              <w:t>øreplanssøndag</w:t>
            </w:r>
            <w:r>
              <w:rPr>
                <w:b/>
                <w:color w:val="00B050"/>
                <w:szCs w:val="20"/>
              </w:rPr>
              <w:t xml:space="preserve"> – husk tilmelding</w:t>
            </w:r>
          </w:p>
        </w:tc>
      </w:tr>
      <w:tr w:rsidR="000B3BF1" w:rsidRPr="00274A2E" w14:paraId="1ABB085F" w14:textId="77777777" w:rsidTr="000B3BF1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14:paraId="0A4AB8C1" w14:textId="77777777" w:rsidR="000B3BF1" w:rsidRPr="000B3BF1" w:rsidRDefault="000B3BF1" w:rsidP="000B3BF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  <w:rPr>
                <w:rFonts w:cs="Arial"/>
              </w:rPr>
            </w:pPr>
            <w:r w:rsidRPr="00366CD0">
              <w:rPr>
                <w:rFonts w:cs="Arial"/>
              </w:rPr>
              <w:t>Tirsdag</w:t>
            </w:r>
          </w:p>
        </w:tc>
        <w:tc>
          <w:tcPr>
            <w:tcW w:w="607" w:type="dxa"/>
            <w:tcMar>
              <w:right w:w="0" w:type="dxa"/>
            </w:tcMar>
          </w:tcPr>
          <w:p w14:paraId="6F9E82AD" w14:textId="77777777" w:rsidR="000B3BF1" w:rsidRPr="000B3BF1" w:rsidRDefault="000B3BF1" w:rsidP="000B3BF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30/4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14:paraId="2F081A63" w14:textId="77777777" w:rsidR="000B3BF1" w:rsidRPr="000B3BF1" w:rsidRDefault="000B3BF1" w:rsidP="000B3BF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16.00</w:t>
            </w:r>
          </w:p>
        </w:tc>
        <w:tc>
          <w:tcPr>
            <w:tcW w:w="385" w:type="dxa"/>
          </w:tcPr>
          <w:p w14:paraId="64E92566" w14:textId="77777777" w:rsidR="000B3BF1" w:rsidRPr="000B3BF1" w:rsidRDefault="000B3BF1" w:rsidP="000B3BF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  <w:rPr>
                <w:rFonts w:cs="Arial"/>
              </w:rPr>
            </w:pPr>
            <w:proofErr w:type="spellStart"/>
            <w:r w:rsidRPr="007F2860">
              <w:rPr>
                <w:rFonts w:cs="Arial"/>
              </w:rPr>
              <w:t>Alb</w:t>
            </w:r>
            <w:proofErr w:type="spellEnd"/>
          </w:p>
        </w:tc>
        <w:tc>
          <w:tcPr>
            <w:tcW w:w="4982" w:type="dxa"/>
          </w:tcPr>
          <w:p w14:paraId="5F4CA74C" w14:textId="6FED426D" w:rsidR="000B3BF1" w:rsidRPr="000B3BF1" w:rsidRDefault="000B3BF1" w:rsidP="000B3BF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rPr>
                <w:rFonts w:cs="Arial"/>
              </w:rPr>
            </w:pPr>
            <w:r w:rsidRPr="007F2860">
              <w:rPr>
                <w:rFonts w:cs="Arial"/>
              </w:rPr>
              <w:t xml:space="preserve">Kolonnen, kl. 19.30 </w:t>
            </w:r>
            <w:r w:rsidRPr="009F776F">
              <w:rPr>
                <w:rFonts w:cs="Arial"/>
                <w:b/>
                <w:color w:val="FF0000"/>
              </w:rPr>
              <w:t xml:space="preserve">Sidste </w:t>
            </w:r>
            <w:r w:rsidRPr="007F2860">
              <w:rPr>
                <w:rFonts w:cs="Arial"/>
                <w:b/>
                <w:color w:val="00B050"/>
              </w:rPr>
              <w:t>Køreplanskørsel</w:t>
            </w:r>
          </w:p>
        </w:tc>
      </w:tr>
    </w:tbl>
    <w:p w14:paraId="1D05FEF3" w14:textId="77777777" w:rsidR="00732D1A" w:rsidRPr="007E04B5" w:rsidRDefault="00732D1A">
      <w:pPr>
        <w:pStyle w:val="DNBnormal"/>
        <w:tabs>
          <w:tab w:val="decimal" w:pos="994"/>
          <w:tab w:val="left" w:pos="1349"/>
          <w:tab w:val="left" w:pos="2201"/>
        </w:tabs>
        <w:spacing w:after="0"/>
        <w:rPr>
          <w:sz w:val="2"/>
          <w:szCs w:val="2"/>
        </w:rPr>
      </w:pPr>
    </w:p>
    <w:sectPr w:rsidR="00732D1A" w:rsidRPr="007E04B5" w:rsidSect="00A11CA9">
      <w:headerReference w:type="even" r:id="rId9"/>
      <w:footerReference w:type="even" r:id="rId10"/>
      <w:headerReference w:type="first" r:id="rId11"/>
      <w:footerReference w:type="first" r:id="rId12"/>
      <w:pgSz w:w="8420" w:h="11907" w:code="9"/>
      <w:pgMar w:top="454" w:right="482" w:bottom="454" w:left="482" w:header="567" w:footer="567" w:gutter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616E4" w14:textId="77777777" w:rsidR="00A11CA9" w:rsidRDefault="00A11CA9">
      <w:r>
        <w:separator/>
      </w:r>
    </w:p>
  </w:endnote>
  <w:endnote w:type="continuationSeparator" w:id="0">
    <w:p w14:paraId="2C8CA1E9" w14:textId="77777777" w:rsidR="00A11CA9" w:rsidRDefault="00A11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33611" w14:textId="77777777" w:rsidR="00DC5EFB" w:rsidRDefault="00670D1C">
    <w:pPr>
      <w:pStyle w:val="DNBsidefod"/>
      <w:spacing w:after="0"/>
    </w:pPr>
    <w:r>
      <w:rPr>
        <w:rStyle w:val="Sidetal"/>
      </w:rPr>
      <w:fldChar w:fldCharType="begin"/>
    </w:r>
    <w:r w:rsidR="00DC5EFB">
      <w:rPr>
        <w:rStyle w:val="Sidetal"/>
      </w:rPr>
      <w:instrText xml:space="preserve"> PAGE </w:instrText>
    </w:r>
    <w:r>
      <w:rPr>
        <w:rStyle w:val="Sidetal"/>
      </w:rPr>
      <w:fldChar w:fldCharType="separate"/>
    </w:r>
    <w:r w:rsidR="00DC5EFB">
      <w:rPr>
        <w:rStyle w:val="Sidetal"/>
        <w:noProof/>
      </w:rPr>
      <w:t>4</w:t>
    </w:r>
    <w:r>
      <w:rPr>
        <w:rStyle w:val="Sidet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7094B" w14:textId="77777777" w:rsidR="00DC5EFB" w:rsidRDefault="00DC5EFB">
    <w:pPr>
      <w:pStyle w:val="Sidefod"/>
      <w:tabs>
        <w:tab w:val="clear" w:pos="4819"/>
        <w:tab w:val="clear" w:pos="9638"/>
        <w:tab w:val="right" w:pos="6719"/>
      </w:tabs>
      <w:rPr>
        <w:lang w:val="en-GB"/>
      </w:rPr>
    </w:pPr>
    <w:bookmarkStart w:id="0" w:name="DNBnummer"/>
    <w:r>
      <w:rPr>
        <w:b/>
        <w:bCs/>
        <w:sz w:val="36"/>
        <w:lang w:val="en-GB"/>
      </w:rPr>
      <w:t>Nr. 3 – juli 2005</w:t>
    </w:r>
    <w:bookmarkEnd w:id="0"/>
    <w:r>
      <w:rPr>
        <w:b/>
        <w:bCs/>
        <w:sz w:val="36"/>
        <w:lang w:val="en-GB"/>
      </w:rPr>
      <w:tab/>
    </w:r>
    <w:r>
      <w:rPr>
        <w:b/>
        <w:bCs/>
        <w:sz w:val="20"/>
        <w:lang w:val="en-GB"/>
      </w:rPr>
      <w:t>ISSN 1601-9229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8E99A" w14:textId="77777777" w:rsidR="00A11CA9" w:rsidRDefault="00A11CA9">
      <w:r>
        <w:separator/>
      </w:r>
    </w:p>
  </w:footnote>
  <w:footnote w:type="continuationSeparator" w:id="0">
    <w:p w14:paraId="50751480" w14:textId="77777777" w:rsidR="00A11CA9" w:rsidRDefault="00A11C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DC69A" w14:textId="77777777" w:rsidR="00DC5EFB" w:rsidRDefault="00DC5EFB">
    <w:pPr>
      <w:pStyle w:val="DNBsidehoved"/>
    </w:pPr>
    <w:r>
      <w:t xml:space="preserve">DMJK - </w:t>
    </w:r>
    <w:r>
      <w:rPr>
        <w:b/>
        <w:bCs/>
      </w:rPr>
      <w:t>Nyhedsbladet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75B72" w14:textId="77777777" w:rsidR="00DC5EFB" w:rsidRDefault="00DC5EFB">
    <w:pPr>
      <w:pStyle w:val="Sidehoved"/>
    </w:pPr>
  </w:p>
  <w:p w14:paraId="257C1209" w14:textId="77777777" w:rsidR="00DC5EFB" w:rsidRDefault="00DC5EFB">
    <w:pPr>
      <w:pStyle w:val="Sidehoved"/>
    </w:pPr>
  </w:p>
  <w:p w14:paraId="23CCB325" w14:textId="77777777" w:rsidR="00DC5EFB" w:rsidRDefault="00DC5EFB">
    <w:pPr>
      <w:pStyle w:val="Sidehoved"/>
    </w:pPr>
  </w:p>
  <w:p w14:paraId="7F015E0A" w14:textId="77777777" w:rsidR="00DC5EFB" w:rsidRDefault="00DC5EFB">
    <w:pPr>
      <w:pStyle w:val="Sidehoved"/>
    </w:pPr>
  </w:p>
  <w:p w14:paraId="7281B066" w14:textId="77777777" w:rsidR="00DC5EFB" w:rsidRDefault="00DC5EFB">
    <w:pPr>
      <w:pStyle w:val="Sidehoved"/>
    </w:pPr>
  </w:p>
  <w:p w14:paraId="7459222D" w14:textId="77777777" w:rsidR="00DC5EFB" w:rsidRDefault="00DC5EFB">
    <w:pPr>
      <w:pStyle w:val="Sidehoved"/>
    </w:pPr>
  </w:p>
  <w:p w14:paraId="1A81128F" w14:textId="77777777" w:rsidR="00DC5EFB" w:rsidRDefault="00DC5EFB">
    <w:pPr>
      <w:pStyle w:val="Sidehoved"/>
      <w:rPr>
        <w:b/>
        <w:bCs/>
        <w:sz w:val="36"/>
      </w:rPr>
    </w:pPr>
    <w:r>
      <w:rPr>
        <w:b/>
        <w:bCs/>
        <w:sz w:val="36"/>
      </w:rPr>
      <w:t>Dansk      Model – Jernbane Klub</w:t>
    </w:r>
  </w:p>
  <w:p w14:paraId="64B1B550" w14:textId="77777777" w:rsidR="00DC5EFB" w:rsidRDefault="00DC5EFB">
    <w:pPr>
      <w:pStyle w:val="Sidehoved"/>
    </w:pPr>
  </w:p>
  <w:p w14:paraId="1085B534" w14:textId="77777777" w:rsidR="00DC5EFB" w:rsidRDefault="00DC5EFB">
    <w:pPr>
      <w:pStyle w:val="Sidehoved"/>
    </w:pPr>
  </w:p>
  <w:p w14:paraId="74853805" w14:textId="77777777" w:rsidR="00DC5EFB" w:rsidRDefault="00DC5EFB">
    <w:pPr>
      <w:pStyle w:val="Sidehoved"/>
    </w:pPr>
  </w:p>
  <w:p w14:paraId="35C3177F" w14:textId="77777777" w:rsidR="00DC5EFB" w:rsidRDefault="00DC5EFB">
    <w:pPr>
      <w:pStyle w:val="Sidehoved"/>
    </w:pPr>
  </w:p>
  <w:p w14:paraId="18692A65" w14:textId="77777777" w:rsidR="00DC5EFB" w:rsidRDefault="00DC5EFB">
    <w:pPr>
      <w:pStyle w:val="Sidehoved"/>
      <w:jc w:val="right"/>
      <w:rPr>
        <w:b/>
        <w:bCs/>
        <w:sz w:val="36"/>
      </w:rPr>
    </w:pPr>
    <w:r>
      <w:rPr>
        <w:b/>
        <w:bCs/>
        <w:sz w:val="36"/>
      </w:rPr>
      <w:t>Nyhedsbladet</w:t>
    </w:r>
  </w:p>
  <w:p w14:paraId="158C3491" w14:textId="77777777" w:rsidR="00DC5EFB" w:rsidRDefault="00DC5EFB">
    <w:pPr>
      <w:pStyle w:val="Sidehoved"/>
    </w:pPr>
  </w:p>
  <w:p w14:paraId="3EC96A47" w14:textId="77777777" w:rsidR="00DC5EFB" w:rsidRDefault="0041409F">
    <w:pPr>
      <w:pStyle w:val="Sidehoved"/>
    </w:pPr>
    <w:r>
      <w:rPr>
        <w:noProof/>
        <w:sz w:val="20"/>
      </w:rPr>
      <w:drawing>
        <wp:anchor distT="0" distB="0" distL="114300" distR="114300" simplePos="0" relativeHeight="251657728" behindDoc="0" locked="1" layoutInCell="1" allowOverlap="1" wp14:anchorId="2433CEFC" wp14:editId="72986FC9">
          <wp:simplePos x="0" y="0"/>
          <wp:positionH relativeFrom="margin">
            <wp:posOffset>540385</wp:posOffset>
          </wp:positionH>
          <wp:positionV relativeFrom="page">
            <wp:posOffset>467995</wp:posOffset>
          </wp:positionV>
          <wp:extent cx="1095375" cy="2438400"/>
          <wp:effectExtent l="19050" t="0" r="9525" b="0"/>
          <wp:wrapNone/>
          <wp:docPr id="2" name="Billede 2" descr="Logo-rett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rettet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2438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C7922"/>
    <w:multiLevelType w:val="multilevel"/>
    <w:tmpl w:val="2EB2B0FA"/>
    <w:lvl w:ilvl="0">
      <w:start w:val="1"/>
      <w:numFmt w:val="decimal"/>
      <w:lvlText w:val="%1."/>
      <w:lvlJc w:val="left"/>
      <w:pPr>
        <w:tabs>
          <w:tab w:val="num" w:pos="428"/>
        </w:tabs>
        <w:ind w:left="136" w:hanging="68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lowerLetter"/>
      <w:lvlText w:val="%1.%2"/>
      <w:lvlJc w:val="left"/>
      <w:pPr>
        <w:tabs>
          <w:tab w:val="num" w:pos="428"/>
        </w:tabs>
        <w:ind w:left="136" w:hanging="68"/>
      </w:pPr>
      <w:rPr>
        <w:rFonts w:ascii="Arial" w:hAnsi="Arial" w:hint="default"/>
        <w:b/>
        <w:i w:val="0"/>
        <w:sz w:val="20"/>
      </w:rPr>
    </w:lvl>
    <w:lvl w:ilvl="2">
      <w:start w:val="1"/>
      <w:numFmt w:val="upperLetter"/>
      <w:lvlText w:val="%1.%2.%3"/>
      <w:lvlJc w:val="left"/>
      <w:pPr>
        <w:tabs>
          <w:tab w:val="num" w:pos="1174"/>
        </w:tabs>
        <w:ind w:left="1174" w:hanging="1106"/>
      </w:pPr>
      <w:rPr>
        <w:rFonts w:ascii="Times New Roman" w:hAnsi="Times New Roman" w:hint="default"/>
        <w:sz w:val="22"/>
      </w:rPr>
    </w:lvl>
    <w:lvl w:ilvl="3">
      <w:start w:val="1"/>
      <w:numFmt w:val="lowerLetter"/>
      <w:lvlText w:val="%1.%2.%3.%4"/>
      <w:lvlJc w:val="left"/>
      <w:pPr>
        <w:tabs>
          <w:tab w:val="num" w:pos="1372"/>
        </w:tabs>
        <w:ind w:left="1372" w:hanging="1304"/>
      </w:pPr>
      <w:rPr>
        <w:rFonts w:ascii="Times New Roman" w:hAnsi="Times New Roman"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571"/>
        </w:tabs>
        <w:ind w:left="1571" w:hanging="1503"/>
      </w:pPr>
      <w:rPr>
        <w:rFonts w:hint="default"/>
      </w:rPr>
    </w:lvl>
    <w:lvl w:ilvl="5">
      <w:start w:val="1"/>
      <w:numFmt w:val="bullet"/>
      <w:lvlText w:val=""/>
      <w:lvlJc w:val="left"/>
      <w:pPr>
        <w:tabs>
          <w:tab w:val="num" w:pos="1463"/>
        </w:tabs>
        <w:ind w:left="1463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823"/>
        </w:tabs>
        <w:ind w:left="1823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183"/>
        </w:tabs>
        <w:ind w:left="2183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43"/>
        </w:tabs>
        <w:ind w:left="2543" w:hanging="360"/>
      </w:pPr>
      <w:rPr>
        <w:rFonts w:ascii="Symbol" w:hAnsi="Symbol" w:hint="default"/>
      </w:rPr>
    </w:lvl>
  </w:abstractNum>
  <w:abstractNum w:abstractNumId="1" w15:restartNumberingAfterBreak="0">
    <w:nsid w:val="33255D79"/>
    <w:multiLevelType w:val="multilevel"/>
    <w:tmpl w:val="3296F74A"/>
    <w:lvl w:ilvl="0">
      <w:start w:val="1"/>
      <w:numFmt w:val="decimal"/>
      <w:pStyle w:val="DNB1aoverskrift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lowerLetter"/>
      <w:pStyle w:val="DNB1aoverskrift"/>
      <w:lvlText w:val="%1.%2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20"/>
      </w:rPr>
    </w:lvl>
    <w:lvl w:ilvl="2">
      <w:start w:val="1"/>
      <w:numFmt w:val="upperLetter"/>
      <w:lvlText w:val="%1.%2.%3"/>
      <w:lvlJc w:val="left"/>
      <w:pPr>
        <w:tabs>
          <w:tab w:val="num" w:pos="1174"/>
        </w:tabs>
        <w:ind w:left="1174" w:hanging="1106"/>
      </w:pPr>
      <w:rPr>
        <w:rFonts w:ascii="Times New Roman" w:hAnsi="Times New Roman" w:hint="default"/>
        <w:sz w:val="22"/>
      </w:rPr>
    </w:lvl>
    <w:lvl w:ilvl="3">
      <w:start w:val="1"/>
      <w:numFmt w:val="lowerLetter"/>
      <w:lvlText w:val="%1.%2.%3.%4"/>
      <w:lvlJc w:val="left"/>
      <w:pPr>
        <w:tabs>
          <w:tab w:val="num" w:pos="1372"/>
        </w:tabs>
        <w:ind w:left="1372" w:hanging="1304"/>
      </w:pPr>
      <w:rPr>
        <w:rFonts w:ascii="Times New Roman" w:hAnsi="Times New Roman"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571"/>
        </w:tabs>
        <w:ind w:left="1571" w:hanging="1503"/>
      </w:pPr>
      <w:rPr>
        <w:rFonts w:hint="default"/>
      </w:rPr>
    </w:lvl>
    <w:lvl w:ilvl="5">
      <w:start w:val="1"/>
      <w:numFmt w:val="bullet"/>
      <w:lvlText w:val=""/>
      <w:lvlJc w:val="left"/>
      <w:pPr>
        <w:tabs>
          <w:tab w:val="num" w:pos="1463"/>
        </w:tabs>
        <w:ind w:left="1463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823"/>
        </w:tabs>
        <w:ind w:left="1823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183"/>
        </w:tabs>
        <w:ind w:left="2183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43"/>
        </w:tabs>
        <w:ind w:left="2543" w:hanging="360"/>
      </w:pPr>
      <w:rPr>
        <w:rFonts w:ascii="Symbol" w:hAnsi="Symbol" w:hint="default"/>
      </w:rPr>
    </w:lvl>
  </w:abstractNum>
  <w:abstractNum w:abstractNumId="2" w15:restartNumberingAfterBreak="0">
    <w:nsid w:val="5BC14A99"/>
    <w:multiLevelType w:val="multilevel"/>
    <w:tmpl w:val="345641B8"/>
    <w:lvl w:ilvl="0">
      <w:start w:val="1"/>
      <w:numFmt w:val="decimal"/>
      <w:pStyle w:val="DNB1overskrift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lowerLetter"/>
      <w:lvlText w:val="%1.%2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20"/>
      </w:rPr>
    </w:lvl>
    <w:lvl w:ilvl="2">
      <w:start w:val="1"/>
      <w:numFmt w:val="upperLetter"/>
      <w:pStyle w:val="3led"/>
      <w:lvlText w:val="%1.%2.%3"/>
      <w:lvlJc w:val="left"/>
      <w:pPr>
        <w:tabs>
          <w:tab w:val="num" w:pos="1174"/>
        </w:tabs>
        <w:ind w:left="1174" w:hanging="1106"/>
      </w:pPr>
      <w:rPr>
        <w:rFonts w:ascii="Times New Roman" w:hAnsi="Times New Roman" w:hint="default"/>
        <w:sz w:val="22"/>
      </w:rPr>
    </w:lvl>
    <w:lvl w:ilvl="3">
      <w:start w:val="1"/>
      <w:numFmt w:val="lowerLetter"/>
      <w:pStyle w:val="4led"/>
      <w:lvlText w:val="%1.%2.%3.%4"/>
      <w:lvlJc w:val="left"/>
      <w:pPr>
        <w:tabs>
          <w:tab w:val="num" w:pos="1372"/>
        </w:tabs>
        <w:ind w:left="1372" w:hanging="1304"/>
      </w:pPr>
      <w:rPr>
        <w:rFonts w:ascii="Times New Roman" w:hAnsi="Times New Roman" w:hint="default"/>
        <w:sz w:val="22"/>
      </w:rPr>
    </w:lvl>
    <w:lvl w:ilvl="4">
      <w:start w:val="1"/>
      <w:numFmt w:val="decimal"/>
      <w:pStyle w:val="5led"/>
      <w:lvlText w:val="%1.%2.%3.%4.%5"/>
      <w:lvlJc w:val="left"/>
      <w:pPr>
        <w:tabs>
          <w:tab w:val="num" w:pos="1571"/>
        </w:tabs>
        <w:ind w:left="1571" w:hanging="1503"/>
      </w:pPr>
      <w:rPr>
        <w:rFonts w:hint="default"/>
      </w:rPr>
    </w:lvl>
    <w:lvl w:ilvl="5">
      <w:start w:val="1"/>
      <w:numFmt w:val="bullet"/>
      <w:lvlText w:val=""/>
      <w:lvlJc w:val="left"/>
      <w:pPr>
        <w:tabs>
          <w:tab w:val="num" w:pos="1463"/>
        </w:tabs>
        <w:ind w:left="1463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823"/>
        </w:tabs>
        <w:ind w:left="1823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183"/>
        </w:tabs>
        <w:ind w:left="2183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43"/>
        </w:tabs>
        <w:ind w:left="2543" w:hanging="360"/>
      </w:pPr>
      <w:rPr>
        <w:rFonts w:ascii="Symbol" w:hAnsi="Symbol" w:hint="default"/>
      </w:rPr>
    </w:lvl>
  </w:abstractNum>
  <w:num w:numId="1" w16cid:durableId="982469483">
    <w:abstractNumId w:val="0"/>
  </w:num>
  <w:num w:numId="2" w16cid:durableId="1146749941">
    <w:abstractNumId w:val="1"/>
  </w:num>
  <w:num w:numId="3" w16cid:durableId="19923695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71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BAB"/>
    <w:rsid w:val="00014D92"/>
    <w:rsid w:val="00022C45"/>
    <w:rsid w:val="00027D2B"/>
    <w:rsid w:val="00031E1B"/>
    <w:rsid w:val="000353E5"/>
    <w:rsid w:val="00035734"/>
    <w:rsid w:val="000410DE"/>
    <w:rsid w:val="00041D2B"/>
    <w:rsid w:val="00043354"/>
    <w:rsid w:val="00064352"/>
    <w:rsid w:val="00081A9D"/>
    <w:rsid w:val="000866AD"/>
    <w:rsid w:val="000A51F4"/>
    <w:rsid w:val="000A52B6"/>
    <w:rsid w:val="000A642A"/>
    <w:rsid w:val="000A797A"/>
    <w:rsid w:val="000B3BF1"/>
    <w:rsid w:val="000B7714"/>
    <w:rsid w:val="000C008F"/>
    <w:rsid w:val="000C039F"/>
    <w:rsid w:val="000C049E"/>
    <w:rsid w:val="000C15ED"/>
    <w:rsid w:val="000C1A8A"/>
    <w:rsid w:val="000C3A1F"/>
    <w:rsid w:val="000C3AAF"/>
    <w:rsid w:val="000E4170"/>
    <w:rsid w:val="00101EB3"/>
    <w:rsid w:val="00124022"/>
    <w:rsid w:val="00127E2B"/>
    <w:rsid w:val="00152F3C"/>
    <w:rsid w:val="00155F91"/>
    <w:rsid w:val="00160606"/>
    <w:rsid w:val="00163DDE"/>
    <w:rsid w:val="00184101"/>
    <w:rsid w:val="00194452"/>
    <w:rsid w:val="001A52DA"/>
    <w:rsid w:val="001B40D4"/>
    <w:rsid w:val="001C3923"/>
    <w:rsid w:val="001C707C"/>
    <w:rsid w:val="001D1946"/>
    <w:rsid w:val="001D38E4"/>
    <w:rsid w:val="001E403E"/>
    <w:rsid w:val="001E4E92"/>
    <w:rsid w:val="001F1957"/>
    <w:rsid w:val="001F5AC7"/>
    <w:rsid w:val="0020423E"/>
    <w:rsid w:val="00204FC1"/>
    <w:rsid w:val="0021516E"/>
    <w:rsid w:val="00221FCA"/>
    <w:rsid w:val="0024118D"/>
    <w:rsid w:val="002523AA"/>
    <w:rsid w:val="00252B04"/>
    <w:rsid w:val="00256202"/>
    <w:rsid w:val="00264506"/>
    <w:rsid w:val="00280212"/>
    <w:rsid w:val="0028389B"/>
    <w:rsid w:val="002978A7"/>
    <w:rsid w:val="002A3346"/>
    <w:rsid w:val="002A4C7F"/>
    <w:rsid w:val="002B2602"/>
    <w:rsid w:val="002B313D"/>
    <w:rsid w:val="002B3D97"/>
    <w:rsid w:val="002C11E9"/>
    <w:rsid w:val="002C4222"/>
    <w:rsid w:val="002C48D2"/>
    <w:rsid w:val="002E4976"/>
    <w:rsid w:val="002E594A"/>
    <w:rsid w:val="002F4D1C"/>
    <w:rsid w:val="003031DC"/>
    <w:rsid w:val="003155C9"/>
    <w:rsid w:val="0032087A"/>
    <w:rsid w:val="003240E5"/>
    <w:rsid w:val="00336295"/>
    <w:rsid w:val="00351D8D"/>
    <w:rsid w:val="00357029"/>
    <w:rsid w:val="0035735E"/>
    <w:rsid w:val="003602F4"/>
    <w:rsid w:val="00364DE8"/>
    <w:rsid w:val="003703D4"/>
    <w:rsid w:val="003807AF"/>
    <w:rsid w:val="003811A4"/>
    <w:rsid w:val="00387ABF"/>
    <w:rsid w:val="003907D6"/>
    <w:rsid w:val="003A2142"/>
    <w:rsid w:val="003D4A08"/>
    <w:rsid w:val="003D6684"/>
    <w:rsid w:val="003D6EEF"/>
    <w:rsid w:val="003D716B"/>
    <w:rsid w:val="00402329"/>
    <w:rsid w:val="0041409F"/>
    <w:rsid w:val="00435C92"/>
    <w:rsid w:val="004504B7"/>
    <w:rsid w:val="00450E2C"/>
    <w:rsid w:val="00456F7A"/>
    <w:rsid w:val="00457948"/>
    <w:rsid w:val="00461924"/>
    <w:rsid w:val="00461AD7"/>
    <w:rsid w:val="00462B50"/>
    <w:rsid w:val="004646D2"/>
    <w:rsid w:val="00471471"/>
    <w:rsid w:val="004746C9"/>
    <w:rsid w:val="00487110"/>
    <w:rsid w:val="00492414"/>
    <w:rsid w:val="0049294A"/>
    <w:rsid w:val="004A26CC"/>
    <w:rsid w:val="004A3AE6"/>
    <w:rsid w:val="004B7C0F"/>
    <w:rsid w:val="004C0D35"/>
    <w:rsid w:val="004C7210"/>
    <w:rsid w:val="004D79D9"/>
    <w:rsid w:val="004E09FE"/>
    <w:rsid w:val="004E52D4"/>
    <w:rsid w:val="004F02FD"/>
    <w:rsid w:val="004F5E5E"/>
    <w:rsid w:val="004F6F98"/>
    <w:rsid w:val="00501101"/>
    <w:rsid w:val="00504756"/>
    <w:rsid w:val="0051058D"/>
    <w:rsid w:val="005111A7"/>
    <w:rsid w:val="00512EA7"/>
    <w:rsid w:val="00524568"/>
    <w:rsid w:val="00526DD5"/>
    <w:rsid w:val="00532CFD"/>
    <w:rsid w:val="005334C0"/>
    <w:rsid w:val="0053475F"/>
    <w:rsid w:val="005418D1"/>
    <w:rsid w:val="00550270"/>
    <w:rsid w:val="00551398"/>
    <w:rsid w:val="00553A91"/>
    <w:rsid w:val="00555C60"/>
    <w:rsid w:val="00565A5A"/>
    <w:rsid w:val="00572EF3"/>
    <w:rsid w:val="005804AD"/>
    <w:rsid w:val="0059509F"/>
    <w:rsid w:val="005B26A2"/>
    <w:rsid w:val="005B753B"/>
    <w:rsid w:val="005C7284"/>
    <w:rsid w:val="005D62B8"/>
    <w:rsid w:val="005E1937"/>
    <w:rsid w:val="00611101"/>
    <w:rsid w:val="00621940"/>
    <w:rsid w:val="0062320B"/>
    <w:rsid w:val="00623543"/>
    <w:rsid w:val="00623B04"/>
    <w:rsid w:val="00626296"/>
    <w:rsid w:val="00631497"/>
    <w:rsid w:val="006322AB"/>
    <w:rsid w:val="006507BA"/>
    <w:rsid w:val="00655E21"/>
    <w:rsid w:val="00665CF1"/>
    <w:rsid w:val="0066786C"/>
    <w:rsid w:val="00670D1C"/>
    <w:rsid w:val="006903D9"/>
    <w:rsid w:val="006940A3"/>
    <w:rsid w:val="006B1B34"/>
    <w:rsid w:val="006B58A9"/>
    <w:rsid w:val="006C2F8C"/>
    <w:rsid w:val="006C3F2B"/>
    <w:rsid w:val="006C7BAB"/>
    <w:rsid w:val="006E0E38"/>
    <w:rsid w:val="006E522E"/>
    <w:rsid w:val="006E6BDA"/>
    <w:rsid w:val="006F442E"/>
    <w:rsid w:val="006F668D"/>
    <w:rsid w:val="007255B8"/>
    <w:rsid w:val="0072588F"/>
    <w:rsid w:val="00732D1A"/>
    <w:rsid w:val="00734A8A"/>
    <w:rsid w:val="00751B1A"/>
    <w:rsid w:val="0075693F"/>
    <w:rsid w:val="00760AB9"/>
    <w:rsid w:val="00762F18"/>
    <w:rsid w:val="00763ADF"/>
    <w:rsid w:val="00770A8F"/>
    <w:rsid w:val="007832E2"/>
    <w:rsid w:val="00797C79"/>
    <w:rsid w:val="007A1D16"/>
    <w:rsid w:val="007A337E"/>
    <w:rsid w:val="007A7E2E"/>
    <w:rsid w:val="007C12F5"/>
    <w:rsid w:val="007D3543"/>
    <w:rsid w:val="007D7DAE"/>
    <w:rsid w:val="007E04B5"/>
    <w:rsid w:val="007F00D1"/>
    <w:rsid w:val="007F35BD"/>
    <w:rsid w:val="008032A6"/>
    <w:rsid w:val="00822702"/>
    <w:rsid w:val="00833A20"/>
    <w:rsid w:val="00843212"/>
    <w:rsid w:val="008517E5"/>
    <w:rsid w:val="00860052"/>
    <w:rsid w:val="008600DC"/>
    <w:rsid w:val="00886766"/>
    <w:rsid w:val="00896938"/>
    <w:rsid w:val="008A5603"/>
    <w:rsid w:val="008A6DCF"/>
    <w:rsid w:val="008B1B2B"/>
    <w:rsid w:val="008B5E46"/>
    <w:rsid w:val="008F7CA2"/>
    <w:rsid w:val="0090553E"/>
    <w:rsid w:val="00906F25"/>
    <w:rsid w:val="00911FE3"/>
    <w:rsid w:val="00913673"/>
    <w:rsid w:val="009237CB"/>
    <w:rsid w:val="009311C2"/>
    <w:rsid w:val="00932079"/>
    <w:rsid w:val="00936943"/>
    <w:rsid w:val="0095287F"/>
    <w:rsid w:val="00954404"/>
    <w:rsid w:val="00956617"/>
    <w:rsid w:val="0097447C"/>
    <w:rsid w:val="00977C8A"/>
    <w:rsid w:val="00982C34"/>
    <w:rsid w:val="0098361E"/>
    <w:rsid w:val="00993889"/>
    <w:rsid w:val="009968D8"/>
    <w:rsid w:val="009A4FA4"/>
    <w:rsid w:val="009A5E8C"/>
    <w:rsid w:val="009B33A8"/>
    <w:rsid w:val="009D5126"/>
    <w:rsid w:val="00A10F5F"/>
    <w:rsid w:val="00A11CA9"/>
    <w:rsid w:val="00A1409F"/>
    <w:rsid w:val="00A26F4A"/>
    <w:rsid w:val="00A33CDE"/>
    <w:rsid w:val="00A35C4E"/>
    <w:rsid w:val="00A37663"/>
    <w:rsid w:val="00A4042B"/>
    <w:rsid w:val="00A43FE3"/>
    <w:rsid w:val="00A46163"/>
    <w:rsid w:val="00A51D70"/>
    <w:rsid w:val="00A74DDB"/>
    <w:rsid w:val="00A80DDC"/>
    <w:rsid w:val="00A91677"/>
    <w:rsid w:val="00A94EE3"/>
    <w:rsid w:val="00AA689B"/>
    <w:rsid w:val="00AA7687"/>
    <w:rsid w:val="00AB45CE"/>
    <w:rsid w:val="00AC590D"/>
    <w:rsid w:val="00AD2D86"/>
    <w:rsid w:val="00AE6E8C"/>
    <w:rsid w:val="00AF6989"/>
    <w:rsid w:val="00AF7A05"/>
    <w:rsid w:val="00B10344"/>
    <w:rsid w:val="00B239CA"/>
    <w:rsid w:val="00B45D22"/>
    <w:rsid w:val="00B56B67"/>
    <w:rsid w:val="00B67BCE"/>
    <w:rsid w:val="00B77288"/>
    <w:rsid w:val="00B9350E"/>
    <w:rsid w:val="00B96F5E"/>
    <w:rsid w:val="00BA07DF"/>
    <w:rsid w:val="00BA0ED0"/>
    <w:rsid w:val="00BA1F50"/>
    <w:rsid w:val="00BA31FC"/>
    <w:rsid w:val="00BA628F"/>
    <w:rsid w:val="00BB1B44"/>
    <w:rsid w:val="00BB7DEF"/>
    <w:rsid w:val="00BC7A7C"/>
    <w:rsid w:val="00BD4551"/>
    <w:rsid w:val="00BD6739"/>
    <w:rsid w:val="00BE4515"/>
    <w:rsid w:val="00BF4732"/>
    <w:rsid w:val="00C003EE"/>
    <w:rsid w:val="00C033ED"/>
    <w:rsid w:val="00C04EE3"/>
    <w:rsid w:val="00C07AB0"/>
    <w:rsid w:val="00C21541"/>
    <w:rsid w:val="00C2329F"/>
    <w:rsid w:val="00C23C49"/>
    <w:rsid w:val="00C26AA6"/>
    <w:rsid w:val="00C41913"/>
    <w:rsid w:val="00C754D7"/>
    <w:rsid w:val="00C772B6"/>
    <w:rsid w:val="00C803C5"/>
    <w:rsid w:val="00C81F47"/>
    <w:rsid w:val="00CC1C79"/>
    <w:rsid w:val="00CD5BBC"/>
    <w:rsid w:val="00CE58B5"/>
    <w:rsid w:val="00CF24B2"/>
    <w:rsid w:val="00D055AB"/>
    <w:rsid w:val="00D272C5"/>
    <w:rsid w:val="00D33CBB"/>
    <w:rsid w:val="00D37E63"/>
    <w:rsid w:val="00D41546"/>
    <w:rsid w:val="00D4183D"/>
    <w:rsid w:val="00D5024A"/>
    <w:rsid w:val="00D518EA"/>
    <w:rsid w:val="00D53858"/>
    <w:rsid w:val="00D5418D"/>
    <w:rsid w:val="00D60B7A"/>
    <w:rsid w:val="00D91283"/>
    <w:rsid w:val="00D96CC4"/>
    <w:rsid w:val="00DA2D35"/>
    <w:rsid w:val="00DA3A3B"/>
    <w:rsid w:val="00DB15F2"/>
    <w:rsid w:val="00DB2217"/>
    <w:rsid w:val="00DC5EFB"/>
    <w:rsid w:val="00DC77F8"/>
    <w:rsid w:val="00DD387F"/>
    <w:rsid w:val="00DD543D"/>
    <w:rsid w:val="00DE003F"/>
    <w:rsid w:val="00DF250C"/>
    <w:rsid w:val="00E053FE"/>
    <w:rsid w:val="00E103AA"/>
    <w:rsid w:val="00E1797E"/>
    <w:rsid w:val="00E22760"/>
    <w:rsid w:val="00E337B9"/>
    <w:rsid w:val="00E417B5"/>
    <w:rsid w:val="00E421E8"/>
    <w:rsid w:val="00E755C3"/>
    <w:rsid w:val="00E808CB"/>
    <w:rsid w:val="00E91741"/>
    <w:rsid w:val="00EB5917"/>
    <w:rsid w:val="00EC0DD2"/>
    <w:rsid w:val="00ED2F1E"/>
    <w:rsid w:val="00EE29BB"/>
    <w:rsid w:val="00EF0A39"/>
    <w:rsid w:val="00F15826"/>
    <w:rsid w:val="00F15A9D"/>
    <w:rsid w:val="00F15B48"/>
    <w:rsid w:val="00F27563"/>
    <w:rsid w:val="00F41BAB"/>
    <w:rsid w:val="00F4684C"/>
    <w:rsid w:val="00F46BCF"/>
    <w:rsid w:val="00F47DBF"/>
    <w:rsid w:val="00F577DC"/>
    <w:rsid w:val="00F81AC4"/>
    <w:rsid w:val="00F8609D"/>
    <w:rsid w:val="00F90213"/>
    <w:rsid w:val="00F9457D"/>
    <w:rsid w:val="00F95B3B"/>
    <w:rsid w:val="00FA579F"/>
    <w:rsid w:val="00FA790C"/>
    <w:rsid w:val="00FB696B"/>
    <w:rsid w:val="00FC5DC0"/>
    <w:rsid w:val="00FD77B7"/>
    <w:rsid w:val="00FE067B"/>
    <w:rsid w:val="00FE118C"/>
    <w:rsid w:val="00FE1316"/>
    <w:rsid w:val="00FE2552"/>
    <w:rsid w:val="00FE6189"/>
    <w:rsid w:val="00FF6744"/>
    <w:rsid w:val="00FF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5606201"/>
  <w15:docId w15:val="{4ADFB809-D15D-4691-9F2E-59DFD73A1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A52DA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623B04"/>
    <w:pPr>
      <w:tabs>
        <w:tab w:val="center" w:pos="4819"/>
        <w:tab w:val="right" w:pos="9638"/>
      </w:tabs>
    </w:pPr>
  </w:style>
  <w:style w:type="paragraph" w:customStyle="1" w:styleId="DNBnormal">
    <w:name w:val="DNBnormal"/>
    <w:basedOn w:val="Normal"/>
    <w:link w:val="DNBnormalTegn"/>
    <w:rsid w:val="00623B04"/>
    <w:pPr>
      <w:tabs>
        <w:tab w:val="right" w:pos="6861"/>
      </w:tabs>
      <w:spacing w:after="120"/>
      <w:jc w:val="both"/>
    </w:pPr>
    <w:rPr>
      <w:rFonts w:ascii="Arial" w:hAnsi="Arial"/>
      <w:sz w:val="20"/>
    </w:rPr>
  </w:style>
  <w:style w:type="paragraph" w:styleId="Sidefod">
    <w:name w:val="footer"/>
    <w:basedOn w:val="Normal"/>
    <w:rsid w:val="00623B04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623B04"/>
  </w:style>
  <w:style w:type="character" w:styleId="Hyperlink">
    <w:name w:val="Hyperlink"/>
    <w:basedOn w:val="Standardskrifttypeiafsnit"/>
    <w:uiPriority w:val="99"/>
    <w:rsid w:val="00623B04"/>
    <w:rPr>
      <w:color w:val="0000FF"/>
      <w:u w:val="single"/>
    </w:rPr>
  </w:style>
  <w:style w:type="paragraph" w:customStyle="1" w:styleId="DNBartikeloverskrift">
    <w:name w:val="DNBartikeloverskrift"/>
    <w:basedOn w:val="DNBnormal"/>
    <w:next w:val="DNBnormal"/>
    <w:rsid w:val="00623B04"/>
    <w:pPr>
      <w:spacing w:before="120" w:after="100" w:afterAutospacing="1"/>
      <w:jc w:val="center"/>
    </w:pPr>
    <w:rPr>
      <w:b/>
      <w:sz w:val="32"/>
    </w:rPr>
  </w:style>
  <w:style w:type="paragraph" w:customStyle="1" w:styleId="DNBsidehoved">
    <w:name w:val="DNBsidehoved"/>
    <w:basedOn w:val="DNBnormal"/>
    <w:rsid w:val="00623B04"/>
    <w:pPr>
      <w:pBdr>
        <w:bottom w:val="single" w:sz="4" w:space="1" w:color="auto"/>
      </w:pBdr>
      <w:spacing w:after="100" w:afterAutospacing="1"/>
      <w:jc w:val="center"/>
    </w:pPr>
    <w:rPr>
      <w:rFonts w:cs="Arial"/>
    </w:rPr>
  </w:style>
  <w:style w:type="paragraph" w:customStyle="1" w:styleId="DNBsidefod">
    <w:name w:val="DNBsidefod"/>
    <w:basedOn w:val="DNBnormal"/>
    <w:rsid w:val="00623B04"/>
    <w:pPr>
      <w:pBdr>
        <w:top w:val="single" w:sz="4" w:space="1" w:color="auto"/>
      </w:pBdr>
      <w:spacing w:before="100" w:beforeAutospacing="1"/>
      <w:jc w:val="center"/>
    </w:pPr>
    <w:rPr>
      <w:rFonts w:cs="Arial"/>
    </w:rPr>
  </w:style>
  <w:style w:type="character" w:styleId="BesgtLink">
    <w:name w:val="FollowedHyperlink"/>
    <w:basedOn w:val="Standardskrifttypeiafsnit"/>
    <w:rsid w:val="00623B04"/>
    <w:rPr>
      <w:color w:val="800080"/>
      <w:u w:val="single"/>
    </w:rPr>
  </w:style>
  <w:style w:type="character" w:customStyle="1" w:styleId="DNBnormalTegn">
    <w:name w:val="DNBnormal Tegn"/>
    <w:basedOn w:val="Standardskrifttypeiafsnit"/>
    <w:link w:val="DNBnormal"/>
    <w:rsid w:val="006C7BAB"/>
    <w:rPr>
      <w:rFonts w:ascii="Arial" w:hAnsi="Arial"/>
      <w:szCs w:val="24"/>
      <w:lang w:val="da-DK" w:eastAsia="da-DK" w:bidi="ar-SA"/>
    </w:rPr>
  </w:style>
  <w:style w:type="paragraph" w:customStyle="1" w:styleId="DNBoverskrift">
    <w:name w:val="DNBoverskrift"/>
    <w:basedOn w:val="DNBnormal"/>
    <w:next w:val="DNBnormal"/>
    <w:rsid w:val="00623B04"/>
    <w:pPr>
      <w:spacing w:before="240"/>
    </w:pPr>
    <w:rPr>
      <w:b/>
      <w:bCs/>
    </w:rPr>
  </w:style>
  <w:style w:type="paragraph" w:customStyle="1" w:styleId="DNB1overskrift">
    <w:name w:val="DNB1.overskrift"/>
    <w:basedOn w:val="DNBoverskrift"/>
    <w:next w:val="DNBnormal"/>
    <w:rsid w:val="00623B04"/>
    <w:pPr>
      <w:numPr>
        <w:numId w:val="3"/>
      </w:numPr>
    </w:pPr>
    <w:rPr>
      <w:bCs w:val="0"/>
    </w:rPr>
  </w:style>
  <w:style w:type="paragraph" w:customStyle="1" w:styleId="2led">
    <w:name w:val="2led"/>
    <w:basedOn w:val="Normal"/>
    <w:rsid w:val="00623B04"/>
  </w:style>
  <w:style w:type="paragraph" w:customStyle="1" w:styleId="3led">
    <w:name w:val="3led"/>
    <w:basedOn w:val="Normal"/>
    <w:rsid w:val="00623B04"/>
    <w:pPr>
      <w:numPr>
        <w:ilvl w:val="2"/>
        <w:numId w:val="3"/>
      </w:numPr>
    </w:pPr>
  </w:style>
  <w:style w:type="paragraph" w:customStyle="1" w:styleId="4led">
    <w:name w:val="4led"/>
    <w:basedOn w:val="Normal"/>
    <w:rsid w:val="00623B04"/>
    <w:pPr>
      <w:numPr>
        <w:ilvl w:val="3"/>
        <w:numId w:val="3"/>
      </w:numPr>
    </w:pPr>
  </w:style>
  <w:style w:type="paragraph" w:customStyle="1" w:styleId="5led">
    <w:name w:val="5led"/>
    <w:basedOn w:val="Normal"/>
    <w:rsid w:val="00623B04"/>
    <w:pPr>
      <w:numPr>
        <w:ilvl w:val="4"/>
        <w:numId w:val="3"/>
      </w:numPr>
    </w:pPr>
  </w:style>
  <w:style w:type="paragraph" w:customStyle="1" w:styleId="DNB1aoverskrift">
    <w:name w:val="DNB1.a overskrift"/>
    <w:basedOn w:val="DNB1overskrift"/>
    <w:next w:val="DNBnormal"/>
    <w:rsid w:val="00623B04"/>
    <w:pPr>
      <w:numPr>
        <w:ilvl w:val="1"/>
        <w:numId w:val="2"/>
      </w:numPr>
    </w:pPr>
  </w:style>
  <w:style w:type="character" w:styleId="Ulstomtale">
    <w:name w:val="Unresolved Mention"/>
    <w:basedOn w:val="Standardskrifttypeiafsnit"/>
    <w:uiPriority w:val="99"/>
    <w:semiHidden/>
    <w:unhideWhenUsed/>
    <w:rsid w:val="004F02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5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mju.dk/?page_id=149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obbymesse.dk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%20Files\Office%20skabeloner\Egne\DMJKNB13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DMJKNB13.dot</Template>
  <TotalTime>336</TotalTime>
  <Pages>1</Pages>
  <Words>282</Words>
  <Characters>1721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Banestyrelsen, rådgivning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 H. Bondesen</dc:creator>
  <cp:lastModifiedBy>Jens H Bondesen</cp:lastModifiedBy>
  <cp:revision>62</cp:revision>
  <cp:lastPrinted>2002-01-28T20:32:00Z</cp:lastPrinted>
  <dcterms:created xsi:type="dcterms:W3CDTF">2016-09-04T15:27:00Z</dcterms:created>
  <dcterms:modified xsi:type="dcterms:W3CDTF">2024-01-24T19:08:00Z</dcterms:modified>
</cp:coreProperties>
</file>