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3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1"/>
        <w:gridCol w:w="607"/>
        <w:gridCol w:w="628"/>
        <w:gridCol w:w="385"/>
        <w:gridCol w:w="4840"/>
      </w:tblGrid>
      <w:tr w:rsidR="00913673" w14:paraId="434AD9C8" w14:textId="77777777" w:rsidTr="00BF7494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3DC7827C" w14:textId="77777777" w:rsidR="00913673" w:rsidRDefault="00913673" w:rsidP="00BF7494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>
              <w:t>Dag</w:t>
            </w:r>
          </w:p>
        </w:tc>
        <w:tc>
          <w:tcPr>
            <w:tcW w:w="607" w:type="dxa"/>
            <w:tcMar>
              <w:right w:w="0" w:type="dxa"/>
            </w:tcMar>
          </w:tcPr>
          <w:p w14:paraId="29E59DE0" w14:textId="77777777" w:rsidR="00913673" w:rsidRDefault="00913673" w:rsidP="00BF7494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Dato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68E65125" w14:textId="77777777" w:rsidR="00913673" w:rsidRDefault="00913673" w:rsidP="00BF7494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Kl.</w:t>
            </w:r>
          </w:p>
        </w:tc>
        <w:tc>
          <w:tcPr>
            <w:tcW w:w="385" w:type="dxa"/>
          </w:tcPr>
          <w:p w14:paraId="66C3F02D" w14:textId="77777777" w:rsidR="00913673" w:rsidRDefault="00913673" w:rsidP="00BF7494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</w:p>
        </w:tc>
        <w:tc>
          <w:tcPr>
            <w:tcW w:w="4840" w:type="dxa"/>
          </w:tcPr>
          <w:p w14:paraId="05E1D23B" w14:textId="77777777" w:rsidR="00913673" w:rsidRDefault="00913673" w:rsidP="00BF7494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</w:p>
        </w:tc>
      </w:tr>
      <w:tr w:rsidR="00D53858" w:rsidRPr="00274A2E" w14:paraId="5B1AD525" w14:textId="77777777" w:rsidTr="00BF7494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1460A784" w14:textId="582E9578" w:rsidR="00D53858" w:rsidRPr="00274A2E" w:rsidRDefault="00D53858" w:rsidP="00D53858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</w:p>
        </w:tc>
        <w:tc>
          <w:tcPr>
            <w:tcW w:w="607" w:type="dxa"/>
            <w:tcMar>
              <w:right w:w="0" w:type="dxa"/>
            </w:tcMar>
          </w:tcPr>
          <w:p w14:paraId="5B0739D5" w14:textId="4AC3E4D5" w:rsidR="00D53858" w:rsidRPr="00274A2E" w:rsidRDefault="00D53858" w:rsidP="00D53858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3F429A23" w14:textId="4C93522A" w:rsidR="00D53858" w:rsidRPr="00274A2E" w:rsidRDefault="00D53858" w:rsidP="00D53858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</w:p>
        </w:tc>
        <w:tc>
          <w:tcPr>
            <w:tcW w:w="385" w:type="dxa"/>
          </w:tcPr>
          <w:p w14:paraId="792010EB" w14:textId="4CED744B" w:rsidR="00D53858" w:rsidRPr="00274A2E" w:rsidRDefault="00D53858" w:rsidP="00D53858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</w:p>
        </w:tc>
        <w:tc>
          <w:tcPr>
            <w:tcW w:w="4840" w:type="dxa"/>
          </w:tcPr>
          <w:p w14:paraId="5E361043" w14:textId="448F6A4A" w:rsidR="00D53858" w:rsidRPr="00274A2E" w:rsidRDefault="00D53858" w:rsidP="00D53858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</w:p>
        </w:tc>
      </w:tr>
      <w:tr w:rsidR="006B1B34" w:rsidRPr="000A1B71" w14:paraId="0DC14723" w14:textId="77777777" w:rsidTr="007172D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6FBCA873" w14:textId="4EEB206A" w:rsidR="006B1B34" w:rsidRPr="000A1B71" w:rsidRDefault="006B1B34" w:rsidP="006B1B34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D106CE">
              <w:t>Tirsdag</w:t>
            </w:r>
          </w:p>
        </w:tc>
        <w:tc>
          <w:tcPr>
            <w:tcW w:w="607" w:type="dxa"/>
            <w:tcMar>
              <w:right w:w="0" w:type="dxa"/>
            </w:tcMar>
          </w:tcPr>
          <w:p w14:paraId="33973DE9" w14:textId="25BCF35C" w:rsidR="006B1B34" w:rsidRPr="000A1B71" w:rsidRDefault="006B1B34" w:rsidP="006B1B34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D106CE">
              <w:t>1</w:t>
            </w:r>
            <w:r>
              <w:t>4/6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4C2EF07B" w14:textId="5290225A" w:rsidR="006B1B34" w:rsidRPr="000A1B71" w:rsidRDefault="006B1B34" w:rsidP="006B1B34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D106CE">
              <w:t>14.00</w:t>
            </w:r>
          </w:p>
        </w:tc>
        <w:tc>
          <w:tcPr>
            <w:tcW w:w="385" w:type="dxa"/>
          </w:tcPr>
          <w:p w14:paraId="3FCC7A8C" w14:textId="77BB1DEE" w:rsidR="006B1B34" w:rsidRPr="000A1B71" w:rsidRDefault="006B1B34" w:rsidP="006B1B34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proofErr w:type="spellStart"/>
            <w:r w:rsidRPr="00D106CE">
              <w:t>Alb</w:t>
            </w:r>
            <w:proofErr w:type="spellEnd"/>
          </w:p>
        </w:tc>
        <w:tc>
          <w:tcPr>
            <w:tcW w:w="4840" w:type="dxa"/>
          </w:tcPr>
          <w:p w14:paraId="22861ADD" w14:textId="7B1B7844" w:rsidR="006B1B34" w:rsidRPr="000A1B71" w:rsidRDefault="006B1B34" w:rsidP="006B1B34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 w:rsidRPr="00D106CE">
              <w:t>Kolonnen, kl. 19 klubaften</w:t>
            </w:r>
          </w:p>
        </w:tc>
      </w:tr>
      <w:tr w:rsidR="006B1B34" w:rsidRPr="000A1B71" w14:paraId="45B5DD3D" w14:textId="77777777" w:rsidTr="007172D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4AD2BBB1" w14:textId="593BFCC1" w:rsidR="006B1B34" w:rsidRPr="000A1B71" w:rsidRDefault="006B1B34" w:rsidP="006B1B34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D106CE">
              <w:t xml:space="preserve">Torsdag </w:t>
            </w:r>
          </w:p>
        </w:tc>
        <w:tc>
          <w:tcPr>
            <w:tcW w:w="607" w:type="dxa"/>
            <w:tcMar>
              <w:right w:w="0" w:type="dxa"/>
            </w:tcMar>
          </w:tcPr>
          <w:p w14:paraId="11775510" w14:textId="08A9FBDC" w:rsidR="006B1B34" w:rsidRPr="000A1B71" w:rsidRDefault="006B1B34" w:rsidP="006B1B34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D106CE">
              <w:t>1</w:t>
            </w:r>
            <w:r>
              <w:t>6/6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2A06FF89" w14:textId="5535F191" w:rsidR="006B1B34" w:rsidRPr="000A1B71" w:rsidRDefault="006B1B34" w:rsidP="006B1B34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D106CE">
              <w:t>19.30</w:t>
            </w:r>
          </w:p>
        </w:tc>
        <w:tc>
          <w:tcPr>
            <w:tcW w:w="385" w:type="dxa"/>
          </w:tcPr>
          <w:p w14:paraId="6985F180" w14:textId="2467FA2D" w:rsidR="006B1B34" w:rsidRPr="000A1B71" w:rsidRDefault="006B1B34" w:rsidP="006B1B34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D106CE">
              <w:t>Nø</w:t>
            </w:r>
          </w:p>
        </w:tc>
        <w:tc>
          <w:tcPr>
            <w:tcW w:w="4840" w:type="dxa"/>
          </w:tcPr>
          <w:p w14:paraId="528EA752" w14:textId="3542EFCA" w:rsidR="006B1B34" w:rsidRPr="000A1B71" w:rsidRDefault="006B1B34" w:rsidP="006B1B34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 w:rsidRPr="00D106CE">
              <w:t>Klubaften</w:t>
            </w:r>
          </w:p>
        </w:tc>
      </w:tr>
      <w:tr w:rsidR="006B1B34" w:rsidRPr="000A1B71" w14:paraId="18EA642A" w14:textId="77777777" w:rsidTr="007172D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6CF54EF0" w14:textId="6A1E6B9F" w:rsidR="006B1B34" w:rsidRPr="000A1B71" w:rsidRDefault="006B1B34" w:rsidP="006B1B34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D106CE">
              <w:t>Tirsdag</w:t>
            </w:r>
          </w:p>
        </w:tc>
        <w:tc>
          <w:tcPr>
            <w:tcW w:w="607" w:type="dxa"/>
            <w:tcMar>
              <w:right w:w="0" w:type="dxa"/>
            </w:tcMar>
          </w:tcPr>
          <w:p w14:paraId="19E24EF7" w14:textId="0A584452" w:rsidR="006B1B34" w:rsidRPr="000A1B71" w:rsidRDefault="006B1B34" w:rsidP="006B1B34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D106CE">
              <w:t>2</w:t>
            </w:r>
            <w:r>
              <w:t>1/6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19FC2449" w14:textId="2EA1CAB8" w:rsidR="006B1B34" w:rsidRPr="000A1B71" w:rsidRDefault="006B1B34" w:rsidP="006B1B34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FF304B">
              <w:t>14.00</w:t>
            </w:r>
          </w:p>
        </w:tc>
        <w:tc>
          <w:tcPr>
            <w:tcW w:w="385" w:type="dxa"/>
          </w:tcPr>
          <w:p w14:paraId="7908D417" w14:textId="3EBFD8F8" w:rsidR="006B1B34" w:rsidRPr="000A1B71" w:rsidRDefault="006B1B34" w:rsidP="006B1B34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proofErr w:type="spellStart"/>
            <w:r w:rsidRPr="00D106CE">
              <w:t>Alb</w:t>
            </w:r>
            <w:proofErr w:type="spellEnd"/>
          </w:p>
        </w:tc>
        <w:tc>
          <w:tcPr>
            <w:tcW w:w="4840" w:type="dxa"/>
          </w:tcPr>
          <w:p w14:paraId="62BD72CF" w14:textId="788D09FE" w:rsidR="006B1B34" w:rsidRPr="000A1B71" w:rsidRDefault="006B1B34" w:rsidP="006B1B34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 w:rsidRPr="00D106CE">
              <w:t>Kolonnen, kl. 19 klubaften</w:t>
            </w:r>
          </w:p>
        </w:tc>
      </w:tr>
      <w:tr w:rsidR="006B1B34" w:rsidRPr="000A1B71" w14:paraId="5D28BC3A" w14:textId="77777777" w:rsidTr="007172D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7311677C" w14:textId="0D088B1B" w:rsidR="006B1B34" w:rsidRPr="000A1B71" w:rsidRDefault="006B1B34" w:rsidP="006B1B34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D106CE">
              <w:t xml:space="preserve">Torsdag </w:t>
            </w:r>
          </w:p>
        </w:tc>
        <w:tc>
          <w:tcPr>
            <w:tcW w:w="607" w:type="dxa"/>
            <w:tcMar>
              <w:right w:w="0" w:type="dxa"/>
            </w:tcMar>
          </w:tcPr>
          <w:p w14:paraId="7DBC0424" w14:textId="2EACC7BB" w:rsidR="006B1B34" w:rsidRPr="000A1B71" w:rsidRDefault="006B1B34" w:rsidP="006B1B34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D106CE">
              <w:t>2</w:t>
            </w:r>
            <w:r>
              <w:t>3/6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30F7E246" w14:textId="37D61DEC" w:rsidR="006B1B34" w:rsidRPr="000A1B71" w:rsidRDefault="006B1B34" w:rsidP="006B1B34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D106CE">
              <w:t>19.30</w:t>
            </w:r>
          </w:p>
        </w:tc>
        <w:tc>
          <w:tcPr>
            <w:tcW w:w="385" w:type="dxa"/>
          </w:tcPr>
          <w:p w14:paraId="30B06163" w14:textId="2EFDD41B" w:rsidR="006B1B34" w:rsidRPr="000A1B71" w:rsidRDefault="006B1B34" w:rsidP="006B1B34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D106CE">
              <w:t>Nø</w:t>
            </w:r>
          </w:p>
        </w:tc>
        <w:tc>
          <w:tcPr>
            <w:tcW w:w="4840" w:type="dxa"/>
          </w:tcPr>
          <w:p w14:paraId="7994D127" w14:textId="65DD5C17" w:rsidR="006B1B34" w:rsidRPr="000A1B71" w:rsidRDefault="006B1B34" w:rsidP="006B1B34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 w:rsidRPr="00D106CE">
              <w:t>Klubaften</w:t>
            </w:r>
          </w:p>
        </w:tc>
      </w:tr>
      <w:tr w:rsidR="006B1B34" w:rsidRPr="000A1B71" w14:paraId="440EEE54" w14:textId="77777777" w:rsidTr="007172D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7EC9EF08" w14:textId="6BB591A5" w:rsidR="006B1B34" w:rsidRPr="000A1B71" w:rsidRDefault="006B1B34" w:rsidP="006B1B34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D106CE">
              <w:t>Tirsdag</w:t>
            </w:r>
          </w:p>
        </w:tc>
        <w:tc>
          <w:tcPr>
            <w:tcW w:w="607" w:type="dxa"/>
            <w:tcMar>
              <w:right w:w="0" w:type="dxa"/>
            </w:tcMar>
          </w:tcPr>
          <w:p w14:paraId="23E410AD" w14:textId="5DE2097B" w:rsidR="006B1B34" w:rsidRPr="000A1B71" w:rsidRDefault="006B1B34" w:rsidP="006B1B34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28/6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7F607F9B" w14:textId="69B36F2F" w:rsidR="006B1B34" w:rsidRPr="000A1B71" w:rsidRDefault="006B1B34" w:rsidP="006B1B34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FF304B">
              <w:t>14.00</w:t>
            </w:r>
          </w:p>
        </w:tc>
        <w:tc>
          <w:tcPr>
            <w:tcW w:w="385" w:type="dxa"/>
          </w:tcPr>
          <w:p w14:paraId="340C5771" w14:textId="304FD890" w:rsidR="006B1B34" w:rsidRPr="000A1B71" w:rsidRDefault="006B1B34" w:rsidP="006B1B34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proofErr w:type="spellStart"/>
            <w:r w:rsidRPr="00FF304B">
              <w:t>Alb</w:t>
            </w:r>
            <w:proofErr w:type="spellEnd"/>
          </w:p>
        </w:tc>
        <w:tc>
          <w:tcPr>
            <w:tcW w:w="4840" w:type="dxa"/>
          </w:tcPr>
          <w:p w14:paraId="588366E3" w14:textId="1CFA0D5E" w:rsidR="006B1B34" w:rsidRPr="000A1B71" w:rsidRDefault="006B1B34" w:rsidP="006B1B34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 w:rsidRPr="004827D7">
              <w:t xml:space="preserve">Kolonnen, kl. 19.30 </w:t>
            </w:r>
            <w:r w:rsidRPr="004827D7">
              <w:rPr>
                <w:b/>
                <w:color w:val="00B050"/>
              </w:rPr>
              <w:t>Køreplanskørsel</w:t>
            </w:r>
          </w:p>
        </w:tc>
      </w:tr>
      <w:tr w:rsidR="006B1B34" w:rsidRPr="000A1B71" w14:paraId="58FDC008" w14:textId="77777777" w:rsidTr="007172D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0BD9DA85" w14:textId="3FDF8DA4" w:rsidR="006B1B34" w:rsidRPr="000A1B71" w:rsidRDefault="006B1B34" w:rsidP="006B1B34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D106CE">
              <w:t xml:space="preserve">Torsdag </w:t>
            </w:r>
          </w:p>
        </w:tc>
        <w:tc>
          <w:tcPr>
            <w:tcW w:w="607" w:type="dxa"/>
            <w:tcMar>
              <w:right w:w="0" w:type="dxa"/>
            </w:tcMar>
          </w:tcPr>
          <w:p w14:paraId="3FA0D72A" w14:textId="7E49A9C9" w:rsidR="006B1B34" w:rsidRPr="000A1B71" w:rsidRDefault="006B1B34" w:rsidP="006B1B34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30/6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186B3E9A" w14:textId="6B0382B9" w:rsidR="006B1B34" w:rsidRPr="000A1B71" w:rsidRDefault="006B1B34" w:rsidP="006B1B34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D106CE">
              <w:t>19.30</w:t>
            </w:r>
          </w:p>
        </w:tc>
        <w:tc>
          <w:tcPr>
            <w:tcW w:w="385" w:type="dxa"/>
          </w:tcPr>
          <w:p w14:paraId="654D5357" w14:textId="00BAD30B" w:rsidR="006B1B34" w:rsidRPr="000A1B71" w:rsidRDefault="006B1B34" w:rsidP="006B1B34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D106CE">
              <w:t>Nø</w:t>
            </w:r>
          </w:p>
        </w:tc>
        <w:tc>
          <w:tcPr>
            <w:tcW w:w="4840" w:type="dxa"/>
          </w:tcPr>
          <w:p w14:paraId="62830FB0" w14:textId="1A3F0CC3" w:rsidR="006B1B34" w:rsidRPr="000A1B71" w:rsidRDefault="006B1B34" w:rsidP="006B1B34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 w:rsidRPr="00D106CE">
              <w:t>Klubaften</w:t>
            </w:r>
          </w:p>
        </w:tc>
      </w:tr>
      <w:tr w:rsidR="006B1B34" w:rsidRPr="000A1B71" w14:paraId="4E78E944" w14:textId="77777777" w:rsidTr="007172D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19BCDEBB" w14:textId="7FD95E6B" w:rsidR="006B1B34" w:rsidRPr="000A1B71" w:rsidRDefault="006B1B34" w:rsidP="006B1B34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</w:p>
        </w:tc>
        <w:tc>
          <w:tcPr>
            <w:tcW w:w="607" w:type="dxa"/>
            <w:tcMar>
              <w:right w:w="0" w:type="dxa"/>
            </w:tcMar>
          </w:tcPr>
          <w:p w14:paraId="7DB96E04" w14:textId="51082273" w:rsidR="006B1B34" w:rsidRPr="000A1B71" w:rsidRDefault="006B1B34" w:rsidP="006B1B34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4DBE9799" w14:textId="401E637A" w:rsidR="006B1B34" w:rsidRPr="000A1B71" w:rsidRDefault="006B1B34" w:rsidP="006B1B34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</w:p>
        </w:tc>
        <w:tc>
          <w:tcPr>
            <w:tcW w:w="385" w:type="dxa"/>
          </w:tcPr>
          <w:p w14:paraId="23CAA412" w14:textId="68DB2705" w:rsidR="006B1B34" w:rsidRPr="000A1B71" w:rsidRDefault="006B1B34" w:rsidP="006B1B34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</w:p>
        </w:tc>
        <w:tc>
          <w:tcPr>
            <w:tcW w:w="4840" w:type="dxa"/>
          </w:tcPr>
          <w:p w14:paraId="30051810" w14:textId="3A74D3A4" w:rsidR="006B1B34" w:rsidRPr="000A1B71" w:rsidRDefault="006B1B34" w:rsidP="006B1B34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</w:p>
        </w:tc>
      </w:tr>
      <w:tr w:rsidR="006B1B34" w:rsidRPr="000A1B71" w14:paraId="0D0DC9E7" w14:textId="77777777" w:rsidTr="007172D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0F99AC2C" w14:textId="2EE818D7" w:rsidR="006B1B34" w:rsidRPr="000A1B71" w:rsidRDefault="006B1B34" w:rsidP="006B1B34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FF304B">
              <w:t>Tirsdag</w:t>
            </w:r>
          </w:p>
        </w:tc>
        <w:tc>
          <w:tcPr>
            <w:tcW w:w="607" w:type="dxa"/>
            <w:tcMar>
              <w:right w:w="0" w:type="dxa"/>
            </w:tcMar>
          </w:tcPr>
          <w:p w14:paraId="156EDEFE" w14:textId="190DB6EA" w:rsidR="006B1B34" w:rsidRPr="000A1B71" w:rsidRDefault="006B1B34" w:rsidP="006B1B34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5/7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596D62EE" w14:textId="2B70B5A8" w:rsidR="006B1B34" w:rsidRPr="000A1B71" w:rsidRDefault="006B1B34" w:rsidP="006B1B34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D106CE">
              <w:t>14.00</w:t>
            </w:r>
          </w:p>
        </w:tc>
        <w:tc>
          <w:tcPr>
            <w:tcW w:w="385" w:type="dxa"/>
          </w:tcPr>
          <w:p w14:paraId="54792831" w14:textId="7480DB8A" w:rsidR="006B1B34" w:rsidRPr="000A1B71" w:rsidRDefault="006B1B34" w:rsidP="006B1B34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proofErr w:type="spellStart"/>
            <w:r w:rsidRPr="00D106CE">
              <w:t>Alb</w:t>
            </w:r>
            <w:proofErr w:type="spellEnd"/>
          </w:p>
        </w:tc>
        <w:tc>
          <w:tcPr>
            <w:tcW w:w="4840" w:type="dxa"/>
          </w:tcPr>
          <w:p w14:paraId="4707B093" w14:textId="7663B9A5" w:rsidR="006B1B34" w:rsidRPr="000A1B71" w:rsidRDefault="006B1B34" w:rsidP="006B1B34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 w:rsidRPr="00D106CE">
              <w:t>Kolonnen, kl. 19 klubaften</w:t>
            </w:r>
          </w:p>
        </w:tc>
      </w:tr>
      <w:tr w:rsidR="006B1B34" w:rsidRPr="000A1B71" w14:paraId="2B762809" w14:textId="77777777" w:rsidTr="007172D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650755DE" w14:textId="2910F51F" w:rsidR="006B1B34" w:rsidRPr="000A1B71" w:rsidRDefault="006B1B34" w:rsidP="006B1B34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7E79F0">
              <w:rPr>
                <w:color w:val="808080" w:themeColor="background1" w:themeShade="80"/>
              </w:rPr>
              <w:t xml:space="preserve">Torsdag </w:t>
            </w:r>
          </w:p>
        </w:tc>
        <w:tc>
          <w:tcPr>
            <w:tcW w:w="607" w:type="dxa"/>
            <w:tcMar>
              <w:right w:w="0" w:type="dxa"/>
            </w:tcMar>
          </w:tcPr>
          <w:p w14:paraId="65761344" w14:textId="17493930" w:rsidR="006B1B34" w:rsidRPr="000A1B71" w:rsidRDefault="006B1B34" w:rsidP="006B1B34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rPr>
                <w:color w:val="808080" w:themeColor="background1" w:themeShade="80"/>
              </w:rPr>
              <w:t>7</w:t>
            </w:r>
            <w:r w:rsidRPr="007E79F0">
              <w:rPr>
                <w:color w:val="808080" w:themeColor="background1" w:themeShade="80"/>
              </w:rPr>
              <w:t>/7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7DCE0DF0" w14:textId="6F23B509" w:rsidR="006B1B34" w:rsidRPr="000A1B71" w:rsidRDefault="006B1B34" w:rsidP="006B1B34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</w:p>
        </w:tc>
        <w:tc>
          <w:tcPr>
            <w:tcW w:w="385" w:type="dxa"/>
          </w:tcPr>
          <w:p w14:paraId="64F9A227" w14:textId="3891E405" w:rsidR="006B1B34" w:rsidRPr="000A1B71" w:rsidRDefault="006B1B34" w:rsidP="006B1B34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7E79F0">
              <w:rPr>
                <w:color w:val="808080" w:themeColor="background1" w:themeShade="80"/>
              </w:rPr>
              <w:t>Nø</w:t>
            </w:r>
          </w:p>
        </w:tc>
        <w:tc>
          <w:tcPr>
            <w:tcW w:w="4840" w:type="dxa"/>
          </w:tcPr>
          <w:p w14:paraId="57CE96A5" w14:textId="3102A851" w:rsidR="006B1B34" w:rsidRPr="000A1B71" w:rsidRDefault="006B1B34" w:rsidP="006B1B34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 w:rsidRPr="007E79F0">
              <w:rPr>
                <w:i/>
                <w:color w:val="808080" w:themeColor="background1" w:themeShade="80"/>
              </w:rPr>
              <w:t>Sommerlukket</w:t>
            </w:r>
          </w:p>
        </w:tc>
      </w:tr>
      <w:tr w:rsidR="006B1B34" w:rsidRPr="000A1B71" w14:paraId="4760D30E" w14:textId="77777777" w:rsidTr="007172D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6EEAB0EA" w14:textId="6D44E802" w:rsidR="006B1B34" w:rsidRPr="000A1B71" w:rsidRDefault="006B1B34" w:rsidP="006B1B34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FF304B">
              <w:t>Tirsdag</w:t>
            </w:r>
          </w:p>
        </w:tc>
        <w:tc>
          <w:tcPr>
            <w:tcW w:w="607" w:type="dxa"/>
            <w:tcMar>
              <w:right w:w="0" w:type="dxa"/>
            </w:tcMar>
          </w:tcPr>
          <w:p w14:paraId="3C92046F" w14:textId="2902F38E" w:rsidR="006B1B34" w:rsidRPr="000A1B71" w:rsidRDefault="006B1B34" w:rsidP="006B1B34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12/7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48C0E0E1" w14:textId="316F39D2" w:rsidR="006B1B34" w:rsidRPr="000A1B71" w:rsidRDefault="006B1B34" w:rsidP="006B1B34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D106CE">
              <w:t>14.00</w:t>
            </w:r>
          </w:p>
        </w:tc>
        <w:tc>
          <w:tcPr>
            <w:tcW w:w="385" w:type="dxa"/>
          </w:tcPr>
          <w:p w14:paraId="2A7FE750" w14:textId="7EE93AE3" w:rsidR="006B1B34" w:rsidRPr="000A1B71" w:rsidRDefault="006B1B34" w:rsidP="006B1B34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proofErr w:type="spellStart"/>
            <w:r w:rsidRPr="00D106CE">
              <w:t>Alb</w:t>
            </w:r>
            <w:proofErr w:type="spellEnd"/>
          </w:p>
        </w:tc>
        <w:tc>
          <w:tcPr>
            <w:tcW w:w="4840" w:type="dxa"/>
          </w:tcPr>
          <w:p w14:paraId="07D9BE29" w14:textId="0F3101FA" w:rsidR="006B1B34" w:rsidRPr="000A1B71" w:rsidRDefault="006B1B34" w:rsidP="006B1B34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 w:rsidRPr="00D106CE">
              <w:t>Kolonnen, kl. 19 klubaften</w:t>
            </w:r>
          </w:p>
        </w:tc>
      </w:tr>
      <w:tr w:rsidR="006B1B34" w:rsidRPr="000A1B71" w14:paraId="7B139832" w14:textId="77777777" w:rsidTr="007172D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688DA7B6" w14:textId="49F7D271" w:rsidR="006B1B34" w:rsidRPr="000A1B71" w:rsidRDefault="006B1B34" w:rsidP="006B1B34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7E79F0">
              <w:rPr>
                <w:color w:val="808080" w:themeColor="background1" w:themeShade="80"/>
              </w:rPr>
              <w:t xml:space="preserve">Torsdag </w:t>
            </w:r>
          </w:p>
        </w:tc>
        <w:tc>
          <w:tcPr>
            <w:tcW w:w="607" w:type="dxa"/>
            <w:tcMar>
              <w:right w:w="0" w:type="dxa"/>
            </w:tcMar>
          </w:tcPr>
          <w:p w14:paraId="1D67D2FA" w14:textId="1B25C5C8" w:rsidR="006B1B34" w:rsidRPr="000A1B71" w:rsidRDefault="006B1B34" w:rsidP="006B1B34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rPr>
                <w:color w:val="808080" w:themeColor="background1" w:themeShade="80"/>
              </w:rPr>
              <w:t>14</w:t>
            </w:r>
            <w:r w:rsidRPr="007E79F0">
              <w:rPr>
                <w:color w:val="808080" w:themeColor="background1" w:themeShade="80"/>
              </w:rPr>
              <w:t>/7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33157CD7" w14:textId="13215C3B" w:rsidR="006B1B34" w:rsidRPr="000A1B71" w:rsidRDefault="006B1B34" w:rsidP="006B1B34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</w:p>
        </w:tc>
        <w:tc>
          <w:tcPr>
            <w:tcW w:w="385" w:type="dxa"/>
          </w:tcPr>
          <w:p w14:paraId="5A630A89" w14:textId="6F934F31" w:rsidR="006B1B34" w:rsidRPr="000A1B71" w:rsidRDefault="006B1B34" w:rsidP="006B1B34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7E79F0">
              <w:rPr>
                <w:color w:val="808080" w:themeColor="background1" w:themeShade="80"/>
              </w:rPr>
              <w:t>Nø</w:t>
            </w:r>
          </w:p>
        </w:tc>
        <w:tc>
          <w:tcPr>
            <w:tcW w:w="4840" w:type="dxa"/>
          </w:tcPr>
          <w:p w14:paraId="24982015" w14:textId="420D1E98" w:rsidR="006B1B34" w:rsidRPr="000A1B71" w:rsidRDefault="006B1B34" w:rsidP="006B1B34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 w:rsidRPr="007E79F0">
              <w:rPr>
                <w:i/>
                <w:color w:val="808080" w:themeColor="background1" w:themeShade="80"/>
              </w:rPr>
              <w:t>Sommerlukket</w:t>
            </w:r>
          </w:p>
        </w:tc>
      </w:tr>
      <w:tr w:rsidR="006B1B34" w:rsidRPr="000A1B71" w14:paraId="7F6B2359" w14:textId="77777777" w:rsidTr="007172D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39C2BCD0" w14:textId="2B7C2891" w:rsidR="006B1B34" w:rsidRPr="000A1B71" w:rsidRDefault="006B1B34" w:rsidP="006B1B34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FF304B">
              <w:t>Tirsdag</w:t>
            </w:r>
          </w:p>
        </w:tc>
        <w:tc>
          <w:tcPr>
            <w:tcW w:w="607" w:type="dxa"/>
            <w:tcMar>
              <w:right w:w="0" w:type="dxa"/>
            </w:tcMar>
          </w:tcPr>
          <w:p w14:paraId="7ED23AC5" w14:textId="39E8FC76" w:rsidR="006B1B34" w:rsidRPr="000A1B71" w:rsidRDefault="006B1B34" w:rsidP="006B1B34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19/7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62259525" w14:textId="78BD1434" w:rsidR="006B1B34" w:rsidRPr="000A1B71" w:rsidRDefault="006B1B34" w:rsidP="006B1B34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D106CE">
              <w:t>14.00</w:t>
            </w:r>
          </w:p>
        </w:tc>
        <w:tc>
          <w:tcPr>
            <w:tcW w:w="385" w:type="dxa"/>
          </w:tcPr>
          <w:p w14:paraId="56D796C3" w14:textId="55697AF3" w:rsidR="006B1B34" w:rsidRPr="000A1B71" w:rsidRDefault="006B1B34" w:rsidP="006B1B34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proofErr w:type="spellStart"/>
            <w:r w:rsidRPr="00D106CE">
              <w:t>Alb</w:t>
            </w:r>
            <w:proofErr w:type="spellEnd"/>
          </w:p>
        </w:tc>
        <w:tc>
          <w:tcPr>
            <w:tcW w:w="4840" w:type="dxa"/>
          </w:tcPr>
          <w:p w14:paraId="27BFAD61" w14:textId="44C042BB" w:rsidR="006B1B34" w:rsidRPr="000A1B71" w:rsidRDefault="006B1B34" w:rsidP="006B1B34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 w:rsidRPr="00D106CE">
              <w:t>Kolonnen, kl. 19 klubaften</w:t>
            </w:r>
          </w:p>
        </w:tc>
      </w:tr>
      <w:tr w:rsidR="006B1B34" w:rsidRPr="000A1B71" w14:paraId="3BC0733A" w14:textId="77777777" w:rsidTr="007172D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4C38079D" w14:textId="3155CEED" w:rsidR="006B1B34" w:rsidRPr="000A1B71" w:rsidRDefault="006B1B34" w:rsidP="006B1B34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7E79F0">
              <w:rPr>
                <w:color w:val="808080" w:themeColor="background1" w:themeShade="80"/>
              </w:rPr>
              <w:t xml:space="preserve">Torsdag </w:t>
            </w:r>
          </w:p>
        </w:tc>
        <w:tc>
          <w:tcPr>
            <w:tcW w:w="607" w:type="dxa"/>
            <w:tcMar>
              <w:right w:w="0" w:type="dxa"/>
            </w:tcMar>
          </w:tcPr>
          <w:p w14:paraId="1C88FCA9" w14:textId="6E39900F" w:rsidR="006B1B34" w:rsidRPr="000A1B71" w:rsidRDefault="006B1B34" w:rsidP="006B1B34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7E79F0">
              <w:rPr>
                <w:color w:val="808080" w:themeColor="background1" w:themeShade="80"/>
              </w:rPr>
              <w:t>2</w:t>
            </w:r>
            <w:r>
              <w:rPr>
                <w:color w:val="808080" w:themeColor="background1" w:themeShade="80"/>
              </w:rPr>
              <w:t>1</w:t>
            </w:r>
            <w:r w:rsidRPr="007E79F0">
              <w:rPr>
                <w:color w:val="808080" w:themeColor="background1" w:themeShade="80"/>
              </w:rPr>
              <w:t>/7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4E51A514" w14:textId="3158858A" w:rsidR="006B1B34" w:rsidRPr="000A1B71" w:rsidRDefault="006B1B34" w:rsidP="006B1B34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</w:p>
        </w:tc>
        <w:tc>
          <w:tcPr>
            <w:tcW w:w="385" w:type="dxa"/>
          </w:tcPr>
          <w:p w14:paraId="2D36C742" w14:textId="3FE2CAC1" w:rsidR="006B1B34" w:rsidRPr="000A1B71" w:rsidRDefault="006B1B34" w:rsidP="006B1B34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7E79F0">
              <w:rPr>
                <w:color w:val="808080" w:themeColor="background1" w:themeShade="80"/>
              </w:rPr>
              <w:t>Nø</w:t>
            </w:r>
          </w:p>
        </w:tc>
        <w:tc>
          <w:tcPr>
            <w:tcW w:w="4840" w:type="dxa"/>
          </w:tcPr>
          <w:p w14:paraId="29870466" w14:textId="7CFC3438" w:rsidR="006B1B34" w:rsidRPr="000A1B71" w:rsidRDefault="006B1B34" w:rsidP="006B1B34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 w:rsidRPr="007E79F0">
              <w:rPr>
                <w:i/>
                <w:color w:val="808080" w:themeColor="background1" w:themeShade="80"/>
              </w:rPr>
              <w:t>Sommerlukket</w:t>
            </w:r>
          </w:p>
        </w:tc>
      </w:tr>
      <w:tr w:rsidR="006B1B34" w:rsidRPr="000A1B71" w14:paraId="02A26AF6" w14:textId="77777777" w:rsidTr="007172D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61115E6C" w14:textId="40026AC7" w:rsidR="006B1B34" w:rsidRPr="000A1B71" w:rsidRDefault="006B1B34" w:rsidP="006B1B34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FF304B">
              <w:t>Tirsdag</w:t>
            </w:r>
          </w:p>
        </w:tc>
        <w:tc>
          <w:tcPr>
            <w:tcW w:w="607" w:type="dxa"/>
            <w:tcMar>
              <w:right w:w="0" w:type="dxa"/>
            </w:tcMar>
          </w:tcPr>
          <w:p w14:paraId="726033B7" w14:textId="6F4D1F81" w:rsidR="006B1B34" w:rsidRPr="000A1B71" w:rsidRDefault="006B1B34" w:rsidP="006B1B34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26/7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6FACF58E" w14:textId="3452F327" w:rsidR="006B1B34" w:rsidRPr="000A1B71" w:rsidRDefault="006B1B34" w:rsidP="006B1B34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FF304B">
              <w:t>14.00</w:t>
            </w:r>
          </w:p>
        </w:tc>
        <w:tc>
          <w:tcPr>
            <w:tcW w:w="385" w:type="dxa"/>
          </w:tcPr>
          <w:p w14:paraId="59552F03" w14:textId="53A0F7DE" w:rsidR="006B1B34" w:rsidRPr="000A1B71" w:rsidRDefault="006B1B34" w:rsidP="006B1B34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proofErr w:type="spellStart"/>
            <w:r w:rsidRPr="00FF304B">
              <w:t>Alb</w:t>
            </w:r>
            <w:proofErr w:type="spellEnd"/>
          </w:p>
        </w:tc>
        <w:tc>
          <w:tcPr>
            <w:tcW w:w="4840" w:type="dxa"/>
          </w:tcPr>
          <w:p w14:paraId="33F96B9E" w14:textId="1DAF4F76" w:rsidR="006B1B34" w:rsidRPr="000A1B71" w:rsidRDefault="006B1B34" w:rsidP="006B1B34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 w:rsidRPr="004827D7">
              <w:t xml:space="preserve">Kolonnen, kl. 19.30 </w:t>
            </w:r>
            <w:r w:rsidRPr="004827D7">
              <w:rPr>
                <w:b/>
                <w:color w:val="00B050"/>
              </w:rPr>
              <w:t>Køreplanskørsel</w:t>
            </w:r>
          </w:p>
        </w:tc>
      </w:tr>
      <w:tr w:rsidR="006B1B34" w:rsidRPr="000A1B71" w14:paraId="59110C2E" w14:textId="77777777" w:rsidTr="007172D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2BEE1BB0" w14:textId="27A4403E" w:rsidR="006B1B34" w:rsidRPr="000A1B71" w:rsidRDefault="006B1B34" w:rsidP="006B1B34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7E79F0">
              <w:rPr>
                <w:color w:val="808080" w:themeColor="background1" w:themeShade="80"/>
              </w:rPr>
              <w:t xml:space="preserve">Torsdag </w:t>
            </w:r>
          </w:p>
        </w:tc>
        <w:tc>
          <w:tcPr>
            <w:tcW w:w="607" w:type="dxa"/>
            <w:tcMar>
              <w:right w:w="0" w:type="dxa"/>
            </w:tcMar>
          </w:tcPr>
          <w:p w14:paraId="68A8EAE1" w14:textId="5B55BC41" w:rsidR="006B1B34" w:rsidRPr="000A1B71" w:rsidRDefault="006B1B34" w:rsidP="006B1B34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rPr>
                <w:color w:val="808080" w:themeColor="background1" w:themeShade="80"/>
              </w:rPr>
              <w:t>28</w:t>
            </w:r>
            <w:r w:rsidRPr="007E79F0">
              <w:rPr>
                <w:color w:val="808080" w:themeColor="background1" w:themeShade="80"/>
              </w:rPr>
              <w:t>/7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3347B692" w14:textId="0F9345CC" w:rsidR="006B1B34" w:rsidRPr="000A1B71" w:rsidRDefault="006B1B34" w:rsidP="006B1B34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</w:p>
        </w:tc>
        <w:tc>
          <w:tcPr>
            <w:tcW w:w="385" w:type="dxa"/>
          </w:tcPr>
          <w:p w14:paraId="6133CA0A" w14:textId="0323EBB3" w:rsidR="006B1B34" w:rsidRPr="000A1B71" w:rsidRDefault="006B1B34" w:rsidP="006B1B34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7E79F0">
              <w:rPr>
                <w:color w:val="808080" w:themeColor="background1" w:themeShade="80"/>
              </w:rPr>
              <w:t>Nø</w:t>
            </w:r>
          </w:p>
        </w:tc>
        <w:tc>
          <w:tcPr>
            <w:tcW w:w="4840" w:type="dxa"/>
          </w:tcPr>
          <w:p w14:paraId="1ADADB05" w14:textId="25BC46EE" w:rsidR="006B1B34" w:rsidRPr="000A1B71" w:rsidRDefault="006B1B34" w:rsidP="006B1B34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 w:rsidRPr="007E79F0">
              <w:rPr>
                <w:i/>
                <w:color w:val="808080" w:themeColor="background1" w:themeShade="80"/>
              </w:rPr>
              <w:t>Sommerlukket</w:t>
            </w:r>
          </w:p>
        </w:tc>
      </w:tr>
      <w:tr w:rsidR="006B1B34" w:rsidRPr="000A1B71" w14:paraId="1F4F962A" w14:textId="77777777" w:rsidTr="007172D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7E0D37D8" w14:textId="0633AF4B" w:rsidR="006B1B34" w:rsidRPr="000A1B71" w:rsidRDefault="006B1B34" w:rsidP="006B1B34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775A29">
              <w:rPr>
                <w:b/>
              </w:rPr>
              <w:t>Søndag</w:t>
            </w:r>
          </w:p>
        </w:tc>
        <w:tc>
          <w:tcPr>
            <w:tcW w:w="607" w:type="dxa"/>
            <w:tcMar>
              <w:right w:w="0" w:type="dxa"/>
            </w:tcMar>
          </w:tcPr>
          <w:p w14:paraId="5C245254" w14:textId="15D53DD1" w:rsidR="006B1B34" w:rsidRPr="000A1B71" w:rsidRDefault="006B1B34" w:rsidP="006B1B34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775A29">
              <w:rPr>
                <w:b/>
              </w:rPr>
              <w:t>31/7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787739E7" w14:textId="1967AA6B" w:rsidR="006B1B34" w:rsidRPr="000A1B71" w:rsidRDefault="006B1B34" w:rsidP="006B1B34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3727EE">
              <w:t>11.00</w:t>
            </w:r>
          </w:p>
        </w:tc>
        <w:tc>
          <w:tcPr>
            <w:tcW w:w="385" w:type="dxa"/>
          </w:tcPr>
          <w:p w14:paraId="10F54782" w14:textId="39019008" w:rsidR="006B1B34" w:rsidRPr="000A1B71" w:rsidRDefault="006B1B34" w:rsidP="006B1B34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</w:p>
        </w:tc>
        <w:tc>
          <w:tcPr>
            <w:tcW w:w="4840" w:type="dxa"/>
          </w:tcPr>
          <w:p w14:paraId="2CC511FB" w14:textId="5C9913F3" w:rsidR="006B1B34" w:rsidRPr="000A1B71" w:rsidRDefault="006B1B34" w:rsidP="006B1B34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 w:rsidRPr="003727EE">
              <w:rPr>
                <w:b/>
                <w:color w:val="FF0000"/>
              </w:rPr>
              <w:t>Sommertur til Sporvejsmuseet Skjoldenæsholm</w:t>
            </w:r>
          </w:p>
        </w:tc>
      </w:tr>
      <w:tr w:rsidR="006B1B34" w:rsidRPr="000A1B71" w14:paraId="7CFE1041" w14:textId="77777777" w:rsidTr="007172D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4B4083C7" w14:textId="7BEE7F66" w:rsidR="006B1B34" w:rsidRPr="000A1B71" w:rsidRDefault="006B1B34" w:rsidP="006B1B34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</w:p>
        </w:tc>
        <w:tc>
          <w:tcPr>
            <w:tcW w:w="607" w:type="dxa"/>
            <w:tcMar>
              <w:right w:w="0" w:type="dxa"/>
            </w:tcMar>
          </w:tcPr>
          <w:p w14:paraId="050C3DD1" w14:textId="079A6BBC" w:rsidR="006B1B34" w:rsidRPr="000A1B71" w:rsidRDefault="006B1B34" w:rsidP="006B1B34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41AC2A35" w14:textId="4A23D28E" w:rsidR="006B1B34" w:rsidRPr="000A1B71" w:rsidRDefault="006B1B34" w:rsidP="006B1B34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</w:p>
        </w:tc>
        <w:tc>
          <w:tcPr>
            <w:tcW w:w="385" w:type="dxa"/>
          </w:tcPr>
          <w:p w14:paraId="04DBFE56" w14:textId="5B516175" w:rsidR="006B1B34" w:rsidRPr="000A1B71" w:rsidRDefault="006B1B34" w:rsidP="006B1B34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</w:p>
        </w:tc>
        <w:tc>
          <w:tcPr>
            <w:tcW w:w="4840" w:type="dxa"/>
          </w:tcPr>
          <w:p w14:paraId="06B8DCDF" w14:textId="5C14B778" w:rsidR="006B1B34" w:rsidRPr="000A1B71" w:rsidRDefault="006B1B34" w:rsidP="006B1B34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</w:p>
        </w:tc>
      </w:tr>
      <w:tr w:rsidR="006B1B34" w:rsidRPr="000A1B71" w14:paraId="52CB7AB1" w14:textId="77777777" w:rsidTr="007172D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77100B53" w14:textId="3048CF71" w:rsidR="006B1B34" w:rsidRPr="00D106CE" w:rsidRDefault="006B1B34" w:rsidP="006B1B34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FF304B">
              <w:t>Tirsdag</w:t>
            </w:r>
          </w:p>
        </w:tc>
        <w:tc>
          <w:tcPr>
            <w:tcW w:w="607" w:type="dxa"/>
            <w:tcMar>
              <w:right w:w="0" w:type="dxa"/>
            </w:tcMar>
          </w:tcPr>
          <w:p w14:paraId="3D8F7281" w14:textId="7B01B342" w:rsidR="006B1B34" w:rsidRPr="00D106CE" w:rsidRDefault="006B1B34" w:rsidP="006B1B34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2/8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43288260" w14:textId="377D3AB4" w:rsidR="006B1B34" w:rsidRPr="00D106CE" w:rsidRDefault="006B1B34" w:rsidP="006B1B34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D106CE">
              <w:t>14.00</w:t>
            </w:r>
          </w:p>
        </w:tc>
        <w:tc>
          <w:tcPr>
            <w:tcW w:w="385" w:type="dxa"/>
          </w:tcPr>
          <w:p w14:paraId="041E699B" w14:textId="2DA1F2FE" w:rsidR="006B1B34" w:rsidRPr="00D106CE" w:rsidRDefault="006B1B34" w:rsidP="006B1B34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proofErr w:type="spellStart"/>
            <w:r w:rsidRPr="00D106CE">
              <w:t>Alb</w:t>
            </w:r>
            <w:proofErr w:type="spellEnd"/>
          </w:p>
        </w:tc>
        <w:tc>
          <w:tcPr>
            <w:tcW w:w="4840" w:type="dxa"/>
          </w:tcPr>
          <w:p w14:paraId="1DC612C9" w14:textId="7D9308E7" w:rsidR="006B1B34" w:rsidRPr="00D106CE" w:rsidRDefault="006B1B34" w:rsidP="006B1B34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 w:rsidRPr="00D106CE">
              <w:t>Kolonnen, kl. 19 klubaften</w:t>
            </w:r>
          </w:p>
        </w:tc>
      </w:tr>
      <w:tr w:rsidR="006B1B34" w:rsidRPr="000A1B71" w14:paraId="4084157F" w14:textId="77777777" w:rsidTr="007172D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39C28520" w14:textId="27C6E0A2" w:rsidR="006B1B34" w:rsidRPr="000A1B71" w:rsidRDefault="006B1B34" w:rsidP="006B1B34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7E79F0">
              <w:rPr>
                <w:color w:val="808080" w:themeColor="background1" w:themeShade="80"/>
              </w:rPr>
              <w:t xml:space="preserve">Torsdag </w:t>
            </w:r>
          </w:p>
        </w:tc>
        <w:tc>
          <w:tcPr>
            <w:tcW w:w="607" w:type="dxa"/>
            <w:tcMar>
              <w:right w:w="0" w:type="dxa"/>
            </w:tcMar>
          </w:tcPr>
          <w:p w14:paraId="7679EBAC" w14:textId="24802ACD" w:rsidR="006B1B34" w:rsidRPr="000A1B71" w:rsidRDefault="006B1B34" w:rsidP="006B1B34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rPr>
                <w:color w:val="808080" w:themeColor="background1" w:themeShade="80"/>
              </w:rPr>
              <w:t>4/8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3E531787" w14:textId="63F6B5D0" w:rsidR="006B1B34" w:rsidRPr="000A1B71" w:rsidRDefault="006B1B34" w:rsidP="006B1B34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</w:p>
        </w:tc>
        <w:tc>
          <w:tcPr>
            <w:tcW w:w="385" w:type="dxa"/>
          </w:tcPr>
          <w:p w14:paraId="14BA5B34" w14:textId="331DF630" w:rsidR="006B1B34" w:rsidRPr="000A1B71" w:rsidRDefault="006B1B34" w:rsidP="006B1B34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7E79F0">
              <w:rPr>
                <w:color w:val="808080" w:themeColor="background1" w:themeShade="80"/>
              </w:rPr>
              <w:t>Nø</w:t>
            </w:r>
          </w:p>
        </w:tc>
        <w:tc>
          <w:tcPr>
            <w:tcW w:w="4840" w:type="dxa"/>
          </w:tcPr>
          <w:p w14:paraId="4C49A678" w14:textId="348D6CD5" w:rsidR="006B1B34" w:rsidRPr="000A1B71" w:rsidRDefault="006B1B34" w:rsidP="006B1B34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 w:rsidRPr="007E79F0">
              <w:rPr>
                <w:i/>
                <w:color w:val="808080" w:themeColor="background1" w:themeShade="80"/>
              </w:rPr>
              <w:t>Sommerlukket</w:t>
            </w:r>
          </w:p>
        </w:tc>
      </w:tr>
      <w:tr w:rsidR="006B1B34" w:rsidRPr="000A1B71" w14:paraId="451C115B" w14:textId="77777777" w:rsidTr="007172D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2639830D" w14:textId="3094E426" w:rsidR="006B1B34" w:rsidRPr="000A1B71" w:rsidRDefault="006B1B34" w:rsidP="006B1B34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FF304B">
              <w:t>Tirsdag</w:t>
            </w:r>
          </w:p>
        </w:tc>
        <w:tc>
          <w:tcPr>
            <w:tcW w:w="607" w:type="dxa"/>
            <w:tcMar>
              <w:right w:w="0" w:type="dxa"/>
            </w:tcMar>
          </w:tcPr>
          <w:p w14:paraId="0765625E" w14:textId="5B014531" w:rsidR="006B1B34" w:rsidRPr="000A1B71" w:rsidRDefault="006B1B34" w:rsidP="006B1B34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9/8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577B5F0D" w14:textId="5AC85C44" w:rsidR="006B1B34" w:rsidRPr="000A1B71" w:rsidRDefault="006B1B34" w:rsidP="006B1B34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D106CE">
              <w:t>14.00</w:t>
            </w:r>
          </w:p>
        </w:tc>
        <w:tc>
          <w:tcPr>
            <w:tcW w:w="385" w:type="dxa"/>
          </w:tcPr>
          <w:p w14:paraId="32FA6AB0" w14:textId="53887305" w:rsidR="006B1B34" w:rsidRPr="000A1B71" w:rsidRDefault="006B1B34" w:rsidP="006B1B34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proofErr w:type="spellStart"/>
            <w:r w:rsidRPr="00D106CE">
              <w:t>Alb</w:t>
            </w:r>
            <w:proofErr w:type="spellEnd"/>
          </w:p>
        </w:tc>
        <w:tc>
          <w:tcPr>
            <w:tcW w:w="4840" w:type="dxa"/>
          </w:tcPr>
          <w:p w14:paraId="4BDBAA2B" w14:textId="1545CE27" w:rsidR="006B1B34" w:rsidRPr="000A1B71" w:rsidRDefault="006B1B34" w:rsidP="006B1B34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 w:rsidRPr="00D106CE">
              <w:t>Kolonnen, kl. 19 klubaften</w:t>
            </w:r>
          </w:p>
        </w:tc>
      </w:tr>
      <w:tr w:rsidR="006B1B34" w:rsidRPr="000A1B71" w14:paraId="3D0540CD" w14:textId="77777777" w:rsidTr="007172D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60D2B2D0" w14:textId="21C778D6" w:rsidR="006B1B34" w:rsidRPr="000A1B71" w:rsidRDefault="006B1B34" w:rsidP="006B1B34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7E79F0">
              <w:rPr>
                <w:color w:val="808080" w:themeColor="background1" w:themeShade="80"/>
              </w:rPr>
              <w:t xml:space="preserve">Torsdag </w:t>
            </w:r>
          </w:p>
        </w:tc>
        <w:tc>
          <w:tcPr>
            <w:tcW w:w="607" w:type="dxa"/>
            <w:tcMar>
              <w:right w:w="0" w:type="dxa"/>
            </w:tcMar>
          </w:tcPr>
          <w:p w14:paraId="0E22BED7" w14:textId="75DF448F" w:rsidR="006B1B34" w:rsidRPr="000A1B71" w:rsidRDefault="006B1B34" w:rsidP="006B1B34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rPr>
                <w:color w:val="808080" w:themeColor="background1" w:themeShade="80"/>
              </w:rPr>
              <w:t>11/8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65FFF972" w14:textId="11560C93" w:rsidR="006B1B34" w:rsidRPr="000A1B71" w:rsidRDefault="006B1B34" w:rsidP="006B1B34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</w:p>
        </w:tc>
        <w:tc>
          <w:tcPr>
            <w:tcW w:w="385" w:type="dxa"/>
          </w:tcPr>
          <w:p w14:paraId="28118539" w14:textId="3890E7DB" w:rsidR="006B1B34" w:rsidRPr="000A1B71" w:rsidRDefault="006B1B34" w:rsidP="006B1B34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7E79F0">
              <w:rPr>
                <w:color w:val="808080" w:themeColor="background1" w:themeShade="80"/>
              </w:rPr>
              <w:t>Nø</w:t>
            </w:r>
          </w:p>
        </w:tc>
        <w:tc>
          <w:tcPr>
            <w:tcW w:w="4840" w:type="dxa"/>
          </w:tcPr>
          <w:p w14:paraId="4330AA62" w14:textId="7E1DE777" w:rsidR="006B1B34" w:rsidRPr="000A1B71" w:rsidRDefault="006B1B34" w:rsidP="006B1B34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 w:rsidRPr="007E79F0">
              <w:rPr>
                <w:i/>
                <w:color w:val="808080" w:themeColor="background1" w:themeShade="80"/>
              </w:rPr>
              <w:t>Sommerlukket</w:t>
            </w:r>
          </w:p>
        </w:tc>
      </w:tr>
      <w:tr w:rsidR="006B1B34" w:rsidRPr="000A1B71" w14:paraId="43627421" w14:textId="77777777" w:rsidTr="007172D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0D93D217" w14:textId="7C4D248C" w:rsidR="006B1B34" w:rsidRPr="000A1B71" w:rsidRDefault="006B1B34" w:rsidP="006B1B34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FF304B">
              <w:t>Tirsdag</w:t>
            </w:r>
          </w:p>
        </w:tc>
        <w:tc>
          <w:tcPr>
            <w:tcW w:w="607" w:type="dxa"/>
            <w:tcMar>
              <w:right w:w="0" w:type="dxa"/>
            </w:tcMar>
          </w:tcPr>
          <w:p w14:paraId="7AEF791E" w14:textId="6B69B823" w:rsidR="006B1B34" w:rsidRPr="000A1B71" w:rsidRDefault="006B1B34" w:rsidP="006B1B34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16/8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50068004" w14:textId="50CFA7D7" w:rsidR="006B1B34" w:rsidRPr="000A1B71" w:rsidRDefault="006B1B34" w:rsidP="006B1B34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D106CE">
              <w:t>14.00</w:t>
            </w:r>
          </w:p>
        </w:tc>
        <w:tc>
          <w:tcPr>
            <w:tcW w:w="385" w:type="dxa"/>
          </w:tcPr>
          <w:p w14:paraId="2469E6B5" w14:textId="4966B8AC" w:rsidR="006B1B34" w:rsidRPr="000A1B71" w:rsidRDefault="006B1B34" w:rsidP="006B1B34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proofErr w:type="spellStart"/>
            <w:r w:rsidRPr="00D106CE">
              <w:t>Alb</w:t>
            </w:r>
            <w:proofErr w:type="spellEnd"/>
          </w:p>
        </w:tc>
        <w:tc>
          <w:tcPr>
            <w:tcW w:w="4840" w:type="dxa"/>
          </w:tcPr>
          <w:p w14:paraId="0DC46BA6" w14:textId="75DDFD1C" w:rsidR="006B1B34" w:rsidRPr="000A1B71" w:rsidRDefault="006B1B34" w:rsidP="006B1B34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 w:rsidRPr="00D106CE">
              <w:t>Kolonnen, kl. 19 klubaften</w:t>
            </w:r>
          </w:p>
        </w:tc>
      </w:tr>
      <w:tr w:rsidR="006B1B34" w:rsidRPr="000A1B71" w14:paraId="6710408E" w14:textId="77777777" w:rsidTr="007172D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330DF200" w14:textId="30A9FA50" w:rsidR="006B1B34" w:rsidRPr="000A1B71" w:rsidRDefault="006B1B34" w:rsidP="006B1B34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7E79F0">
              <w:rPr>
                <w:color w:val="808080" w:themeColor="background1" w:themeShade="80"/>
              </w:rPr>
              <w:t xml:space="preserve">Torsdag </w:t>
            </w:r>
          </w:p>
        </w:tc>
        <w:tc>
          <w:tcPr>
            <w:tcW w:w="607" w:type="dxa"/>
            <w:tcMar>
              <w:right w:w="0" w:type="dxa"/>
            </w:tcMar>
          </w:tcPr>
          <w:p w14:paraId="3909C5F0" w14:textId="58C1BCF7" w:rsidR="006B1B34" w:rsidRPr="000A1B71" w:rsidRDefault="006B1B34" w:rsidP="006B1B34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rPr>
                <w:color w:val="808080" w:themeColor="background1" w:themeShade="80"/>
              </w:rPr>
              <w:t>18/8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46FB5D28" w14:textId="1B7B2AD9" w:rsidR="006B1B34" w:rsidRPr="000A1B71" w:rsidRDefault="006B1B34" w:rsidP="006B1B34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</w:p>
        </w:tc>
        <w:tc>
          <w:tcPr>
            <w:tcW w:w="385" w:type="dxa"/>
          </w:tcPr>
          <w:p w14:paraId="3431A09F" w14:textId="07D402A7" w:rsidR="006B1B34" w:rsidRPr="000A1B71" w:rsidRDefault="006B1B34" w:rsidP="006B1B34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7E79F0">
              <w:rPr>
                <w:color w:val="808080" w:themeColor="background1" w:themeShade="80"/>
              </w:rPr>
              <w:t>Nø</w:t>
            </w:r>
          </w:p>
        </w:tc>
        <w:tc>
          <w:tcPr>
            <w:tcW w:w="4840" w:type="dxa"/>
          </w:tcPr>
          <w:p w14:paraId="6EEBCC79" w14:textId="39894A2B" w:rsidR="006B1B34" w:rsidRPr="000A1B71" w:rsidRDefault="006B1B34" w:rsidP="006B1B34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 w:rsidRPr="007E79F0">
              <w:rPr>
                <w:i/>
                <w:color w:val="808080" w:themeColor="background1" w:themeShade="80"/>
              </w:rPr>
              <w:t>Sommerlukket</w:t>
            </w:r>
          </w:p>
        </w:tc>
      </w:tr>
      <w:tr w:rsidR="006B1B34" w:rsidRPr="000A1B71" w14:paraId="17CE5282" w14:textId="77777777" w:rsidTr="007172D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75897880" w14:textId="09DB7A22" w:rsidR="006B1B34" w:rsidRPr="000A1B71" w:rsidRDefault="006B1B34" w:rsidP="006B1B34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FF304B">
              <w:t>Tirsdag</w:t>
            </w:r>
          </w:p>
        </w:tc>
        <w:tc>
          <w:tcPr>
            <w:tcW w:w="607" w:type="dxa"/>
            <w:tcMar>
              <w:right w:w="0" w:type="dxa"/>
            </w:tcMar>
          </w:tcPr>
          <w:p w14:paraId="35E0BC70" w14:textId="61805BCE" w:rsidR="006B1B34" w:rsidRPr="000A1B71" w:rsidRDefault="006B1B34" w:rsidP="006B1B34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23/8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09A9EAEF" w14:textId="31B5D6D3" w:rsidR="006B1B34" w:rsidRPr="000A1B71" w:rsidRDefault="006B1B34" w:rsidP="006B1B34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D106CE">
              <w:t>14.00</w:t>
            </w:r>
          </w:p>
        </w:tc>
        <w:tc>
          <w:tcPr>
            <w:tcW w:w="385" w:type="dxa"/>
          </w:tcPr>
          <w:p w14:paraId="56A688EC" w14:textId="04281978" w:rsidR="006B1B34" w:rsidRPr="000A1B71" w:rsidRDefault="006B1B34" w:rsidP="006B1B34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proofErr w:type="spellStart"/>
            <w:r w:rsidRPr="00D106CE">
              <w:t>Alb</w:t>
            </w:r>
            <w:proofErr w:type="spellEnd"/>
          </w:p>
        </w:tc>
        <w:tc>
          <w:tcPr>
            <w:tcW w:w="4840" w:type="dxa"/>
          </w:tcPr>
          <w:p w14:paraId="4DDFA51E" w14:textId="061A4F7E" w:rsidR="006B1B34" w:rsidRPr="000A1B71" w:rsidRDefault="006B1B34" w:rsidP="006B1B34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 w:rsidRPr="00D106CE">
              <w:t>Kolonnen, kl. 19 klubaften</w:t>
            </w:r>
          </w:p>
        </w:tc>
      </w:tr>
      <w:tr w:rsidR="006B1B34" w:rsidRPr="000A1B71" w14:paraId="34D507AA" w14:textId="77777777" w:rsidTr="007172D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613FFA33" w14:textId="4F85BB74" w:rsidR="006B1B34" w:rsidRPr="000A1B71" w:rsidRDefault="006B1B34" w:rsidP="006B1B34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7E79F0">
              <w:rPr>
                <w:color w:val="808080" w:themeColor="background1" w:themeShade="80"/>
              </w:rPr>
              <w:t xml:space="preserve">Torsdag </w:t>
            </w:r>
          </w:p>
        </w:tc>
        <w:tc>
          <w:tcPr>
            <w:tcW w:w="607" w:type="dxa"/>
            <w:tcMar>
              <w:right w:w="0" w:type="dxa"/>
            </w:tcMar>
          </w:tcPr>
          <w:p w14:paraId="6E6E6079" w14:textId="22E4A683" w:rsidR="006B1B34" w:rsidRPr="000A1B71" w:rsidRDefault="006B1B34" w:rsidP="006B1B34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rPr>
                <w:color w:val="808080" w:themeColor="background1" w:themeShade="80"/>
              </w:rPr>
              <w:t>25/8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1B77FC05" w14:textId="38D4B234" w:rsidR="006B1B34" w:rsidRPr="000A1B71" w:rsidRDefault="006B1B34" w:rsidP="006B1B34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</w:p>
        </w:tc>
        <w:tc>
          <w:tcPr>
            <w:tcW w:w="385" w:type="dxa"/>
          </w:tcPr>
          <w:p w14:paraId="650BFB3E" w14:textId="736AB022" w:rsidR="006B1B34" w:rsidRPr="000A1B71" w:rsidRDefault="006B1B34" w:rsidP="006B1B34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7E79F0">
              <w:rPr>
                <w:color w:val="808080" w:themeColor="background1" w:themeShade="80"/>
              </w:rPr>
              <w:t>Nø</w:t>
            </w:r>
          </w:p>
        </w:tc>
        <w:tc>
          <w:tcPr>
            <w:tcW w:w="4840" w:type="dxa"/>
          </w:tcPr>
          <w:p w14:paraId="17B278E8" w14:textId="51133743" w:rsidR="006B1B34" w:rsidRPr="000A1B71" w:rsidRDefault="006B1B34" w:rsidP="006B1B34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 w:rsidRPr="007E79F0">
              <w:rPr>
                <w:i/>
                <w:color w:val="808080" w:themeColor="background1" w:themeShade="80"/>
              </w:rPr>
              <w:t>Sommerlukket</w:t>
            </w:r>
          </w:p>
        </w:tc>
      </w:tr>
      <w:tr w:rsidR="006B1B34" w:rsidRPr="00274A2E" w14:paraId="4FC471B6" w14:textId="77777777" w:rsidTr="007172D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6B93E51D" w14:textId="3BD637E3" w:rsidR="006B1B34" w:rsidRPr="00FF304B" w:rsidRDefault="006B1B34" w:rsidP="006B1B34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FF304B">
              <w:t>Tirsdag</w:t>
            </w:r>
          </w:p>
        </w:tc>
        <w:tc>
          <w:tcPr>
            <w:tcW w:w="607" w:type="dxa"/>
            <w:tcMar>
              <w:right w:w="0" w:type="dxa"/>
            </w:tcMar>
          </w:tcPr>
          <w:p w14:paraId="23C97A01" w14:textId="1BD3AC05" w:rsidR="006B1B34" w:rsidRDefault="006B1B34" w:rsidP="006B1B34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30/8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035A4492" w14:textId="60690B5B" w:rsidR="006B1B34" w:rsidRPr="00FF304B" w:rsidRDefault="006B1B34" w:rsidP="006B1B34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FF304B">
              <w:t>14.00</w:t>
            </w:r>
          </w:p>
        </w:tc>
        <w:tc>
          <w:tcPr>
            <w:tcW w:w="385" w:type="dxa"/>
          </w:tcPr>
          <w:p w14:paraId="39053E1A" w14:textId="5B94A143" w:rsidR="006B1B34" w:rsidRPr="00FF304B" w:rsidRDefault="006B1B34" w:rsidP="006B1B34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proofErr w:type="spellStart"/>
            <w:r w:rsidRPr="00FF304B">
              <w:t>Alb</w:t>
            </w:r>
            <w:proofErr w:type="spellEnd"/>
          </w:p>
        </w:tc>
        <w:tc>
          <w:tcPr>
            <w:tcW w:w="4840" w:type="dxa"/>
          </w:tcPr>
          <w:p w14:paraId="192C339B" w14:textId="1BB77D45" w:rsidR="006B1B34" w:rsidRPr="005669B6" w:rsidRDefault="006B1B34" w:rsidP="006B1B34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rPr>
                <w:b/>
                <w:color w:val="FF0000"/>
              </w:rPr>
            </w:pPr>
            <w:r w:rsidRPr="004827D7">
              <w:t xml:space="preserve">Kolonnen, kl. 19.30 </w:t>
            </w:r>
            <w:r w:rsidRPr="004827D7">
              <w:rPr>
                <w:b/>
                <w:color w:val="00B050"/>
              </w:rPr>
              <w:t>Køreplanskørsel</w:t>
            </w:r>
          </w:p>
        </w:tc>
      </w:tr>
      <w:tr w:rsidR="006B1B34" w:rsidRPr="000A1B71" w14:paraId="36FFF98B" w14:textId="77777777" w:rsidTr="007172D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3E4B39FF" w14:textId="694D8B5E" w:rsidR="006B1B34" w:rsidRPr="000A1B71" w:rsidRDefault="006B1B34" w:rsidP="006B1B34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</w:p>
        </w:tc>
        <w:tc>
          <w:tcPr>
            <w:tcW w:w="607" w:type="dxa"/>
            <w:tcMar>
              <w:right w:w="0" w:type="dxa"/>
            </w:tcMar>
          </w:tcPr>
          <w:p w14:paraId="66FCAE2C" w14:textId="5EE8840A" w:rsidR="006B1B34" w:rsidRPr="000A1B71" w:rsidRDefault="006B1B34" w:rsidP="006B1B34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06B2B337" w14:textId="191E6D3E" w:rsidR="006B1B34" w:rsidRPr="000A1B71" w:rsidRDefault="006B1B34" w:rsidP="006B1B34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</w:p>
        </w:tc>
        <w:tc>
          <w:tcPr>
            <w:tcW w:w="385" w:type="dxa"/>
          </w:tcPr>
          <w:p w14:paraId="109207AB" w14:textId="3F51B5CC" w:rsidR="006B1B34" w:rsidRPr="000A1B71" w:rsidRDefault="006B1B34" w:rsidP="006B1B34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</w:p>
        </w:tc>
        <w:tc>
          <w:tcPr>
            <w:tcW w:w="4840" w:type="dxa"/>
          </w:tcPr>
          <w:p w14:paraId="4D3CF7EC" w14:textId="7D6B1CEF" w:rsidR="006B1B34" w:rsidRPr="000A1B71" w:rsidRDefault="006B1B34" w:rsidP="006B1B34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 w:rsidRPr="005669B6">
              <w:rPr>
                <w:b/>
                <w:color w:val="FF0000"/>
              </w:rPr>
              <w:t xml:space="preserve">Deadline for Nyhedsblad nr. </w:t>
            </w:r>
            <w:r>
              <w:rPr>
                <w:b/>
                <w:color w:val="FF0000"/>
              </w:rPr>
              <w:t xml:space="preserve">4 </w:t>
            </w:r>
            <w:r w:rsidRPr="005669B6">
              <w:rPr>
                <w:b/>
                <w:color w:val="FF0000"/>
              </w:rPr>
              <w:t>-</w:t>
            </w:r>
            <w:r>
              <w:rPr>
                <w:b/>
                <w:color w:val="FF0000"/>
              </w:rPr>
              <w:t xml:space="preserve"> </w:t>
            </w:r>
            <w:r w:rsidRPr="005669B6">
              <w:rPr>
                <w:b/>
                <w:color w:val="FF0000"/>
              </w:rPr>
              <w:t>202</w:t>
            </w:r>
            <w:r>
              <w:rPr>
                <w:b/>
                <w:color w:val="FF0000"/>
              </w:rPr>
              <w:t>2</w:t>
            </w:r>
          </w:p>
        </w:tc>
      </w:tr>
      <w:tr w:rsidR="006B1B34" w:rsidRPr="00274A2E" w14:paraId="60D1F6F7" w14:textId="77777777" w:rsidTr="007172D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1515170D" w14:textId="1141F1F1" w:rsidR="006B1B34" w:rsidRPr="00FF304B" w:rsidRDefault="006B1B34" w:rsidP="006B1B34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</w:p>
        </w:tc>
        <w:tc>
          <w:tcPr>
            <w:tcW w:w="607" w:type="dxa"/>
            <w:tcMar>
              <w:right w:w="0" w:type="dxa"/>
            </w:tcMar>
          </w:tcPr>
          <w:p w14:paraId="6522011F" w14:textId="29EB5A6E" w:rsidR="006B1B34" w:rsidRDefault="006B1B34" w:rsidP="006B1B34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6491F354" w14:textId="44F90A6C" w:rsidR="006B1B34" w:rsidRPr="00FF304B" w:rsidRDefault="006B1B34" w:rsidP="006B1B34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</w:p>
        </w:tc>
        <w:tc>
          <w:tcPr>
            <w:tcW w:w="385" w:type="dxa"/>
          </w:tcPr>
          <w:p w14:paraId="4E30BB07" w14:textId="2111B09F" w:rsidR="006B1B34" w:rsidRPr="00FF304B" w:rsidRDefault="006B1B34" w:rsidP="006B1B34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</w:p>
        </w:tc>
        <w:tc>
          <w:tcPr>
            <w:tcW w:w="4840" w:type="dxa"/>
          </w:tcPr>
          <w:p w14:paraId="3E83C965" w14:textId="3EB18001" w:rsidR="006B1B34" w:rsidRDefault="006B1B34" w:rsidP="006B1B34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</w:p>
        </w:tc>
      </w:tr>
      <w:tr w:rsidR="006B1B34" w:rsidRPr="00274A2E" w14:paraId="111442A4" w14:textId="77777777" w:rsidTr="007172D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71FC424F" w14:textId="3A8881B4" w:rsidR="006B1B34" w:rsidRPr="00274A2E" w:rsidRDefault="006B1B34" w:rsidP="006B1B34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FF304B">
              <w:t xml:space="preserve">Torsdag </w:t>
            </w:r>
          </w:p>
        </w:tc>
        <w:tc>
          <w:tcPr>
            <w:tcW w:w="607" w:type="dxa"/>
            <w:tcMar>
              <w:right w:w="0" w:type="dxa"/>
            </w:tcMar>
          </w:tcPr>
          <w:p w14:paraId="7588D612" w14:textId="21E499FA" w:rsidR="006B1B34" w:rsidRPr="00274A2E" w:rsidRDefault="006B1B34" w:rsidP="006B1B34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1/9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1D8956AB" w14:textId="59F3DF84" w:rsidR="006B1B34" w:rsidRPr="00274A2E" w:rsidRDefault="006B1B34" w:rsidP="006B1B34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FF304B">
              <w:t>19.30</w:t>
            </w:r>
          </w:p>
        </w:tc>
        <w:tc>
          <w:tcPr>
            <w:tcW w:w="385" w:type="dxa"/>
          </w:tcPr>
          <w:p w14:paraId="38CEA7C7" w14:textId="7BD2A0AB" w:rsidR="006B1B34" w:rsidRPr="00274A2E" w:rsidRDefault="006B1B34" w:rsidP="006B1B34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FF304B">
              <w:t>Nø</w:t>
            </w:r>
          </w:p>
        </w:tc>
        <w:tc>
          <w:tcPr>
            <w:tcW w:w="4840" w:type="dxa"/>
          </w:tcPr>
          <w:p w14:paraId="6B0745F9" w14:textId="5A6AB888" w:rsidR="006B1B34" w:rsidRPr="00274A2E" w:rsidRDefault="006B1B34" w:rsidP="006B1B34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 w:rsidRPr="004827D7">
              <w:t>Klubaften</w:t>
            </w:r>
          </w:p>
        </w:tc>
      </w:tr>
      <w:tr w:rsidR="006B1B34" w:rsidRPr="00274A2E" w14:paraId="0BCE64CA" w14:textId="77777777" w:rsidTr="007172D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514D57AE" w14:textId="73F7B048" w:rsidR="006B1B34" w:rsidRPr="00FF304B" w:rsidRDefault="006B1B34" w:rsidP="006B1B34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FF304B">
              <w:t>Tirsdag</w:t>
            </w:r>
          </w:p>
        </w:tc>
        <w:tc>
          <w:tcPr>
            <w:tcW w:w="607" w:type="dxa"/>
            <w:tcMar>
              <w:right w:w="0" w:type="dxa"/>
            </w:tcMar>
          </w:tcPr>
          <w:p w14:paraId="1F29A0B4" w14:textId="32B1895D" w:rsidR="006B1B34" w:rsidRDefault="006B1B34" w:rsidP="006B1B34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6/9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1B06E1D9" w14:textId="01E0EB7A" w:rsidR="006B1B34" w:rsidRDefault="006B1B34" w:rsidP="006B1B34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FF304B">
              <w:t>14.00</w:t>
            </w:r>
          </w:p>
        </w:tc>
        <w:tc>
          <w:tcPr>
            <w:tcW w:w="385" w:type="dxa"/>
          </w:tcPr>
          <w:p w14:paraId="72130E1B" w14:textId="681154F3" w:rsidR="006B1B34" w:rsidRDefault="006B1B34" w:rsidP="006B1B34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proofErr w:type="spellStart"/>
            <w:r w:rsidRPr="00FF304B">
              <w:t>Alb</w:t>
            </w:r>
            <w:proofErr w:type="spellEnd"/>
          </w:p>
        </w:tc>
        <w:tc>
          <w:tcPr>
            <w:tcW w:w="4840" w:type="dxa"/>
          </w:tcPr>
          <w:p w14:paraId="60111E90" w14:textId="7B6B5903" w:rsidR="006B1B34" w:rsidRPr="004827D7" w:rsidRDefault="006B1B34" w:rsidP="006B1B34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rPr>
                <w:b/>
                <w:color w:val="FF0000"/>
              </w:rPr>
            </w:pPr>
            <w:r w:rsidRPr="004827D7">
              <w:t>Kolonnen, kl. 19 klubaften</w:t>
            </w:r>
          </w:p>
        </w:tc>
      </w:tr>
      <w:tr w:rsidR="006B1B34" w:rsidRPr="000A1B71" w14:paraId="7F9A9257" w14:textId="77777777" w:rsidTr="007172D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07FD5122" w14:textId="7BC8C579" w:rsidR="006B1B34" w:rsidRPr="000A1B71" w:rsidRDefault="006B1B34" w:rsidP="006B1B34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7F30CF">
              <w:t xml:space="preserve">Torsdag </w:t>
            </w:r>
          </w:p>
        </w:tc>
        <w:tc>
          <w:tcPr>
            <w:tcW w:w="607" w:type="dxa"/>
            <w:tcMar>
              <w:right w:w="0" w:type="dxa"/>
            </w:tcMar>
          </w:tcPr>
          <w:p w14:paraId="1C1E3E3A" w14:textId="7AAA1064" w:rsidR="006B1B34" w:rsidRPr="000A1B71" w:rsidRDefault="006B1B34" w:rsidP="006B1B34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8/9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4F45E560" w14:textId="6943D78B" w:rsidR="006B1B34" w:rsidRPr="000A1B71" w:rsidRDefault="006B1B34" w:rsidP="006B1B34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7F30CF">
              <w:t>19.30</w:t>
            </w:r>
          </w:p>
        </w:tc>
        <w:tc>
          <w:tcPr>
            <w:tcW w:w="385" w:type="dxa"/>
          </w:tcPr>
          <w:p w14:paraId="477D7774" w14:textId="1DFD1954" w:rsidR="006B1B34" w:rsidRPr="000A1B71" w:rsidRDefault="006B1B34" w:rsidP="006B1B34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7F30CF">
              <w:t>Nø</w:t>
            </w:r>
          </w:p>
        </w:tc>
        <w:tc>
          <w:tcPr>
            <w:tcW w:w="4840" w:type="dxa"/>
          </w:tcPr>
          <w:p w14:paraId="335C8657" w14:textId="41ED4D61" w:rsidR="006B1B34" w:rsidRPr="000A1B71" w:rsidRDefault="006B1B34" w:rsidP="006B1B34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 w:rsidRPr="004827D7">
              <w:rPr>
                <w:b/>
                <w:color w:val="00B050"/>
              </w:rPr>
              <w:t>Køreplanskørsel</w:t>
            </w:r>
          </w:p>
        </w:tc>
      </w:tr>
      <w:tr w:rsidR="006B1B34" w:rsidRPr="00274A2E" w14:paraId="728F6CD6" w14:textId="77777777" w:rsidTr="007172D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67ED1288" w14:textId="69FF5E0B" w:rsidR="006B1B34" w:rsidRPr="00E821BE" w:rsidRDefault="006B1B34" w:rsidP="006B1B34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  <w:rPr>
                <w:b/>
                <w:szCs w:val="20"/>
              </w:rPr>
            </w:pPr>
            <w:r w:rsidRPr="00775A29">
              <w:rPr>
                <w:b/>
              </w:rPr>
              <w:t xml:space="preserve">Lørdag </w:t>
            </w:r>
            <w:proofErr w:type="gramStart"/>
            <w:r w:rsidRPr="00775A29">
              <w:rPr>
                <w:b/>
              </w:rPr>
              <w:t>Søndag</w:t>
            </w:r>
            <w:proofErr w:type="gramEnd"/>
          </w:p>
        </w:tc>
        <w:tc>
          <w:tcPr>
            <w:tcW w:w="607" w:type="dxa"/>
            <w:tcMar>
              <w:right w:w="0" w:type="dxa"/>
            </w:tcMar>
          </w:tcPr>
          <w:p w14:paraId="0CECE039" w14:textId="7D007414" w:rsidR="006B1B34" w:rsidRPr="00E821BE" w:rsidRDefault="006B1B34" w:rsidP="006B1B34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  <w:rPr>
                <w:szCs w:val="20"/>
              </w:rPr>
            </w:pPr>
            <w:r w:rsidRPr="00775A29">
              <w:rPr>
                <w:b/>
              </w:rPr>
              <w:t>10/9 11/9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7662A500" w14:textId="578AFB8C" w:rsidR="006B1B34" w:rsidRPr="00E821BE" w:rsidRDefault="006B1B34" w:rsidP="006B1B34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  <w:rPr>
                <w:szCs w:val="20"/>
              </w:rPr>
            </w:pPr>
            <w:r w:rsidRPr="00017C18">
              <w:t>10-17 10-17</w:t>
            </w:r>
          </w:p>
        </w:tc>
        <w:tc>
          <w:tcPr>
            <w:tcW w:w="385" w:type="dxa"/>
          </w:tcPr>
          <w:p w14:paraId="4160D6FA" w14:textId="09E0FE88" w:rsidR="006B1B34" w:rsidRPr="00E821BE" w:rsidRDefault="006B1B34" w:rsidP="006B1B34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  <w:rPr>
                <w:szCs w:val="20"/>
              </w:rPr>
            </w:pPr>
          </w:p>
        </w:tc>
        <w:tc>
          <w:tcPr>
            <w:tcW w:w="4840" w:type="dxa"/>
          </w:tcPr>
          <w:p w14:paraId="3B2416E7" w14:textId="3FCE10F6" w:rsidR="006B1B34" w:rsidRPr="00E821BE" w:rsidRDefault="006B1B34" w:rsidP="006B1B34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rPr>
                <w:b/>
                <w:color w:val="00B050"/>
                <w:szCs w:val="20"/>
              </w:rPr>
            </w:pPr>
            <w:r w:rsidRPr="00017C18">
              <w:rPr>
                <w:rFonts w:cs="Arial"/>
                <w:b/>
                <w:bCs/>
                <w:color w:val="000099"/>
                <w:szCs w:val="20"/>
              </w:rPr>
              <w:t>Modeljernbane</w:t>
            </w:r>
            <w:r>
              <w:rPr>
                <w:rFonts w:cs="Arial"/>
                <w:b/>
                <w:bCs/>
                <w:color w:val="000099"/>
                <w:szCs w:val="20"/>
              </w:rPr>
              <w:t>t</w:t>
            </w:r>
            <w:r w:rsidRPr="00017C18">
              <w:rPr>
                <w:rFonts w:cs="Arial"/>
                <w:b/>
                <w:bCs/>
                <w:color w:val="000099"/>
                <w:szCs w:val="20"/>
              </w:rPr>
              <w:t>ræf</w:t>
            </w:r>
            <w:r w:rsidRPr="00017C18">
              <w:rPr>
                <w:color w:val="000099"/>
              </w:rPr>
              <w:t xml:space="preserve"> på Danmarks Tekniske Museum Fabriksvej 25 i Helsingør</w:t>
            </w:r>
            <w:r>
              <w:rPr>
                <w:color w:val="000099"/>
              </w:rPr>
              <w:t xml:space="preserve"> -</w:t>
            </w:r>
            <w:r w:rsidRPr="00017C18">
              <w:rPr>
                <w:color w:val="000099"/>
              </w:rPr>
              <w:t xml:space="preserve"> </w:t>
            </w:r>
            <w:hyperlink r:id="rId7" w:history="1">
              <w:r w:rsidRPr="005F48E4">
                <w:rPr>
                  <w:rStyle w:val="Hyperlink"/>
                  <w:color w:val="000099"/>
                  <w:u w:val="none"/>
                </w:rPr>
                <w:t>www.tekniskmuseum.dk</w:t>
              </w:r>
            </w:hyperlink>
          </w:p>
        </w:tc>
      </w:tr>
      <w:tr w:rsidR="006B1B34" w:rsidRPr="00274A2E" w14:paraId="3FB9A99E" w14:textId="77777777" w:rsidTr="007172D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034F548B" w14:textId="080B4C61" w:rsidR="006B1B34" w:rsidRPr="00FF304B" w:rsidRDefault="006B1B34" w:rsidP="006B1B34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FF304B">
              <w:t>Tirsdag</w:t>
            </w:r>
          </w:p>
        </w:tc>
        <w:tc>
          <w:tcPr>
            <w:tcW w:w="607" w:type="dxa"/>
            <w:tcMar>
              <w:right w:w="0" w:type="dxa"/>
            </w:tcMar>
          </w:tcPr>
          <w:p w14:paraId="156B0348" w14:textId="59350A11" w:rsidR="006B1B34" w:rsidRDefault="006B1B34" w:rsidP="006B1B34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13/9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4569B022" w14:textId="62D01C65" w:rsidR="006B1B34" w:rsidRPr="00FF304B" w:rsidRDefault="006B1B34" w:rsidP="006B1B34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FF304B">
              <w:t>14.00</w:t>
            </w:r>
          </w:p>
        </w:tc>
        <w:tc>
          <w:tcPr>
            <w:tcW w:w="385" w:type="dxa"/>
          </w:tcPr>
          <w:p w14:paraId="0296E411" w14:textId="3AE24E47" w:rsidR="006B1B34" w:rsidRPr="00FF304B" w:rsidRDefault="006B1B34" w:rsidP="006B1B34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proofErr w:type="spellStart"/>
            <w:r w:rsidRPr="00FF304B">
              <w:t>Alb</w:t>
            </w:r>
            <w:proofErr w:type="spellEnd"/>
          </w:p>
        </w:tc>
        <w:tc>
          <w:tcPr>
            <w:tcW w:w="4840" w:type="dxa"/>
          </w:tcPr>
          <w:p w14:paraId="71B8203D" w14:textId="6CC94A54" w:rsidR="006B1B34" w:rsidRPr="004827D7" w:rsidRDefault="006B1B34" w:rsidP="006B1B34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 w:rsidRPr="004827D7">
              <w:t>Kolonnen, kl. 19 klubaften</w:t>
            </w:r>
          </w:p>
        </w:tc>
      </w:tr>
      <w:tr w:rsidR="006B1B34" w:rsidRPr="00274A2E" w14:paraId="6BF20D1C" w14:textId="77777777" w:rsidTr="007172D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50ACDAB4" w14:textId="01356744" w:rsidR="006B1B34" w:rsidRPr="00FF304B" w:rsidRDefault="006B1B34" w:rsidP="006B1B34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</w:p>
        </w:tc>
        <w:tc>
          <w:tcPr>
            <w:tcW w:w="607" w:type="dxa"/>
            <w:tcMar>
              <w:right w:w="0" w:type="dxa"/>
            </w:tcMar>
          </w:tcPr>
          <w:p w14:paraId="124F1019" w14:textId="78C73ACC" w:rsidR="006B1B34" w:rsidRDefault="006B1B34" w:rsidP="006B1B34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7E29475A" w14:textId="1E483746" w:rsidR="006B1B34" w:rsidRPr="00FF304B" w:rsidRDefault="006B1B34" w:rsidP="006B1B34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20.00</w:t>
            </w:r>
          </w:p>
        </w:tc>
        <w:tc>
          <w:tcPr>
            <w:tcW w:w="385" w:type="dxa"/>
          </w:tcPr>
          <w:p w14:paraId="10A33159" w14:textId="041E540D" w:rsidR="006B1B34" w:rsidRPr="00FF304B" w:rsidRDefault="006B1B34" w:rsidP="006B1B34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proofErr w:type="spellStart"/>
            <w:r>
              <w:t>Alb</w:t>
            </w:r>
            <w:proofErr w:type="spellEnd"/>
          </w:p>
        </w:tc>
        <w:tc>
          <w:tcPr>
            <w:tcW w:w="4840" w:type="dxa"/>
          </w:tcPr>
          <w:p w14:paraId="5FA8DB4D" w14:textId="693A888C" w:rsidR="006B1B34" w:rsidRPr="004827D7" w:rsidRDefault="006B1B34" w:rsidP="006B1B34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>
              <w:rPr>
                <w:b/>
                <w:color w:val="FF0000"/>
              </w:rPr>
              <w:t>Albertslundmøde</w:t>
            </w:r>
          </w:p>
        </w:tc>
      </w:tr>
      <w:tr w:rsidR="006B1B34" w:rsidRPr="00274A2E" w14:paraId="79E10C23" w14:textId="77777777" w:rsidTr="007172D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3FEDD9D7" w14:textId="4EF7CF21" w:rsidR="006B1B34" w:rsidRPr="007F30CF" w:rsidRDefault="006B1B34" w:rsidP="006B1B34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FF304B">
              <w:t xml:space="preserve">Torsdag </w:t>
            </w:r>
          </w:p>
        </w:tc>
        <w:tc>
          <w:tcPr>
            <w:tcW w:w="607" w:type="dxa"/>
            <w:tcMar>
              <w:right w:w="0" w:type="dxa"/>
            </w:tcMar>
          </w:tcPr>
          <w:p w14:paraId="22CAF1E3" w14:textId="7D2F19E5" w:rsidR="006B1B34" w:rsidRDefault="006B1B34" w:rsidP="006B1B34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15/9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5EAE50B4" w14:textId="130169EB" w:rsidR="006B1B34" w:rsidRPr="007F30CF" w:rsidRDefault="006B1B34" w:rsidP="006B1B34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FF304B">
              <w:t>19.30</w:t>
            </w:r>
          </w:p>
        </w:tc>
        <w:tc>
          <w:tcPr>
            <w:tcW w:w="385" w:type="dxa"/>
          </w:tcPr>
          <w:p w14:paraId="605AEEEB" w14:textId="67D4B3C6" w:rsidR="006B1B34" w:rsidRPr="007F30CF" w:rsidRDefault="006B1B34" w:rsidP="006B1B34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FF304B">
              <w:t>Nø</w:t>
            </w:r>
          </w:p>
        </w:tc>
        <w:tc>
          <w:tcPr>
            <w:tcW w:w="4840" w:type="dxa"/>
          </w:tcPr>
          <w:p w14:paraId="1B8C8BEF" w14:textId="69EBB4E7" w:rsidR="006B1B34" w:rsidRPr="004827D7" w:rsidRDefault="006B1B34" w:rsidP="006B1B34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rPr>
                <w:b/>
                <w:color w:val="00B050"/>
              </w:rPr>
            </w:pPr>
            <w:r w:rsidRPr="004827D7">
              <w:t>Klubaften</w:t>
            </w:r>
          </w:p>
        </w:tc>
      </w:tr>
      <w:tr w:rsidR="006B1B34" w:rsidRPr="00274A2E" w14:paraId="109950ED" w14:textId="77777777" w:rsidTr="007172D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499BA362" w14:textId="023CE52F" w:rsidR="006B1B34" w:rsidRPr="00FF304B" w:rsidRDefault="006B1B34" w:rsidP="006B1B34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FF304B">
              <w:t>Tirsdag</w:t>
            </w:r>
          </w:p>
        </w:tc>
        <w:tc>
          <w:tcPr>
            <w:tcW w:w="607" w:type="dxa"/>
            <w:tcMar>
              <w:right w:w="0" w:type="dxa"/>
            </w:tcMar>
          </w:tcPr>
          <w:p w14:paraId="72D7CC6D" w14:textId="739BEC4A" w:rsidR="006B1B34" w:rsidRDefault="006B1B34" w:rsidP="006B1B34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20/9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5BCA6C07" w14:textId="78FA71BE" w:rsidR="006B1B34" w:rsidRPr="00FF304B" w:rsidRDefault="006B1B34" w:rsidP="006B1B34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FF304B">
              <w:t>14.00</w:t>
            </w:r>
          </w:p>
        </w:tc>
        <w:tc>
          <w:tcPr>
            <w:tcW w:w="385" w:type="dxa"/>
          </w:tcPr>
          <w:p w14:paraId="7F9F4140" w14:textId="4F99EE82" w:rsidR="006B1B34" w:rsidRPr="00FF304B" w:rsidRDefault="006B1B34" w:rsidP="006B1B34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proofErr w:type="spellStart"/>
            <w:r w:rsidRPr="00FF304B">
              <w:t>Alb</w:t>
            </w:r>
            <w:proofErr w:type="spellEnd"/>
          </w:p>
        </w:tc>
        <w:tc>
          <w:tcPr>
            <w:tcW w:w="4840" w:type="dxa"/>
          </w:tcPr>
          <w:p w14:paraId="1B9725FE" w14:textId="78B64014" w:rsidR="006B1B34" w:rsidRPr="004827D7" w:rsidRDefault="006B1B34" w:rsidP="006B1B34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 w:rsidRPr="004827D7">
              <w:t>Kolonnen, kl. 19 klubaften</w:t>
            </w:r>
          </w:p>
        </w:tc>
      </w:tr>
      <w:tr w:rsidR="006B1B34" w:rsidRPr="000A1B71" w14:paraId="4542EA1A" w14:textId="77777777" w:rsidTr="00280212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2D9828A7" w14:textId="6240A5DC" w:rsidR="006B1B34" w:rsidRPr="00280212" w:rsidRDefault="006B1B34" w:rsidP="006B1B34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  <w:rPr>
                <w:b/>
                <w:szCs w:val="20"/>
              </w:rPr>
            </w:pPr>
            <w:r w:rsidRPr="00FF304B">
              <w:t xml:space="preserve">Torsdag </w:t>
            </w:r>
          </w:p>
        </w:tc>
        <w:tc>
          <w:tcPr>
            <w:tcW w:w="607" w:type="dxa"/>
            <w:tcMar>
              <w:right w:w="0" w:type="dxa"/>
            </w:tcMar>
          </w:tcPr>
          <w:p w14:paraId="415C5BC5" w14:textId="46BCFE16" w:rsidR="006B1B34" w:rsidRPr="00280212" w:rsidRDefault="006B1B34" w:rsidP="006B1B34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  <w:rPr>
                <w:szCs w:val="20"/>
              </w:rPr>
            </w:pPr>
            <w:r>
              <w:t>22/9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0F396AE3" w14:textId="5B6C6157" w:rsidR="006B1B34" w:rsidRPr="00280212" w:rsidRDefault="006B1B34" w:rsidP="006B1B34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  <w:rPr>
                <w:szCs w:val="20"/>
              </w:rPr>
            </w:pPr>
            <w:r w:rsidRPr="00FF304B">
              <w:t>19.30</w:t>
            </w:r>
          </w:p>
        </w:tc>
        <w:tc>
          <w:tcPr>
            <w:tcW w:w="385" w:type="dxa"/>
          </w:tcPr>
          <w:p w14:paraId="28C64388" w14:textId="77FA8F6B" w:rsidR="006B1B34" w:rsidRPr="00280212" w:rsidRDefault="006B1B34" w:rsidP="006B1B34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  <w:rPr>
                <w:szCs w:val="20"/>
              </w:rPr>
            </w:pPr>
            <w:r w:rsidRPr="00FF304B">
              <w:t>Nø</w:t>
            </w:r>
          </w:p>
        </w:tc>
        <w:tc>
          <w:tcPr>
            <w:tcW w:w="4840" w:type="dxa"/>
          </w:tcPr>
          <w:p w14:paraId="591993AB" w14:textId="206542EF" w:rsidR="006B1B34" w:rsidRPr="00280212" w:rsidRDefault="006B1B34" w:rsidP="006B1B34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rPr>
                <w:b/>
                <w:color w:val="FF0000"/>
                <w:szCs w:val="20"/>
              </w:rPr>
            </w:pPr>
            <w:r w:rsidRPr="004827D7">
              <w:t>Klubaften</w:t>
            </w:r>
          </w:p>
        </w:tc>
      </w:tr>
      <w:tr w:rsidR="006B1B34" w:rsidRPr="00274A2E" w14:paraId="0314B36A" w14:textId="77777777" w:rsidTr="003C72D0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24AE542D" w14:textId="77777777" w:rsidR="006B1B34" w:rsidRPr="00274A2E" w:rsidRDefault="006B1B34" w:rsidP="003C72D0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FF304B">
              <w:t>Tirsdag</w:t>
            </w:r>
          </w:p>
        </w:tc>
        <w:tc>
          <w:tcPr>
            <w:tcW w:w="607" w:type="dxa"/>
            <w:tcMar>
              <w:right w:w="0" w:type="dxa"/>
            </w:tcMar>
          </w:tcPr>
          <w:p w14:paraId="4EE00149" w14:textId="77777777" w:rsidR="006B1B34" w:rsidRPr="00274A2E" w:rsidRDefault="006B1B34" w:rsidP="003C72D0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27/9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029E3D8B" w14:textId="77777777" w:rsidR="006B1B34" w:rsidRPr="00274A2E" w:rsidRDefault="006B1B34" w:rsidP="003C72D0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FF304B">
              <w:t>14.00</w:t>
            </w:r>
          </w:p>
        </w:tc>
        <w:tc>
          <w:tcPr>
            <w:tcW w:w="385" w:type="dxa"/>
          </w:tcPr>
          <w:p w14:paraId="0BAB9FD1" w14:textId="77777777" w:rsidR="006B1B34" w:rsidRPr="00274A2E" w:rsidRDefault="006B1B34" w:rsidP="003C72D0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proofErr w:type="spellStart"/>
            <w:r w:rsidRPr="00FF304B">
              <w:t>Alb</w:t>
            </w:r>
            <w:proofErr w:type="spellEnd"/>
          </w:p>
        </w:tc>
        <w:tc>
          <w:tcPr>
            <w:tcW w:w="4840" w:type="dxa"/>
          </w:tcPr>
          <w:p w14:paraId="521ECFBF" w14:textId="77777777" w:rsidR="006B1B34" w:rsidRPr="00274A2E" w:rsidRDefault="006B1B34" w:rsidP="003C72D0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4827D7">
              <w:t xml:space="preserve">Kolonnen, kl. 19.30 </w:t>
            </w:r>
            <w:r w:rsidRPr="004827D7">
              <w:rPr>
                <w:b/>
                <w:color w:val="00B050"/>
              </w:rPr>
              <w:t>Køreplanskørsel</w:t>
            </w:r>
          </w:p>
        </w:tc>
      </w:tr>
      <w:tr w:rsidR="006B1B34" w:rsidRPr="00274A2E" w14:paraId="36F58FA4" w14:textId="77777777" w:rsidTr="003C72D0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4C339651" w14:textId="77777777" w:rsidR="006B1B34" w:rsidRPr="00274A2E" w:rsidRDefault="006B1B34" w:rsidP="003C72D0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FF304B">
              <w:t xml:space="preserve">Torsdag </w:t>
            </w:r>
          </w:p>
        </w:tc>
        <w:tc>
          <w:tcPr>
            <w:tcW w:w="607" w:type="dxa"/>
            <w:tcMar>
              <w:right w:w="0" w:type="dxa"/>
            </w:tcMar>
          </w:tcPr>
          <w:p w14:paraId="721A6CBA" w14:textId="77777777" w:rsidR="006B1B34" w:rsidRPr="00274A2E" w:rsidRDefault="006B1B34" w:rsidP="003C72D0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29/9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7ACA2177" w14:textId="77777777" w:rsidR="006B1B34" w:rsidRPr="00274A2E" w:rsidRDefault="006B1B34" w:rsidP="003C72D0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FF304B">
              <w:t>19.30</w:t>
            </w:r>
          </w:p>
        </w:tc>
        <w:tc>
          <w:tcPr>
            <w:tcW w:w="385" w:type="dxa"/>
          </w:tcPr>
          <w:p w14:paraId="3772C2D9" w14:textId="77777777" w:rsidR="006B1B34" w:rsidRPr="00274A2E" w:rsidRDefault="006B1B34" w:rsidP="003C72D0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FF304B">
              <w:t>Nø</w:t>
            </w:r>
          </w:p>
        </w:tc>
        <w:tc>
          <w:tcPr>
            <w:tcW w:w="4840" w:type="dxa"/>
          </w:tcPr>
          <w:p w14:paraId="48A9D8F8" w14:textId="77777777" w:rsidR="006B1B34" w:rsidRPr="00274A2E" w:rsidRDefault="006B1B34" w:rsidP="003C72D0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4827D7">
              <w:t>Klubaften</w:t>
            </w:r>
          </w:p>
        </w:tc>
      </w:tr>
      <w:tr w:rsidR="006B1B34" w:rsidRPr="00274A2E" w14:paraId="48007B06" w14:textId="77777777" w:rsidTr="003C72D0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05944F7D" w14:textId="77777777" w:rsidR="006B1B34" w:rsidRPr="00274A2E" w:rsidRDefault="006B1B34" w:rsidP="003C72D0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</w:p>
        </w:tc>
        <w:tc>
          <w:tcPr>
            <w:tcW w:w="607" w:type="dxa"/>
            <w:tcMar>
              <w:right w:w="0" w:type="dxa"/>
            </w:tcMar>
          </w:tcPr>
          <w:p w14:paraId="25BA17C6" w14:textId="77777777" w:rsidR="006B1B34" w:rsidRPr="00274A2E" w:rsidRDefault="006B1B34" w:rsidP="003C72D0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6F2EC498" w14:textId="77777777" w:rsidR="006B1B34" w:rsidRPr="00274A2E" w:rsidRDefault="006B1B34" w:rsidP="003C72D0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</w:p>
        </w:tc>
        <w:tc>
          <w:tcPr>
            <w:tcW w:w="385" w:type="dxa"/>
          </w:tcPr>
          <w:p w14:paraId="7038E7DD" w14:textId="77777777" w:rsidR="006B1B34" w:rsidRPr="00274A2E" w:rsidRDefault="006B1B34" w:rsidP="003C72D0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</w:p>
        </w:tc>
        <w:tc>
          <w:tcPr>
            <w:tcW w:w="4840" w:type="dxa"/>
          </w:tcPr>
          <w:p w14:paraId="5223F1CF" w14:textId="77777777" w:rsidR="006B1B34" w:rsidRPr="00274A2E" w:rsidRDefault="006B1B34" w:rsidP="003C72D0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</w:p>
        </w:tc>
      </w:tr>
      <w:tr w:rsidR="006B1B34" w:rsidRPr="00274A2E" w14:paraId="4D0DD41D" w14:textId="77777777" w:rsidTr="003C72D0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557C7370" w14:textId="77777777" w:rsidR="006B1B34" w:rsidRPr="00775A29" w:rsidRDefault="006B1B34" w:rsidP="003C72D0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  <w:rPr>
                <w:b/>
                <w:bCs/>
              </w:rPr>
            </w:pPr>
            <w:r w:rsidRPr="00775A29">
              <w:rPr>
                <w:b/>
                <w:bCs/>
              </w:rPr>
              <w:t xml:space="preserve">Lørdag </w:t>
            </w:r>
            <w:proofErr w:type="gramStart"/>
            <w:r w:rsidRPr="00775A29">
              <w:rPr>
                <w:b/>
                <w:bCs/>
              </w:rPr>
              <w:t>Søndag</w:t>
            </w:r>
            <w:proofErr w:type="gramEnd"/>
          </w:p>
        </w:tc>
        <w:tc>
          <w:tcPr>
            <w:tcW w:w="607" w:type="dxa"/>
            <w:tcMar>
              <w:right w:w="0" w:type="dxa"/>
            </w:tcMar>
          </w:tcPr>
          <w:p w14:paraId="22657CDC" w14:textId="77777777" w:rsidR="006B1B34" w:rsidRPr="00775A29" w:rsidRDefault="006B1B34" w:rsidP="003C72D0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  <w:r w:rsidRPr="00775A29">
              <w:rPr>
                <w:b/>
                <w:bCs/>
              </w:rPr>
              <w:t>/</w:t>
            </w:r>
            <w:r>
              <w:rPr>
                <w:b/>
                <w:bCs/>
              </w:rPr>
              <w:t>10</w:t>
            </w:r>
            <w:r w:rsidRPr="00775A2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23</w:t>
            </w:r>
            <w:r w:rsidRPr="00775A29">
              <w:rPr>
                <w:b/>
                <w:bCs/>
              </w:rPr>
              <w:t>/</w:t>
            </w:r>
            <w:r>
              <w:rPr>
                <w:b/>
                <w:bCs/>
              </w:rPr>
              <w:t>10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2A73D05A" w14:textId="77777777" w:rsidR="006B1B34" w:rsidRPr="00017C18" w:rsidRDefault="006B1B34" w:rsidP="003C72D0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017C18">
              <w:t>10-17 10-1</w:t>
            </w:r>
            <w:r>
              <w:t>6</w:t>
            </w:r>
          </w:p>
        </w:tc>
        <w:tc>
          <w:tcPr>
            <w:tcW w:w="385" w:type="dxa"/>
          </w:tcPr>
          <w:p w14:paraId="380CCAA9" w14:textId="77777777" w:rsidR="006B1B34" w:rsidRPr="00017C18" w:rsidRDefault="006B1B34" w:rsidP="003C72D0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</w:p>
        </w:tc>
        <w:tc>
          <w:tcPr>
            <w:tcW w:w="4840" w:type="dxa"/>
          </w:tcPr>
          <w:p w14:paraId="5DC7978D" w14:textId="77777777" w:rsidR="006B1B34" w:rsidRPr="00017C18" w:rsidRDefault="006B1B34" w:rsidP="003C72D0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C65AC5">
              <w:rPr>
                <w:rFonts w:cs="Arial"/>
                <w:color w:val="000099"/>
                <w:szCs w:val="20"/>
              </w:rPr>
              <w:t>DMJU-udstilling</w:t>
            </w:r>
            <w:r>
              <w:rPr>
                <w:rFonts w:cs="Arial"/>
                <w:b/>
                <w:bCs/>
                <w:color w:val="000099"/>
                <w:szCs w:val="20"/>
              </w:rPr>
              <w:t xml:space="preserve"> </w:t>
            </w:r>
            <w:r w:rsidRPr="00017C18">
              <w:rPr>
                <w:rFonts w:cs="Arial"/>
                <w:b/>
                <w:bCs/>
                <w:color w:val="000099"/>
                <w:szCs w:val="20"/>
              </w:rPr>
              <w:t>M</w:t>
            </w:r>
            <w:r>
              <w:rPr>
                <w:rFonts w:cs="Arial"/>
                <w:b/>
                <w:bCs/>
                <w:color w:val="000099"/>
                <w:szCs w:val="20"/>
              </w:rPr>
              <w:t>odeltog for Alle 2022</w:t>
            </w:r>
            <w:r w:rsidRPr="00017C18">
              <w:rPr>
                <w:color w:val="000099"/>
              </w:rPr>
              <w:t xml:space="preserve"> </w:t>
            </w:r>
            <w:r>
              <w:rPr>
                <w:color w:val="000099"/>
              </w:rPr>
              <w:t>i Sydbank Arena, Ambolten 2</w:t>
            </w:r>
            <w:r>
              <w:rPr>
                <w:color w:val="000099"/>
              </w:rPr>
              <w:noBreakHyphen/>
              <w:t xml:space="preserve">6 </w:t>
            </w:r>
            <w:r w:rsidRPr="00017C18">
              <w:rPr>
                <w:color w:val="000099"/>
              </w:rPr>
              <w:t>i</w:t>
            </w:r>
            <w:r>
              <w:rPr>
                <w:color w:val="000099"/>
              </w:rPr>
              <w:t xml:space="preserve"> Kolding -</w:t>
            </w:r>
            <w:r w:rsidRPr="00017C18">
              <w:rPr>
                <w:color w:val="000099"/>
              </w:rPr>
              <w:t xml:space="preserve"> </w:t>
            </w:r>
            <w:hyperlink r:id="rId8" w:history="1">
              <w:r w:rsidRPr="005F48E4">
                <w:rPr>
                  <w:rStyle w:val="Hyperlink"/>
                  <w:color w:val="000099"/>
                  <w:u w:val="none"/>
                </w:rPr>
                <w:t>www.dmju.dk</w:t>
              </w:r>
            </w:hyperlink>
          </w:p>
        </w:tc>
      </w:tr>
      <w:tr w:rsidR="006B1B34" w:rsidRPr="00274A2E" w14:paraId="664E7A2D" w14:textId="77777777" w:rsidTr="003C72D0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268F38D9" w14:textId="77777777" w:rsidR="006B1B34" w:rsidRPr="009E2036" w:rsidRDefault="006B1B34" w:rsidP="003C72D0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  <w:rPr>
                <w:b/>
                <w:bCs/>
              </w:rPr>
            </w:pPr>
          </w:p>
        </w:tc>
        <w:tc>
          <w:tcPr>
            <w:tcW w:w="607" w:type="dxa"/>
            <w:tcMar>
              <w:right w:w="0" w:type="dxa"/>
            </w:tcMar>
          </w:tcPr>
          <w:p w14:paraId="5F84AE47" w14:textId="77777777" w:rsidR="006B1B34" w:rsidRPr="009E2036" w:rsidRDefault="006B1B34" w:rsidP="003C72D0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  <w:rPr>
                <w:b/>
                <w:bCs/>
              </w:rPr>
            </w:pP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001EC4A5" w14:textId="77777777" w:rsidR="006B1B34" w:rsidRPr="00274A2E" w:rsidRDefault="006B1B34" w:rsidP="003C72D0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</w:p>
        </w:tc>
        <w:tc>
          <w:tcPr>
            <w:tcW w:w="385" w:type="dxa"/>
          </w:tcPr>
          <w:p w14:paraId="376AA22B" w14:textId="77777777" w:rsidR="006B1B34" w:rsidRPr="00274A2E" w:rsidRDefault="006B1B34" w:rsidP="003C72D0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</w:p>
        </w:tc>
        <w:tc>
          <w:tcPr>
            <w:tcW w:w="4840" w:type="dxa"/>
          </w:tcPr>
          <w:p w14:paraId="10DC1641" w14:textId="77777777" w:rsidR="006B1B34" w:rsidRPr="009E2036" w:rsidRDefault="006B1B34" w:rsidP="003C72D0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  <w:rPr>
                <w:rFonts w:cs="Arial"/>
                <w:color w:val="000099"/>
                <w:szCs w:val="20"/>
              </w:rPr>
            </w:pPr>
          </w:p>
        </w:tc>
      </w:tr>
      <w:tr w:rsidR="006B1B34" w:rsidRPr="00274A2E" w14:paraId="19FCF88F" w14:textId="77777777" w:rsidTr="003C72D0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6BB203E2" w14:textId="77777777" w:rsidR="006B1B34" w:rsidRPr="00775A29" w:rsidRDefault="006B1B34" w:rsidP="003C72D0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  <w:rPr>
                <w:b/>
                <w:bCs/>
              </w:rPr>
            </w:pPr>
            <w:r w:rsidRPr="00775A29">
              <w:rPr>
                <w:b/>
                <w:bCs/>
              </w:rPr>
              <w:t xml:space="preserve">Lørdag </w:t>
            </w:r>
            <w:proofErr w:type="gramStart"/>
            <w:r w:rsidRPr="00775A29">
              <w:rPr>
                <w:b/>
                <w:bCs/>
              </w:rPr>
              <w:t>Søndag</w:t>
            </w:r>
            <w:proofErr w:type="gramEnd"/>
          </w:p>
        </w:tc>
        <w:tc>
          <w:tcPr>
            <w:tcW w:w="607" w:type="dxa"/>
            <w:tcMar>
              <w:right w:w="0" w:type="dxa"/>
            </w:tcMar>
          </w:tcPr>
          <w:p w14:paraId="274BF8C1" w14:textId="77777777" w:rsidR="006B1B34" w:rsidRPr="00775A29" w:rsidRDefault="006B1B34" w:rsidP="003C72D0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775A29">
              <w:rPr>
                <w:b/>
                <w:bCs/>
              </w:rPr>
              <w:t>/</w:t>
            </w:r>
            <w:r>
              <w:rPr>
                <w:b/>
                <w:bCs/>
              </w:rPr>
              <w:t>11</w:t>
            </w:r>
            <w:r w:rsidRPr="00775A2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6</w:t>
            </w:r>
            <w:r w:rsidRPr="00775A29">
              <w:rPr>
                <w:b/>
                <w:bCs/>
              </w:rPr>
              <w:t>/</w:t>
            </w:r>
            <w:r>
              <w:rPr>
                <w:b/>
                <w:bCs/>
              </w:rPr>
              <w:t>11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2892BD23" w14:textId="77777777" w:rsidR="006B1B34" w:rsidRPr="00017C18" w:rsidRDefault="006B1B34" w:rsidP="003C72D0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017C18">
              <w:t>10-17 10-1</w:t>
            </w:r>
            <w:r>
              <w:t>6</w:t>
            </w:r>
          </w:p>
        </w:tc>
        <w:tc>
          <w:tcPr>
            <w:tcW w:w="385" w:type="dxa"/>
          </w:tcPr>
          <w:p w14:paraId="206EA3F6" w14:textId="77777777" w:rsidR="006B1B34" w:rsidRPr="00017C18" w:rsidRDefault="006B1B34" w:rsidP="003C72D0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</w:p>
        </w:tc>
        <w:tc>
          <w:tcPr>
            <w:tcW w:w="4840" w:type="dxa"/>
          </w:tcPr>
          <w:p w14:paraId="4F94C957" w14:textId="77777777" w:rsidR="006B1B34" w:rsidRPr="009E2036" w:rsidRDefault="006B1B34" w:rsidP="003C72D0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  <w:rPr>
                <w:rFonts w:cs="Arial"/>
                <w:color w:val="000099"/>
                <w:szCs w:val="20"/>
              </w:rPr>
            </w:pPr>
            <w:r w:rsidRPr="00F57D47">
              <w:rPr>
                <w:rFonts w:cs="Arial"/>
                <w:b/>
                <w:bCs/>
                <w:color w:val="000099"/>
                <w:szCs w:val="20"/>
              </w:rPr>
              <w:t xml:space="preserve">Hobbymesse </w:t>
            </w:r>
            <w:r w:rsidRPr="009E2036">
              <w:rPr>
                <w:rFonts w:cs="Arial"/>
                <w:color w:val="000099"/>
                <w:szCs w:val="20"/>
              </w:rPr>
              <w:t xml:space="preserve">i Rødovre Hallen, Rødovre Parkvej 425, 2610 Rødovre </w:t>
            </w:r>
            <w:r w:rsidRPr="005F48E4">
              <w:rPr>
                <w:rFonts w:cs="Arial"/>
                <w:color w:val="000099"/>
                <w:szCs w:val="20"/>
              </w:rPr>
              <w:t xml:space="preserve">– </w:t>
            </w:r>
            <w:hyperlink r:id="rId9" w:history="1">
              <w:r w:rsidRPr="004D7AD6">
                <w:rPr>
                  <w:rStyle w:val="Hyperlink"/>
                  <w:rFonts w:cs="Arial"/>
                  <w:color w:val="000099"/>
                  <w:szCs w:val="20"/>
                  <w:u w:val="none"/>
                </w:rPr>
                <w:t>www.hobbymesse.dk</w:t>
              </w:r>
            </w:hyperlink>
          </w:p>
        </w:tc>
      </w:tr>
    </w:tbl>
    <w:p w14:paraId="1D05FEF3" w14:textId="77777777" w:rsidR="00732D1A" w:rsidRPr="007E04B5" w:rsidRDefault="00732D1A">
      <w:pPr>
        <w:pStyle w:val="DNBnormal"/>
        <w:tabs>
          <w:tab w:val="decimal" w:pos="994"/>
          <w:tab w:val="left" w:pos="1349"/>
          <w:tab w:val="left" w:pos="2201"/>
        </w:tabs>
        <w:spacing w:after="0"/>
        <w:rPr>
          <w:sz w:val="2"/>
          <w:szCs w:val="2"/>
        </w:rPr>
      </w:pPr>
    </w:p>
    <w:sectPr w:rsidR="00732D1A" w:rsidRPr="007E04B5" w:rsidSect="002B2602">
      <w:headerReference w:type="even" r:id="rId10"/>
      <w:footerReference w:type="even" r:id="rId11"/>
      <w:headerReference w:type="first" r:id="rId12"/>
      <w:footerReference w:type="first" r:id="rId13"/>
      <w:pgSz w:w="8420" w:h="11907" w:code="9"/>
      <w:pgMar w:top="454" w:right="482" w:bottom="454" w:left="482" w:header="567" w:footer="567" w:gutter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2313C" w14:textId="77777777" w:rsidR="0095287F" w:rsidRDefault="0095287F">
      <w:r>
        <w:separator/>
      </w:r>
    </w:p>
  </w:endnote>
  <w:endnote w:type="continuationSeparator" w:id="0">
    <w:p w14:paraId="5205E9D6" w14:textId="77777777" w:rsidR="0095287F" w:rsidRDefault="00952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33611" w14:textId="77777777" w:rsidR="00DC5EFB" w:rsidRDefault="00670D1C">
    <w:pPr>
      <w:pStyle w:val="DNBsidefod"/>
      <w:spacing w:after="0"/>
    </w:pPr>
    <w:r>
      <w:rPr>
        <w:rStyle w:val="Sidetal"/>
      </w:rPr>
      <w:fldChar w:fldCharType="begin"/>
    </w:r>
    <w:r w:rsidR="00DC5EFB"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DC5EFB">
      <w:rPr>
        <w:rStyle w:val="Sidetal"/>
        <w:noProof/>
      </w:rPr>
      <w:t>4</w:t>
    </w:r>
    <w:r>
      <w:rPr>
        <w:rStyle w:val="Sidet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7094B" w14:textId="77777777" w:rsidR="00DC5EFB" w:rsidRDefault="00DC5EFB">
    <w:pPr>
      <w:pStyle w:val="Sidefod"/>
      <w:tabs>
        <w:tab w:val="clear" w:pos="4819"/>
        <w:tab w:val="clear" w:pos="9638"/>
        <w:tab w:val="right" w:pos="6719"/>
      </w:tabs>
      <w:rPr>
        <w:lang w:val="en-GB"/>
      </w:rPr>
    </w:pPr>
    <w:bookmarkStart w:id="0" w:name="DNBnummer"/>
    <w:r>
      <w:rPr>
        <w:b/>
        <w:bCs/>
        <w:sz w:val="36"/>
        <w:lang w:val="en-GB"/>
      </w:rPr>
      <w:t>Nr. 3 – juli 2005</w:t>
    </w:r>
    <w:bookmarkEnd w:id="0"/>
    <w:r>
      <w:rPr>
        <w:b/>
        <w:bCs/>
        <w:sz w:val="36"/>
        <w:lang w:val="en-GB"/>
      </w:rPr>
      <w:tab/>
    </w:r>
    <w:r>
      <w:rPr>
        <w:b/>
        <w:bCs/>
        <w:sz w:val="20"/>
        <w:lang w:val="en-GB"/>
      </w:rPr>
      <w:t>ISSN 1601-9229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F777C" w14:textId="77777777" w:rsidR="0095287F" w:rsidRDefault="0095287F">
      <w:r>
        <w:separator/>
      </w:r>
    </w:p>
  </w:footnote>
  <w:footnote w:type="continuationSeparator" w:id="0">
    <w:p w14:paraId="32EFDEF2" w14:textId="77777777" w:rsidR="0095287F" w:rsidRDefault="009528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DC69A" w14:textId="77777777" w:rsidR="00DC5EFB" w:rsidRDefault="00DC5EFB">
    <w:pPr>
      <w:pStyle w:val="DNBsidehoved"/>
    </w:pPr>
    <w:r>
      <w:t xml:space="preserve">DMJK - </w:t>
    </w:r>
    <w:r>
      <w:rPr>
        <w:b/>
        <w:bCs/>
      </w:rPr>
      <w:t>Nyhedsbladet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75B72" w14:textId="77777777" w:rsidR="00DC5EFB" w:rsidRDefault="00DC5EFB">
    <w:pPr>
      <w:pStyle w:val="Sidehoved"/>
    </w:pPr>
  </w:p>
  <w:p w14:paraId="257C1209" w14:textId="77777777" w:rsidR="00DC5EFB" w:rsidRDefault="00DC5EFB">
    <w:pPr>
      <w:pStyle w:val="Sidehoved"/>
    </w:pPr>
  </w:p>
  <w:p w14:paraId="23CCB325" w14:textId="77777777" w:rsidR="00DC5EFB" w:rsidRDefault="00DC5EFB">
    <w:pPr>
      <w:pStyle w:val="Sidehoved"/>
    </w:pPr>
  </w:p>
  <w:p w14:paraId="7F015E0A" w14:textId="77777777" w:rsidR="00DC5EFB" w:rsidRDefault="00DC5EFB">
    <w:pPr>
      <w:pStyle w:val="Sidehoved"/>
    </w:pPr>
  </w:p>
  <w:p w14:paraId="7281B066" w14:textId="77777777" w:rsidR="00DC5EFB" w:rsidRDefault="00DC5EFB">
    <w:pPr>
      <w:pStyle w:val="Sidehoved"/>
    </w:pPr>
  </w:p>
  <w:p w14:paraId="7459222D" w14:textId="77777777" w:rsidR="00DC5EFB" w:rsidRDefault="00DC5EFB">
    <w:pPr>
      <w:pStyle w:val="Sidehoved"/>
    </w:pPr>
  </w:p>
  <w:p w14:paraId="1A81128F" w14:textId="77777777" w:rsidR="00DC5EFB" w:rsidRDefault="00DC5EFB">
    <w:pPr>
      <w:pStyle w:val="Sidehoved"/>
      <w:rPr>
        <w:b/>
        <w:bCs/>
        <w:sz w:val="36"/>
      </w:rPr>
    </w:pPr>
    <w:r>
      <w:rPr>
        <w:b/>
        <w:bCs/>
        <w:sz w:val="36"/>
      </w:rPr>
      <w:t>Dansk      Model – Jernbane Klub</w:t>
    </w:r>
  </w:p>
  <w:p w14:paraId="64B1B550" w14:textId="77777777" w:rsidR="00DC5EFB" w:rsidRDefault="00DC5EFB">
    <w:pPr>
      <w:pStyle w:val="Sidehoved"/>
    </w:pPr>
  </w:p>
  <w:p w14:paraId="1085B534" w14:textId="77777777" w:rsidR="00DC5EFB" w:rsidRDefault="00DC5EFB">
    <w:pPr>
      <w:pStyle w:val="Sidehoved"/>
    </w:pPr>
  </w:p>
  <w:p w14:paraId="74853805" w14:textId="77777777" w:rsidR="00DC5EFB" w:rsidRDefault="00DC5EFB">
    <w:pPr>
      <w:pStyle w:val="Sidehoved"/>
    </w:pPr>
  </w:p>
  <w:p w14:paraId="35C3177F" w14:textId="77777777" w:rsidR="00DC5EFB" w:rsidRDefault="00DC5EFB">
    <w:pPr>
      <w:pStyle w:val="Sidehoved"/>
    </w:pPr>
  </w:p>
  <w:p w14:paraId="18692A65" w14:textId="77777777" w:rsidR="00DC5EFB" w:rsidRDefault="00DC5EFB">
    <w:pPr>
      <w:pStyle w:val="Sidehoved"/>
      <w:jc w:val="right"/>
      <w:rPr>
        <w:b/>
        <w:bCs/>
        <w:sz w:val="36"/>
      </w:rPr>
    </w:pPr>
    <w:r>
      <w:rPr>
        <w:b/>
        <w:bCs/>
        <w:sz w:val="36"/>
      </w:rPr>
      <w:t>Nyhedsbladet</w:t>
    </w:r>
  </w:p>
  <w:p w14:paraId="158C3491" w14:textId="77777777" w:rsidR="00DC5EFB" w:rsidRDefault="00DC5EFB">
    <w:pPr>
      <w:pStyle w:val="Sidehoved"/>
    </w:pPr>
  </w:p>
  <w:p w14:paraId="3EC96A47" w14:textId="77777777" w:rsidR="00DC5EFB" w:rsidRDefault="0041409F">
    <w:pPr>
      <w:pStyle w:val="Sidehoved"/>
    </w:pPr>
    <w:r>
      <w:rPr>
        <w:noProof/>
        <w:sz w:val="20"/>
      </w:rPr>
      <w:drawing>
        <wp:anchor distT="0" distB="0" distL="114300" distR="114300" simplePos="0" relativeHeight="251657728" behindDoc="0" locked="1" layoutInCell="1" allowOverlap="1" wp14:anchorId="2433CEFC" wp14:editId="72986FC9">
          <wp:simplePos x="0" y="0"/>
          <wp:positionH relativeFrom="margin">
            <wp:posOffset>540385</wp:posOffset>
          </wp:positionH>
          <wp:positionV relativeFrom="page">
            <wp:posOffset>467995</wp:posOffset>
          </wp:positionV>
          <wp:extent cx="1095375" cy="2438400"/>
          <wp:effectExtent l="19050" t="0" r="9525" b="0"/>
          <wp:wrapNone/>
          <wp:docPr id="2" name="Billede 2" descr="Logo-rett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rettet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2438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C7922"/>
    <w:multiLevelType w:val="multilevel"/>
    <w:tmpl w:val="2EB2B0FA"/>
    <w:lvl w:ilvl="0">
      <w:start w:val="1"/>
      <w:numFmt w:val="decimal"/>
      <w:lvlText w:val="%1."/>
      <w:lvlJc w:val="left"/>
      <w:pPr>
        <w:tabs>
          <w:tab w:val="num" w:pos="428"/>
        </w:tabs>
        <w:ind w:left="136" w:hanging="68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lowerLetter"/>
      <w:lvlText w:val="%1.%2"/>
      <w:lvlJc w:val="left"/>
      <w:pPr>
        <w:tabs>
          <w:tab w:val="num" w:pos="428"/>
        </w:tabs>
        <w:ind w:left="136" w:hanging="68"/>
      </w:pPr>
      <w:rPr>
        <w:rFonts w:ascii="Arial" w:hAnsi="Arial" w:hint="default"/>
        <w:b/>
        <w:i w:val="0"/>
        <w:sz w:val="20"/>
      </w:rPr>
    </w:lvl>
    <w:lvl w:ilvl="2">
      <w:start w:val="1"/>
      <w:numFmt w:val="upperLetter"/>
      <w:lvlText w:val="%1.%2.%3"/>
      <w:lvlJc w:val="left"/>
      <w:pPr>
        <w:tabs>
          <w:tab w:val="num" w:pos="1174"/>
        </w:tabs>
        <w:ind w:left="1174" w:hanging="1106"/>
      </w:pPr>
      <w:rPr>
        <w:rFonts w:ascii="Times New Roman" w:hAnsi="Times New Roman" w:hint="default"/>
        <w:sz w:val="22"/>
      </w:rPr>
    </w:lvl>
    <w:lvl w:ilvl="3">
      <w:start w:val="1"/>
      <w:numFmt w:val="lowerLetter"/>
      <w:lvlText w:val="%1.%2.%3.%4"/>
      <w:lvlJc w:val="left"/>
      <w:pPr>
        <w:tabs>
          <w:tab w:val="num" w:pos="1372"/>
        </w:tabs>
        <w:ind w:left="1372" w:hanging="1304"/>
      </w:pPr>
      <w:rPr>
        <w:rFonts w:ascii="Times New Roman" w:hAnsi="Times New Roman"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571"/>
        </w:tabs>
        <w:ind w:left="1571" w:hanging="1503"/>
      </w:pPr>
      <w:rPr>
        <w:rFonts w:hint="default"/>
      </w:rPr>
    </w:lvl>
    <w:lvl w:ilvl="5">
      <w:start w:val="1"/>
      <w:numFmt w:val="bullet"/>
      <w:lvlText w:val=""/>
      <w:lvlJc w:val="left"/>
      <w:pPr>
        <w:tabs>
          <w:tab w:val="num" w:pos="1463"/>
        </w:tabs>
        <w:ind w:left="1463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823"/>
        </w:tabs>
        <w:ind w:left="1823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183"/>
        </w:tabs>
        <w:ind w:left="2183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43"/>
        </w:tabs>
        <w:ind w:left="2543" w:hanging="360"/>
      </w:pPr>
      <w:rPr>
        <w:rFonts w:ascii="Symbol" w:hAnsi="Symbol" w:hint="default"/>
      </w:rPr>
    </w:lvl>
  </w:abstractNum>
  <w:abstractNum w:abstractNumId="1" w15:restartNumberingAfterBreak="0">
    <w:nsid w:val="33255D79"/>
    <w:multiLevelType w:val="multilevel"/>
    <w:tmpl w:val="3296F74A"/>
    <w:lvl w:ilvl="0">
      <w:start w:val="1"/>
      <w:numFmt w:val="decimal"/>
      <w:pStyle w:val="DNB1aoverskrift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lowerLetter"/>
      <w:pStyle w:val="DNB1aoverskrift"/>
      <w:lvlText w:val="%1.%2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upperLetter"/>
      <w:lvlText w:val="%1.%2.%3"/>
      <w:lvlJc w:val="left"/>
      <w:pPr>
        <w:tabs>
          <w:tab w:val="num" w:pos="1174"/>
        </w:tabs>
        <w:ind w:left="1174" w:hanging="1106"/>
      </w:pPr>
      <w:rPr>
        <w:rFonts w:ascii="Times New Roman" w:hAnsi="Times New Roman" w:hint="default"/>
        <w:sz w:val="22"/>
      </w:rPr>
    </w:lvl>
    <w:lvl w:ilvl="3">
      <w:start w:val="1"/>
      <w:numFmt w:val="lowerLetter"/>
      <w:lvlText w:val="%1.%2.%3.%4"/>
      <w:lvlJc w:val="left"/>
      <w:pPr>
        <w:tabs>
          <w:tab w:val="num" w:pos="1372"/>
        </w:tabs>
        <w:ind w:left="1372" w:hanging="1304"/>
      </w:pPr>
      <w:rPr>
        <w:rFonts w:ascii="Times New Roman" w:hAnsi="Times New Roman"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571"/>
        </w:tabs>
        <w:ind w:left="1571" w:hanging="1503"/>
      </w:pPr>
      <w:rPr>
        <w:rFonts w:hint="default"/>
      </w:rPr>
    </w:lvl>
    <w:lvl w:ilvl="5">
      <w:start w:val="1"/>
      <w:numFmt w:val="bullet"/>
      <w:lvlText w:val=""/>
      <w:lvlJc w:val="left"/>
      <w:pPr>
        <w:tabs>
          <w:tab w:val="num" w:pos="1463"/>
        </w:tabs>
        <w:ind w:left="1463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823"/>
        </w:tabs>
        <w:ind w:left="1823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183"/>
        </w:tabs>
        <w:ind w:left="2183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43"/>
        </w:tabs>
        <w:ind w:left="2543" w:hanging="360"/>
      </w:pPr>
      <w:rPr>
        <w:rFonts w:ascii="Symbol" w:hAnsi="Symbol" w:hint="default"/>
      </w:rPr>
    </w:lvl>
  </w:abstractNum>
  <w:abstractNum w:abstractNumId="2" w15:restartNumberingAfterBreak="0">
    <w:nsid w:val="5BC14A99"/>
    <w:multiLevelType w:val="multilevel"/>
    <w:tmpl w:val="345641B8"/>
    <w:lvl w:ilvl="0">
      <w:start w:val="1"/>
      <w:numFmt w:val="decimal"/>
      <w:pStyle w:val="DNB1overskrift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lowerLetter"/>
      <w:lvlText w:val="%1.%2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upperLetter"/>
      <w:pStyle w:val="3led"/>
      <w:lvlText w:val="%1.%2.%3"/>
      <w:lvlJc w:val="left"/>
      <w:pPr>
        <w:tabs>
          <w:tab w:val="num" w:pos="1174"/>
        </w:tabs>
        <w:ind w:left="1174" w:hanging="1106"/>
      </w:pPr>
      <w:rPr>
        <w:rFonts w:ascii="Times New Roman" w:hAnsi="Times New Roman" w:hint="default"/>
        <w:sz w:val="22"/>
      </w:rPr>
    </w:lvl>
    <w:lvl w:ilvl="3">
      <w:start w:val="1"/>
      <w:numFmt w:val="lowerLetter"/>
      <w:pStyle w:val="4led"/>
      <w:lvlText w:val="%1.%2.%3.%4"/>
      <w:lvlJc w:val="left"/>
      <w:pPr>
        <w:tabs>
          <w:tab w:val="num" w:pos="1372"/>
        </w:tabs>
        <w:ind w:left="1372" w:hanging="1304"/>
      </w:pPr>
      <w:rPr>
        <w:rFonts w:ascii="Times New Roman" w:hAnsi="Times New Roman" w:hint="default"/>
        <w:sz w:val="22"/>
      </w:rPr>
    </w:lvl>
    <w:lvl w:ilvl="4">
      <w:start w:val="1"/>
      <w:numFmt w:val="decimal"/>
      <w:pStyle w:val="5led"/>
      <w:lvlText w:val="%1.%2.%3.%4.%5"/>
      <w:lvlJc w:val="left"/>
      <w:pPr>
        <w:tabs>
          <w:tab w:val="num" w:pos="1571"/>
        </w:tabs>
        <w:ind w:left="1571" w:hanging="1503"/>
      </w:pPr>
      <w:rPr>
        <w:rFonts w:hint="default"/>
      </w:rPr>
    </w:lvl>
    <w:lvl w:ilvl="5">
      <w:start w:val="1"/>
      <w:numFmt w:val="bullet"/>
      <w:lvlText w:val=""/>
      <w:lvlJc w:val="left"/>
      <w:pPr>
        <w:tabs>
          <w:tab w:val="num" w:pos="1463"/>
        </w:tabs>
        <w:ind w:left="1463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823"/>
        </w:tabs>
        <w:ind w:left="1823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183"/>
        </w:tabs>
        <w:ind w:left="2183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43"/>
        </w:tabs>
        <w:ind w:left="2543" w:hanging="360"/>
      </w:pPr>
      <w:rPr>
        <w:rFonts w:ascii="Symbol" w:hAnsi="Symbol" w:hint="default"/>
      </w:rPr>
    </w:lvl>
  </w:abstractNum>
  <w:num w:numId="1" w16cid:durableId="982469483">
    <w:abstractNumId w:val="0"/>
  </w:num>
  <w:num w:numId="2" w16cid:durableId="1146749941">
    <w:abstractNumId w:val="1"/>
  </w:num>
  <w:num w:numId="3" w16cid:durableId="19923695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71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BAB"/>
    <w:rsid w:val="00014D92"/>
    <w:rsid w:val="00022C45"/>
    <w:rsid w:val="00031E1B"/>
    <w:rsid w:val="000353E5"/>
    <w:rsid w:val="00035734"/>
    <w:rsid w:val="000410DE"/>
    <w:rsid w:val="00041D2B"/>
    <w:rsid w:val="00043354"/>
    <w:rsid w:val="00064352"/>
    <w:rsid w:val="00081A9D"/>
    <w:rsid w:val="000866AD"/>
    <w:rsid w:val="000A51F4"/>
    <w:rsid w:val="000A52B6"/>
    <w:rsid w:val="000A642A"/>
    <w:rsid w:val="000A797A"/>
    <w:rsid w:val="000B7714"/>
    <w:rsid w:val="000C008F"/>
    <w:rsid w:val="000C039F"/>
    <w:rsid w:val="000C049E"/>
    <w:rsid w:val="000C15ED"/>
    <w:rsid w:val="000C1A8A"/>
    <w:rsid w:val="000C3A1F"/>
    <w:rsid w:val="000C3AAF"/>
    <w:rsid w:val="00101EB3"/>
    <w:rsid w:val="00124022"/>
    <w:rsid w:val="00127E2B"/>
    <w:rsid w:val="00152F3C"/>
    <w:rsid w:val="00155F91"/>
    <w:rsid w:val="00160606"/>
    <w:rsid w:val="00184101"/>
    <w:rsid w:val="00194452"/>
    <w:rsid w:val="001A52DA"/>
    <w:rsid w:val="001B40D4"/>
    <w:rsid w:val="001C3923"/>
    <w:rsid w:val="001C707C"/>
    <w:rsid w:val="001D1946"/>
    <w:rsid w:val="001D38E4"/>
    <w:rsid w:val="001E403E"/>
    <w:rsid w:val="001E4E92"/>
    <w:rsid w:val="001F5AC7"/>
    <w:rsid w:val="0020423E"/>
    <w:rsid w:val="00204FC1"/>
    <w:rsid w:val="0021516E"/>
    <w:rsid w:val="00221FCA"/>
    <w:rsid w:val="0024118D"/>
    <w:rsid w:val="002523AA"/>
    <w:rsid w:val="00252B04"/>
    <w:rsid w:val="00256202"/>
    <w:rsid w:val="00264506"/>
    <w:rsid w:val="00280212"/>
    <w:rsid w:val="0028389B"/>
    <w:rsid w:val="002978A7"/>
    <w:rsid w:val="002A3346"/>
    <w:rsid w:val="002A4C7F"/>
    <w:rsid w:val="002B2602"/>
    <w:rsid w:val="002B313D"/>
    <w:rsid w:val="002B3D97"/>
    <w:rsid w:val="002C11E9"/>
    <w:rsid w:val="002C4222"/>
    <w:rsid w:val="002C48D2"/>
    <w:rsid w:val="002E4976"/>
    <w:rsid w:val="002E594A"/>
    <w:rsid w:val="003031DC"/>
    <w:rsid w:val="003155C9"/>
    <w:rsid w:val="0032087A"/>
    <w:rsid w:val="003240E5"/>
    <w:rsid w:val="00336295"/>
    <w:rsid w:val="00351D8D"/>
    <w:rsid w:val="00357029"/>
    <w:rsid w:val="0035735E"/>
    <w:rsid w:val="003602F4"/>
    <w:rsid w:val="00364DE8"/>
    <w:rsid w:val="003703D4"/>
    <w:rsid w:val="003807AF"/>
    <w:rsid w:val="003811A4"/>
    <w:rsid w:val="00387ABF"/>
    <w:rsid w:val="003907D6"/>
    <w:rsid w:val="003A2142"/>
    <w:rsid w:val="003D4A08"/>
    <w:rsid w:val="003D6684"/>
    <w:rsid w:val="003D6EEF"/>
    <w:rsid w:val="003D716B"/>
    <w:rsid w:val="00402329"/>
    <w:rsid w:val="0041409F"/>
    <w:rsid w:val="00435C92"/>
    <w:rsid w:val="004504B7"/>
    <w:rsid w:val="00450E2C"/>
    <w:rsid w:val="00456F7A"/>
    <w:rsid w:val="00457948"/>
    <w:rsid w:val="00461924"/>
    <w:rsid w:val="00461AD7"/>
    <w:rsid w:val="00462B50"/>
    <w:rsid w:val="004646D2"/>
    <w:rsid w:val="00471471"/>
    <w:rsid w:val="004746C9"/>
    <w:rsid w:val="00487110"/>
    <w:rsid w:val="00492414"/>
    <w:rsid w:val="0049294A"/>
    <w:rsid w:val="004A26CC"/>
    <w:rsid w:val="004A3AE6"/>
    <w:rsid w:val="004B7C0F"/>
    <w:rsid w:val="004C0D35"/>
    <w:rsid w:val="004C7210"/>
    <w:rsid w:val="004D79D9"/>
    <w:rsid w:val="004E09FE"/>
    <w:rsid w:val="004E52D4"/>
    <w:rsid w:val="004F02FD"/>
    <w:rsid w:val="004F5E5E"/>
    <w:rsid w:val="004F6F98"/>
    <w:rsid w:val="00501101"/>
    <w:rsid w:val="00504756"/>
    <w:rsid w:val="0051058D"/>
    <w:rsid w:val="005111A7"/>
    <w:rsid w:val="00512EA7"/>
    <w:rsid w:val="00524568"/>
    <w:rsid w:val="00532CFD"/>
    <w:rsid w:val="005334C0"/>
    <w:rsid w:val="0053475F"/>
    <w:rsid w:val="005418D1"/>
    <w:rsid w:val="00551398"/>
    <w:rsid w:val="00553A91"/>
    <w:rsid w:val="00555C60"/>
    <w:rsid w:val="00565A5A"/>
    <w:rsid w:val="00572EF3"/>
    <w:rsid w:val="005804AD"/>
    <w:rsid w:val="0059509F"/>
    <w:rsid w:val="005B26A2"/>
    <w:rsid w:val="005B753B"/>
    <w:rsid w:val="005C7284"/>
    <w:rsid w:val="005D62B8"/>
    <w:rsid w:val="005E1937"/>
    <w:rsid w:val="00611101"/>
    <w:rsid w:val="00621940"/>
    <w:rsid w:val="0062320B"/>
    <w:rsid w:val="00623543"/>
    <w:rsid w:val="00623B04"/>
    <w:rsid w:val="00626296"/>
    <w:rsid w:val="00631497"/>
    <w:rsid w:val="006322AB"/>
    <w:rsid w:val="006507BA"/>
    <w:rsid w:val="00655E21"/>
    <w:rsid w:val="00665CF1"/>
    <w:rsid w:val="0066786C"/>
    <w:rsid w:val="00670D1C"/>
    <w:rsid w:val="006903D9"/>
    <w:rsid w:val="006940A3"/>
    <w:rsid w:val="006B1B34"/>
    <w:rsid w:val="006B58A9"/>
    <w:rsid w:val="006C2F8C"/>
    <w:rsid w:val="006C3F2B"/>
    <w:rsid w:val="006C7BAB"/>
    <w:rsid w:val="006E0E38"/>
    <w:rsid w:val="006E522E"/>
    <w:rsid w:val="006E6BDA"/>
    <w:rsid w:val="006F442E"/>
    <w:rsid w:val="006F668D"/>
    <w:rsid w:val="007255B8"/>
    <w:rsid w:val="0072588F"/>
    <w:rsid w:val="00732D1A"/>
    <w:rsid w:val="00734A8A"/>
    <w:rsid w:val="00751B1A"/>
    <w:rsid w:val="0075693F"/>
    <w:rsid w:val="00760AB9"/>
    <w:rsid w:val="00762F18"/>
    <w:rsid w:val="00763ADF"/>
    <w:rsid w:val="00770A8F"/>
    <w:rsid w:val="007832E2"/>
    <w:rsid w:val="00797C79"/>
    <w:rsid w:val="007A1D16"/>
    <w:rsid w:val="007A337E"/>
    <w:rsid w:val="007A7E2E"/>
    <w:rsid w:val="007C12F5"/>
    <w:rsid w:val="007D3543"/>
    <w:rsid w:val="007D7DAE"/>
    <w:rsid w:val="007E04B5"/>
    <w:rsid w:val="007F00D1"/>
    <w:rsid w:val="007F35BD"/>
    <w:rsid w:val="008032A6"/>
    <w:rsid w:val="00833A20"/>
    <w:rsid w:val="00843212"/>
    <w:rsid w:val="008517E5"/>
    <w:rsid w:val="00860052"/>
    <w:rsid w:val="008600DC"/>
    <w:rsid w:val="00896938"/>
    <w:rsid w:val="008A5603"/>
    <w:rsid w:val="008A6DCF"/>
    <w:rsid w:val="008B1B2B"/>
    <w:rsid w:val="008B5E46"/>
    <w:rsid w:val="008F7CA2"/>
    <w:rsid w:val="0090553E"/>
    <w:rsid w:val="00906F25"/>
    <w:rsid w:val="00911FE3"/>
    <w:rsid w:val="00913673"/>
    <w:rsid w:val="009237CB"/>
    <w:rsid w:val="009311C2"/>
    <w:rsid w:val="00932079"/>
    <w:rsid w:val="00936943"/>
    <w:rsid w:val="0095287F"/>
    <w:rsid w:val="00956617"/>
    <w:rsid w:val="0097447C"/>
    <w:rsid w:val="00977C8A"/>
    <w:rsid w:val="00982C34"/>
    <w:rsid w:val="0098361E"/>
    <w:rsid w:val="00993889"/>
    <w:rsid w:val="009968D8"/>
    <w:rsid w:val="009A4FA4"/>
    <w:rsid w:val="009A5E8C"/>
    <w:rsid w:val="009B33A8"/>
    <w:rsid w:val="009D5126"/>
    <w:rsid w:val="00A10F5F"/>
    <w:rsid w:val="00A1409F"/>
    <w:rsid w:val="00A33CDE"/>
    <w:rsid w:val="00A35C4E"/>
    <w:rsid w:val="00A37663"/>
    <w:rsid w:val="00A4042B"/>
    <w:rsid w:val="00A43FE3"/>
    <w:rsid w:val="00A46163"/>
    <w:rsid w:val="00A51D70"/>
    <w:rsid w:val="00A74DDB"/>
    <w:rsid w:val="00A80DDC"/>
    <w:rsid w:val="00A91677"/>
    <w:rsid w:val="00A94EE3"/>
    <w:rsid w:val="00AA689B"/>
    <w:rsid w:val="00AA7687"/>
    <w:rsid w:val="00AB45CE"/>
    <w:rsid w:val="00AC590D"/>
    <w:rsid w:val="00AD2D86"/>
    <w:rsid w:val="00AE6E8C"/>
    <w:rsid w:val="00AF6989"/>
    <w:rsid w:val="00AF7A05"/>
    <w:rsid w:val="00B10344"/>
    <w:rsid w:val="00B239CA"/>
    <w:rsid w:val="00B45D22"/>
    <w:rsid w:val="00B56B67"/>
    <w:rsid w:val="00B67BCE"/>
    <w:rsid w:val="00B77288"/>
    <w:rsid w:val="00B9350E"/>
    <w:rsid w:val="00B96F5E"/>
    <w:rsid w:val="00BA0ED0"/>
    <w:rsid w:val="00BA1F50"/>
    <w:rsid w:val="00BA31FC"/>
    <w:rsid w:val="00BA628F"/>
    <w:rsid w:val="00BB1B44"/>
    <w:rsid w:val="00BB7DEF"/>
    <w:rsid w:val="00BC7A7C"/>
    <w:rsid w:val="00BD4551"/>
    <w:rsid w:val="00BD6739"/>
    <w:rsid w:val="00BE4515"/>
    <w:rsid w:val="00BF4732"/>
    <w:rsid w:val="00C003EE"/>
    <w:rsid w:val="00C033ED"/>
    <w:rsid w:val="00C04EE3"/>
    <w:rsid w:val="00C07AB0"/>
    <w:rsid w:val="00C21541"/>
    <w:rsid w:val="00C2329F"/>
    <w:rsid w:val="00C26AA6"/>
    <w:rsid w:val="00C41913"/>
    <w:rsid w:val="00C754D7"/>
    <w:rsid w:val="00C772B6"/>
    <w:rsid w:val="00C803C5"/>
    <w:rsid w:val="00C81F47"/>
    <w:rsid w:val="00CC1C79"/>
    <w:rsid w:val="00CD5BBC"/>
    <w:rsid w:val="00CE58B5"/>
    <w:rsid w:val="00CF24B2"/>
    <w:rsid w:val="00D055AB"/>
    <w:rsid w:val="00D272C5"/>
    <w:rsid w:val="00D33CBB"/>
    <w:rsid w:val="00D37E63"/>
    <w:rsid w:val="00D41546"/>
    <w:rsid w:val="00D4183D"/>
    <w:rsid w:val="00D5024A"/>
    <w:rsid w:val="00D518EA"/>
    <w:rsid w:val="00D53858"/>
    <w:rsid w:val="00D5418D"/>
    <w:rsid w:val="00D60B7A"/>
    <w:rsid w:val="00D91283"/>
    <w:rsid w:val="00D96CC4"/>
    <w:rsid w:val="00DA2D35"/>
    <w:rsid w:val="00DA3A3B"/>
    <w:rsid w:val="00DB15F2"/>
    <w:rsid w:val="00DB2217"/>
    <w:rsid w:val="00DC5EFB"/>
    <w:rsid w:val="00DC77F8"/>
    <w:rsid w:val="00DD543D"/>
    <w:rsid w:val="00DE003F"/>
    <w:rsid w:val="00DF250C"/>
    <w:rsid w:val="00E053FE"/>
    <w:rsid w:val="00E103AA"/>
    <w:rsid w:val="00E1797E"/>
    <w:rsid w:val="00E22760"/>
    <w:rsid w:val="00E337B9"/>
    <w:rsid w:val="00E417B5"/>
    <w:rsid w:val="00E421E8"/>
    <w:rsid w:val="00E808CB"/>
    <w:rsid w:val="00EB5917"/>
    <w:rsid w:val="00EC0DD2"/>
    <w:rsid w:val="00ED2F1E"/>
    <w:rsid w:val="00EE29BB"/>
    <w:rsid w:val="00EF0A39"/>
    <w:rsid w:val="00F15826"/>
    <w:rsid w:val="00F15A9D"/>
    <w:rsid w:val="00F15B48"/>
    <w:rsid w:val="00F27563"/>
    <w:rsid w:val="00F41BAB"/>
    <w:rsid w:val="00F4684C"/>
    <w:rsid w:val="00F46BCF"/>
    <w:rsid w:val="00F47DBF"/>
    <w:rsid w:val="00F577DC"/>
    <w:rsid w:val="00F81AC4"/>
    <w:rsid w:val="00F8609D"/>
    <w:rsid w:val="00F90213"/>
    <w:rsid w:val="00F9457D"/>
    <w:rsid w:val="00F95B3B"/>
    <w:rsid w:val="00FA579F"/>
    <w:rsid w:val="00FA790C"/>
    <w:rsid w:val="00FB696B"/>
    <w:rsid w:val="00FC5DC0"/>
    <w:rsid w:val="00FD77B7"/>
    <w:rsid w:val="00FE067B"/>
    <w:rsid w:val="00FE118C"/>
    <w:rsid w:val="00FE1316"/>
    <w:rsid w:val="00FE2552"/>
    <w:rsid w:val="00FF6744"/>
    <w:rsid w:val="00FF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606201"/>
  <w15:docId w15:val="{4ADFB809-D15D-4691-9F2E-59DFD73A1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52DA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623B04"/>
    <w:pPr>
      <w:tabs>
        <w:tab w:val="center" w:pos="4819"/>
        <w:tab w:val="right" w:pos="9638"/>
      </w:tabs>
    </w:pPr>
  </w:style>
  <w:style w:type="paragraph" w:customStyle="1" w:styleId="DNBnormal">
    <w:name w:val="DNBnormal"/>
    <w:basedOn w:val="Normal"/>
    <w:link w:val="DNBnormalTegn"/>
    <w:rsid w:val="00623B04"/>
    <w:pPr>
      <w:tabs>
        <w:tab w:val="right" w:pos="6861"/>
      </w:tabs>
      <w:spacing w:after="120"/>
      <w:jc w:val="both"/>
    </w:pPr>
    <w:rPr>
      <w:rFonts w:ascii="Arial" w:hAnsi="Arial"/>
      <w:sz w:val="20"/>
    </w:rPr>
  </w:style>
  <w:style w:type="paragraph" w:styleId="Sidefod">
    <w:name w:val="footer"/>
    <w:basedOn w:val="Normal"/>
    <w:rsid w:val="00623B04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623B04"/>
  </w:style>
  <w:style w:type="character" w:styleId="Hyperlink">
    <w:name w:val="Hyperlink"/>
    <w:basedOn w:val="Standardskrifttypeiafsnit"/>
    <w:uiPriority w:val="99"/>
    <w:rsid w:val="00623B04"/>
    <w:rPr>
      <w:color w:val="0000FF"/>
      <w:u w:val="single"/>
    </w:rPr>
  </w:style>
  <w:style w:type="paragraph" w:customStyle="1" w:styleId="DNBartikeloverskrift">
    <w:name w:val="DNBartikeloverskrift"/>
    <w:basedOn w:val="DNBnormal"/>
    <w:next w:val="DNBnormal"/>
    <w:rsid w:val="00623B04"/>
    <w:pPr>
      <w:spacing w:before="120" w:after="100" w:afterAutospacing="1"/>
      <w:jc w:val="center"/>
    </w:pPr>
    <w:rPr>
      <w:b/>
      <w:sz w:val="32"/>
    </w:rPr>
  </w:style>
  <w:style w:type="paragraph" w:customStyle="1" w:styleId="DNBsidehoved">
    <w:name w:val="DNBsidehoved"/>
    <w:basedOn w:val="DNBnormal"/>
    <w:rsid w:val="00623B04"/>
    <w:pPr>
      <w:pBdr>
        <w:bottom w:val="single" w:sz="4" w:space="1" w:color="auto"/>
      </w:pBdr>
      <w:spacing w:after="100" w:afterAutospacing="1"/>
      <w:jc w:val="center"/>
    </w:pPr>
    <w:rPr>
      <w:rFonts w:cs="Arial"/>
    </w:rPr>
  </w:style>
  <w:style w:type="paragraph" w:customStyle="1" w:styleId="DNBsidefod">
    <w:name w:val="DNBsidefod"/>
    <w:basedOn w:val="DNBnormal"/>
    <w:rsid w:val="00623B04"/>
    <w:pPr>
      <w:pBdr>
        <w:top w:val="single" w:sz="4" w:space="1" w:color="auto"/>
      </w:pBdr>
      <w:spacing w:before="100" w:beforeAutospacing="1"/>
      <w:jc w:val="center"/>
    </w:pPr>
    <w:rPr>
      <w:rFonts w:cs="Arial"/>
    </w:rPr>
  </w:style>
  <w:style w:type="character" w:styleId="BesgtLink">
    <w:name w:val="FollowedHyperlink"/>
    <w:basedOn w:val="Standardskrifttypeiafsnit"/>
    <w:rsid w:val="00623B04"/>
    <w:rPr>
      <w:color w:val="800080"/>
      <w:u w:val="single"/>
    </w:rPr>
  </w:style>
  <w:style w:type="character" w:customStyle="1" w:styleId="DNBnormalTegn">
    <w:name w:val="DNBnormal Tegn"/>
    <w:basedOn w:val="Standardskrifttypeiafsnit"/>
    <w:link w:val="DNBnormal"/>
    <w:rsid w:val="006C7BAB"/>
    <w:rPr>
      <w:rFonts w:ascii="Arial" w:hAnsi="Arial"/>
      <w:szCs w:val="24"/>
      <w:lang w:val="da-DK" w:eastAsia="da-DK" w:bidi="ar-SA"/>
    </w:rPr>
  </w:style>
  <w:style w:type="paragraph" w:customStyle="1" w:styleId="DNBoverskrift">
    <w:name w:val="DNBoverskrift"/>
    <w:basedOn w:val="DNBnormal"/>
    <w:next w:val="DNBnormal"/>
    <w:rsid w:val="00623B04"/>
    <w:pPr>
      <w:spacing w:before="240"/>
    </w:pPr>
    <w:rPr>
      <w:b/>
      <w:bCs/>
    </w:rPr>
  </w:style>
  <w:style w:type="paragraph" w:customStyle="1" w:styleId="DNB1overskrift">
    <w:name w:val="DNB1.overskrift"/>
    <w:basedOn w:val="DNBoverskrift"/>
    <w:next w:val="DNBnormal"/>
    <w:rsid w:val="00623B04"/>
    <w:pPr>
      <w:numPr>
        <w:numId w:val="3"/>
      </w:numPr>
    </w:pPr>
    <w:rPr>
      <w:bCs w:val="0"/>
    </w:rPr>
  </w:style>
  <w:style w:type="paragraph" w:customStyle="1" w:styleId="2led">
    <w:name w:val="2led"/>
    <w:basedOn w:val="Normal"/>
    <w:rsid w:val="00623B04"/>
  </w:style>
  <w:style w:type="paragraph" w:customStyle="1" w:styleId="3led">
    <w:name w:val="3led"/>
    <w:basedOn w:val="Normal"/>
    <w:rsid w:val="00623B04"/>
    <w:pPr>
      <w:numPr>
        <w:ilvl w:val="2"/>
        <w:numId w:val="3"/>
      </w:numPr>
    </w:pPr>
  </w:style>
  <w:style w:type="paragraph" w:customStyle="1" w:styleId="4led">
    <w:name w:val="4led"/>
    <w:basedOn w:val="Normal"/>
    <w:rsid w:val="00623B04"/>
    <w:pPr>
      <w:numPr>
        <w:ilvl w:val="3"/>
        <w:numId w:val="3"/>
      </w:numPr>
    </w:pPr>
  </w:style>
  <w:style w:type="paragraph" w:customStyle="1" w:styleId="5led">
    <w:name w:val="5led"/>
    <w:basedOn w:val="Normal"/>
    <w:rsid w:val="00623B04"/>
    <w:pPr>
      <w:numPr>
        <w:ilvl w:val="4"/>
        <w:numId w:val="3"/>
      </w:numPr>
    </w:pPr>
  </w:style>
  <w:style w:type="paragraph" w:customStyle="1" w:styleId="DNB1aoverskrift">
    <w:name w:val="DNB1.a overskrift"/>
    <w:basedOn w:val="DNB1overskrift"/>
    <w:next w:val="DNBnormal"/>
    <w:rsid w:val="00623B04"/>
    <w:pPr>
      <w:numPr>
        <w:ilvl w:val="1"/>
        <w:numId w:val="2"/>
      </w:numPr>
    </w:pPr>
  </w:style>
  <w:style w:type="character" w:styleId="Ulstomtale">
    <w:name w:val="Unresolved Mention"/>
    <w:basedOn w:val="Standardskrifttypeiafsnit"/>
    <w:uiPriority w:val="99"/>
    <w:semiHidden/>
    <w:unhideWhenUsed/>
    <w:rsid w:val="004F02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5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mju.dk/?page_id=1493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tekniskmuseum.dk/event/modeljernbanetraef-4/all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hobbymesse.dk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Office%20skabeloner\Egne\DMJKNB13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DMJKNB13.dot</Template>
  <TotalTime>324</TotalTime>
  <Pages>1</Pages>
  <Words>297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Banestyrelsen, rådgivning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H. Bondesen</dc:creator>
  <cp:lastModifiedBy>Jens H Bondesen</cp:lastModifiedBy>
  <cp:revision>52</cp:revision>
  <cp:lastPrinted>2002-01-28T20:32:00Z</cp:lastPrinted>
  <dcterms:created xsi:type="dcterms:W3CDTF">2016-09-04T15:27:00Z</dcterms:created>
  <dcterms:modified xsi:type="dcterms:W3CDTF">2022-06-12T17:53:00Z</dcterms:modified>
</cp:coreProperties>
</file>