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607"/>
        <w:gridCol w:w="628"/>
        <w:gridCol w:w="385"/>
        <w:gridCol w:w="4840"/>
      </w:tblGrid>
      <w:tr w:rsidR="00A35C4E" w:rsidTr="00524568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A35C4E" w:rsidTr="001922A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12/4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575700" w:rsidTr="00361F7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17/4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A35C4E" w:rsidTr="00465332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230F69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A35C4E" w:rsidRPr="000A797A" w:rsidTr="00ED23D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99"/>
              </w:rPr>
            </w:pPr>
            <w:r w:rsidRPr="00E628FB">
              <w:rPr>
                <w:b/>
                <w:color w:val="000099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  <w:vAlign w:val="center"/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0099"/>
              </w:rPr>
            </w:pPr>
            <w:r w:rsidRPr="00E628FB">
              <w:rPr>
                <w:color w:val="000099"/>
              </w:rPr>
              <w:t>22/4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0099"/>
                <w:szCs w:val="20"/>
              </w:rPr>
            </w:pPr>
            <w:r w:rsidRPr="00E628FB">
              <w:rPr>
                <w:color w:val="000099"/>
                <w:szCs w:val="20"/>
              </w:rPr>
              <w:t>11-15</w:t>
            </w:r>
          </w:p>
        </w:tc>
        <w:tc>
          <w:tcPr>
            <w:tcW w:w="385" w:type="dxa"/>
            <w:vAlign w:val="center"/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0099"/>
                <w:szCs w:val="20"/>
              </w:rPr>
            </w:pPr>
            <w:proofErr w:type="spellStart"/>
            <w:r w:rsidRPr="00E628FB">
              <w:rPr>
                <w:color w:val="000099"/>
                <w:szCs w:val="20"/>
              </w:rPr>
              <w:t>Fb</w:t>
            </w:r>
            <w:proofErr w:type="spellEnd"/>
          </w:p>
        </w:tc>
        <w:tc>
          <w:tcPr>
            <w:tcW w:w="4840" w:type="dxa"/>
          </w:tcPr>
          <w:p w:rsidR="00A35C4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0099"/>
                <w:szCs w:val="20"/>
              </w:rPr>
            </w:pPr>
            <w:r>
              <w:rPr>
                <w:b/>
                <w:color w:val="000099"/>
              </w:rPr>
              <w:t>Samlertræf</w:t>
            </w:r>
            <w:r w:rsidRPr="0080362B">
              <w:rPr>
                <w:color w:val="000099"/>
                <w:szCs w:val="20"/>
              </w:rPr>
              <w:t xml:space="preserve"> for gammelt </w:t>
            </w:r>
            <w:r w:rsidRPr="00B543A3">
              <w:rPr>
                <w:color w:val="000099"/>
                <w:szCs w:val="20"/>
              </w:rPr>
              <w:t>legetøj</w:t>
            </w:r>
            <w:r w:rsidRPr="0080362B">
              <w:rPr>
                <w:b/>
                <w:color w:val="000099"/>
                <w:szCs w:val="20"/>
              </w:rPr>
              <w:t xml:space="preserve"> </w:t>
            </w:r>
            <w:r w:rsidRPr="0080362B">
              <w:rPr>
                <w:color w:val="000099"/>
                <w:szCs w:val="20"/>
              </w:rPr>
              <w:t>i Frederiksberghallen</w:t>
            </w:r>
            <w:r>
              <w:rPr>
                <w:color w:val="000099"/>
                <w:szCs w:val="20"/>
              </w:rPr>
              <w:t>,</w:t>
            </w:r>
          </w:p>
          <w:p w:rsidR="00A35C4E" w:rsidRPr="0080362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Jens Jessens Vej 16, 2000 Frederiksberg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A35C4E" w:rsidRPr="000A797A" w:rsidTr="00D138EF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B050"/>
              </w:rPr>
            </w:pPr>
            <w:r w:rsidRPr="00E628FB">
              <w:rPr>
                <w:b/>
                <w:color w:val="00B05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B050"/>
              </w:rPr>
            </w:pPr>
            <w:r w:rsidRPr="00E628FB">
              <w:rPr>
                <w:color w:val="00B050"/>
              </w:rPr>
              <w:t>29/4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B050"/>
              </w:rPr>
            </w:pPr>
            <w:r w:rsidRPr="00E628FB">
              <w:rPr>
                <w:color w:val="00B050"/>
              </w:rPr>
              <w:t>11.00</w:t>
            </w:r>
          </w:p>
        </w:tc>
        <w:tc>
          <w:tcPr>
            <w:tcW w:w="385" w:type="dxa"/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B050"/>
              </w:rPr>
            </w:pPr>
            <w:proofErr w:type="spellStart"/>
            <w:r w:rsidRPr="00E628FB">
              <w:rPr>
                <w:color w:val="00B050"/>
              </w:rPr>
              <w:t>Alb</w:t>
            </w:r>
            <w:proofErr w:type="spellEnd"/>
          </w:p>
        </w:tc>
        <w:tc>
          <w:tcPr>
            <w:tcW w:w="4840" w:type="dxa"/>
          </w:tcPr>
          <w:p w:rsidR="00A35C4E" w:rsidRPr="00B4462D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Køreplanssøndag </w:t>
            </w:r>
            <w:r w:rsidRPr="00E114C2">
              <w:rPr>
                <w:b/>
              </w:rPr>
              <w:t>– Husk tilmelding</w:t>
            </w:r>
            <w:r>
              <w:rPr>
                <w:b/>
              </w:rPr>
              <w:t xml:space="preserve"> senest 27/4</w:t>
            </w:r>
          </w:p>
        </w:tc>
      </w:tr>
      <w:tr w:rsidR="00A35C4E" w:rsidRPr="000A797A" w:rsidTr="00207FD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207FD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207FD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207FD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207FD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FF304B" w:rsidRDefault="00A35C4E" w:rsidP="00207FD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230F69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8/5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0465E8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984806" w:themeColor="accent6" w:themeShade="80"/>
              </w:rPr>
            </w:pPr>
            <w:r w:rsidRPr="000465E8">
              <w:rPr>
                <w:color w:val="984806" w:themeColor="accent6" w:themeShade="80"/>
              </w:rPr>
              <w:t>20.00</w:t>
            </w:r>
          </w:p>
        </w:tc>
        <w:tc>
          <w:tcPr>
            <w:tcW w:w="385" w:type="dxa"/>
          </w:tcPr>
          <w:p w:rsidR="00A35C4E" w:rsidRPr="000465E8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984806" w:themeColor="accent6" w:themeShade="80"/>
              </w:rPr>
            </w:pPr>
            <w:proofErr w:type="spellStart"/>
            <w:r w:rsidRPr="000465E8">
              <w:rPr>
                <w:color w:val="984806" w:themeColor="accent6" w:themeShade="80"/>
              </w:rPr>
              <w:t>Alb</w:t>
            </w:r>
            <w:proofErr w:type="spellEnd"/>
          </w:p>
        </w:tc>
        <w:tc>
          <w:tcPr>
            <w:tcW w:w="4840" w:type="dxa"/>
          </w:tcPr>
          <w:p w:rsidR="00A35C4E" w:rsidRPr="000465E8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984806" w:themeColor="accent6" w:themeShade="80"/>
              </w:rPr>
            </w:pPr>
            <w:proofErr w:type="spellStart"/>
            <w:r w:rsidRPr="000465E8">
              <w:rPr>
                <w:b/>
                <w:color w:val="984806" w:themeColor="accent6" w:themeShade="80"/>
              </w:rPr>
              <w:t>Albertslund-</w:t>
            </w:r>
            <w:proofErr w:type="spellEnd"/>
            <w:r w:rsidRPr="000465E8">
              <w:rPr>
                <w:b/>
                <w:color w:val="984806" w:themeColor="accent6" w:themeShade="80"/>
              </w:rPr>
              <w:t xml:space="preserve"> og modulmøde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1165C6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</w:rPr>
            </w:pPr>
            <w:r w:rsidRPr="001165C6">
              <w:rPr>
                <w:b/>
              </w:rPr>
              <w:t>Kr. himmelfartsdag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15/5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17/5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22/5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19.00</w:t>
            </w:r>
          </w:p>
        </w:tc>
        <w:tc>
          <w:tcPr>
            <w:tcW w:w="385" w:type="dxa"/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:rsidR="00A35C4E" w:rsidRPr="00E54366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E54366">
              <w:rPr>
                <w:b/>
                <w:color w:val="FF0000"/>
              </w:rPr>
              <w:t>Hygge &amp; Bygge: Koblinger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44226B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31/5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866E97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 w:rsidR="00A35C4E" w:rsidRPr="00E628FB" w:rsidRDefault="00A35C4E" w:rsidP="00866E9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99"/>
              </w:rPr>
            </w:pPr>
          </w:p>
        </w:tc>
        <w:tc>
          <w:tcPr>
            <w:tcW w:w="607" w:type="dxa"/>
            <w:tcMar>
              <w:right w:w="0" w:type="dxa"/>
            </w:tcMar>
            <w:vAlign w:val="center"/>
          </w:tcPr>
          <w:p w:rsidR="00A35C4E" w:rsidRPr="00E628FB" w:rsidRDefault="00A35C4E" w:rsidP="00866E9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0099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:rsidR="00A35C4E" w:rsidRPr="00E628FB" w:rsidRDefault="00A35C4E" w:rsidP="00866E9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0099"/>
                <w:szCs w:val="20"/>
              </w:rPr>
            </w:pPr>
          </w:p>
        </w:tc>
        <w:tc>
          <w:tcPr>
            <w:tcW w:w="385" w:type="dxa"/>
            <w:vAlign w:val="center"/>
          </w:tcPr>
          <w:p w:rsidR="00A35C4E" w:rsidRPr="00E628FB" w:rsidRDefault="00A35C4E" w:rsidP="00866E9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0099"/>
                <w:szCs w:val="20"/>
              </w:rPr>
            </w:pPr>
          </w:p>
        </w:tc>
        <w:tc>
          <w:tcPr>
            <w:tcW w:w="4840" w:type="dxa"/>
          </w:tcPr>
          <w:p w:rsidR="00A35C4E" w:rsidRPr="0080362B" w:rsidRDefault="00A35C4E" w:rsidP="00866E97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99"/>
                <w:szCs w:val="20"/>
              </w:rPr>
            </w:pP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7/6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ED23D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 w:rsidR="00A35C4E" w:rsidRPr="00CF3D5F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99"/>
              </w:rPr>
            </w:pPr>
            <w:r w:rsidRPr="00CF3D5F">
              <w:rPr>
                <w:b/>
                <w:color w:val="000099"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  <w:vAlign w:val="center"/>
          </w:tcPr>
          <w:p w:rsidR="00A35C4E" w:rsidRPr="00CF3D5F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0099"/>
              </w:rPr>
            </w:pPr>
            <w:r w:rsidRPr="00CF3D5F">
              <w:rPr>
                <w:color w:val="000099"/>
              </w:rPr>
              <w:t>9/6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:rsidR="00A35C4E" w:rsidRPr="00CF3D5F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0099"/>
                <w:szCs w:val="20"/>
              </w:rPr>
            </w:pPr>
            <w:r w:rsidRPr="00CF3D5F">
              <w:rPr>
                <w:color w:val="000099"/>
                <w:szCs w:val="20"/>
              </w:rPr>
              <w:t>11-16</w:t>
            </w:r>
          </w:p>
        </w:tc>
        <w:tc>
          <w:tcPr>
            <w:tcW w:w="385" w:type="dxa"/>
            <w:vAlign w:val="center"/>
          </w:tcPr>
          <w:p w:rsidR="00A35C4E" w:rsidRPr="00CF3D5F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0099"/>
                <w:szCs w:val="20"/>
              </w:rPr>
            </w:pPr>
            <w:r w:rsidRPr="00CF3D5F">
              <w:rPr>
                <w:color w:val="000099"/>
                <w:szCs w:val="20"/>
              </w:rPr>
              <w:t>Næ</w:t>
            </w:r>
          </w:p>
        </w:tc>
        <w:tc>
          <w:tcPr>
            <w:tcW w:w="4840" w:type="dxa"/>
            <w:vAlign w:val="center"/>
          </w:tcPr>
          <w:p w:rsidR="00A35C4E" w:rsidRPr="001165C6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0099"/>
                <w:szCs w:val="20"/>
              </w:rPr>
            </w:pPr>
            <w:hyperlink w:anchor="Banebørstedag" w:history="1">
              <w:r w:rsidRPr="00442C1B">
                <w:rPr>
                  <w:b/>
                  <w:color w:val="000099"/>
                </w:rPr>
                <w:t>Baneb</w:t>
              </w:r>
              <w:r w:rsidRPr="00CF3D5F">
                <w:rPr>
                  <w:b/>
                  <w:color w:val="000099"/>
                </w:rPr>
                <w:t>ør</w:t>
              </w:r>
              <w:r w:rsidRPr="00442C1B">
                <w:rPr>
                  <w:b/>
                  <w:color w:val="000099"/>
                </w:rPr>
                <w:t>stedag</w:t>
              </w:r>
            </w:hyperlink>
            <w:r w:rsidRPr="000567BA">
              <w:rPr>
                <w:color w:val="000099"/>
                <w:szCs w:val="20"/>
              </w:rPr>
              <w:t xml:space="preserve"> </w:t>
            </w:r>
            <w:r>
              <w:rPr>
                <w:color w:val="000099"/>
                <w:szCs w:val="20"/>
              </w:rPr>
              <w:t xml:space="preserve">hos Næstved Modeljernbaneklub. 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12/6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  <w:vMerge w:val="restart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  <w:vMerge w:val="restart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rFonts w:cs="Arial"/>
                <w:b/>
                <w:bCs/>
                <w:szCs w:val="20"/>
              </w:rPr>
              <w:t>Deadline for Nyhedsblad nr. 3 - 2018</w:t>
            </w:r>
          </w:p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A35C4E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770683" w:rsidRDefault="00A35C4E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14/6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  <w:vMerge/>
          </w:tcPr>
          <w:p w:rsidR="00A35C4E" w:rsidRPr="00FF304B" w:rsidRDefault="00A35C4E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  <w:vMerge/>
          </w:tcPr>
          <w:p w:rsidR="00A35C4E" w:rsidRPr="00FF304B" w:rsidRDefault="00A35C4E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6C52BB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19.00</w:t>
            </w:r>
          </w:p>
        </w:tc>
        <w:tc>
          <w:tcPr>
            <w:tcW w:w="385" w:type="dxa"/>
          </w:tcPr>
          <w:p w:rsidR="00A35C4E" w:rsidRPr="00274A2E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:rsidR="00A35C4E" w:rsidRPr="00E54366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E54366">
              <w:rPr>
                <w:b/>
                <w:color w:val="FF0000"/>
              </w:rPr>
              <w:t>Hygge &amp; Bygge: Koblinger</w:t>
            </w: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21/6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230F69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</w:p>
        </w:tc>
      </w:tr>
      <w:tr w:rsidR="00A35C4E" w:rsidRPr="000A797A" w:rsidTr="004A26C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4A26C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ED23D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B050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B050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00B050"/>
              </w:rPr>
            </w:pPr>
          </w:p>
        </w:tc>
        <w:tc>
          <w:tcPr>
            <w:tcW w:w="385" w:type="dxa"/>
          </w:tcPr>
          <w:p w:rsidR="00A35C4E" w:rsidRPr="00E628F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00B050"/>
              </w:rPr>
            </w:pPr>
          </w:p>
        </w:tc>
        <w:tc>
          <w:tcPr>
            <w:tcW w:w="4840" w:type="dxa"/>
          </w:tcPr>
          <w:p w:rsidR="00A35C4E" w:rsidRPr="00B4462D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</w:p>
        </w:tc>
      </w:tr>
      <w:tr w:rsidR="00A35C4E" w:rsidRPr="000A797A" w:rsidTr="007238B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A35C4E" w:rsidRPr="000A797A" w:rsidTr="0048711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A35C4E" w:rsidRPr="00FF304B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A35C4E" w:rsidRPr="00230F69" w:rsidRDefault="00A35C4E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</w:p>
        </w:tc>
      </w:tr>
      <w:tr w:rsidR="00487110" w:rsidRPr="000A797A" w:rsidTr="0048711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487110" w:rsidRPr="00660586" w:rsidRDefault="00487110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:rsidR="00487110" w:rsidRPr="00FF304B" w:rsidRDefault="00487110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487110" w:rsidRPr="00E97A82" w:rsidRDefault="00487110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FF0000"/>
              </w:rPr>
            </w:pPr>
          </w:p>
        </w:tc>
        <w:tc>
          <w:tcPr>
            <w:tcW w:w="385" w:type="dxa"/>
          </w:tcPr>
          <w:p w:rsidR="00487110" w:rsidRPr="00E97A82" w:rsidRDefault="00487110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FF0000"/>
              </w:rPr>
            </w:pPr>
          </w:p>
        </w:tc>
        <w:tc>
          <w:tcPr>
            <w:tcW w:w="4840" w:type="dxa"/>
          </w:tcPr>
          <w:p w:rsidR="00487110" w:rsidRPr="00660586" w:rsidRDefault="00487110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</w:p>
        </w:tc>
      </w:tr>
    </w:tbl>
    <w:p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7"/>
      <w:footerReference w:type="even" r:id="rId8"/>
      <w:headerReference w:type="first" r:id="rId9"/>
      <w:footerReference w:type="first" r:id="rId10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8A" w:rsidRDefault="00734A8A">
      <w:r>
        <w:separator/>
      </w:r>
    </w:p>
  </w:endnote>
  <w:endnote w:type="continuationSeparator" w:id="0">
    <w:p w:rsidR="00734A8A" w:rsidRDefault="0073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77F8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 xml:space="preserve">Nr. 3 – </w:t>
    </w:r>
    <w:proofErr w:type="spellStart"/>
    <w:r>
      <w:rPr>
        <w:b/>
        <w:bCs/>
        <w:sz w:val="36"/>
        <w:lang w:val="en-GB"/>
      </w:rPr>
      <w:t>juli</w:t>
    </w:r>
    <w:proofErr w:type="spellEnd"/>
    <w:r>
      <w:rPr>
        <w:b/>
        <w:bCs/>
        <w:sz w:val="36"/>
        <w:lang w:val="en-GB"/>
      </w:rPr>
      <w:t xml:space="preserve">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8A" w:rsidRDefault="00734A8A">
      <w:r>
        <w:separator/>
      </w:r>
    </w:p>
  </w:footnote>
  <w:footnote w:type="continuationSeparator" w:id="0">
    <w:p w:rsidR="00734A8A" w:rsidRDefault="0073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rPr>
        <w:b/>
        <w:bCs/>
        <w:sz w:val="36"/>
      </w:rPr>
    </w:pPr>
    <w:proofErr w:type="gramStart"/>
    <w:r>
      <w:rPr>
        <w:b/>
        <w:bCs/>
        <w:sz w:val="36"/>
      </w:rPr>
      <w:t>Dansk      Model</w:t>
    </w:r>
    <w:proofErr w:type="gramEnd"/>
    <w:r>
      <w:rPr>
        <w:b/>
        <w:bCs/>
        <w:sz w:val="36"/>
      </w:rPr>
      <w:t xml:space="preserve"> – Jernbane Klub</w:t>
    </w: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:rsidR="00DC5EFB" w:rsidRDefault="00DC5EFB">
    <w:pPr>
      <w:pStyle w:val="Sidehoved"/>
    </w:pPr>
  </w:p>
  <w:p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6C7BAB"/>
    <w:rsid w:val="00014D92"/>
    <w:rsid w:val="00022C45"/>
    <w:rsid w:val="00031E1B"/>
    <w:rsid w:val="000353E5"/>
    <w:rsid w:val="00035734"/>
    <w:rsid w:val="00043354"/>
    <w:rsid w:val="000866AD"/>
    <w:rsid w:val="000A51F4"/>
    <w:rsid w:val="000A52B6"/>
    <w:rsid w:val="000A642A"/>
    <w:rsid w:val="000A797A"/>
    <w:rsid w:val="000C008F"/>
    <w:rsid w:val="000C039F"/>
    <w:rsid w:val="000C15ED"/>
    <w:rsid w:val="000C1A8A"/>
    <w:rsid w:val="000C3A1F"/>
    <w:rsid w:val="000C3AAF"/>
    <w:rsid w:val="00101EB3"/>
    <w:rsid w:val="00124022"/>
    <w:rsid w:val="00127E2B"/>
    <w:rsid w:val="00152F3C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F5AC7"/>
    <w:rsid w:val="0020423E"/>
    <w:rsid w:val="00204FC1"/>
    <w:rsid w:val="0021516E"/>
    <w:rsid w:val="00256202"/>
    <w:rsid w:val="00264506"/>
    <w:rsid w:val="002978A7"/>
    <w:rsid w:val="002A3346"/>
    <w:rsid w:val="002B2602"/>
    <w:rsid w:val="002B313D"/>
    <w:rsid w:val="002B3D97"/>
    <w:rsid w:val="002C11E9"/>
    <w:rsid w:val="002C48D2"/>
    <w:rsid w:val="002E594A"/>
    <w:rsid w:val="003031DC"/>
    <w:rsid w:val="003155C9"/>
    <w:rsid w:val="00351D8D"/>
    <w:rsid w:val="00357029"/>
    <w:rsid w:val="003602F4"/>
    <w:rsid w:val="00364DE8"/>
    <w:rsid w:val="003807AF"/>
    <w:rsid w:val="003811A4"/>
    <w:rsid w:val="00387ABF"/>
    <w:rsid w:val="003907D6"/>
    <w:rsid w:val="003A2142"/>
    <w:rsid w:val="003D4A08"/>
    <w:rsid w:val="003D6EEF"/>
    <w:rsid w:val="0041409F"/>
    <w:rsid w:val="00450E2C"/>
    <w:rsid w:val="00456F7A"/>
    <w:rsid w:val="00457948"/>
    <w:rsid w:val="00461924"/>
    <w:rsid w:val="00462B50"/>
    <w:rsid w:val="004646D2"/>
    <w:rsid w:val="00471471"/>
    <w:rsid w:val="00487110"/>
    <w:rsid w:val="00492414"/>
    <w:rsid w:val="0049294A"/>
    <w:rsid w:val="004A26CC"/>
    <w:rsid w:val="004C0D35"/>
    <w:rsid w:val="004C7210"/>
    <w:rsid w:val="004D79D9"/>
    <w:rsid w:val="004E09FE"/>
    <w:rsid w:val="004E52D4"/>
    <w:rsid w:val="004F5E5E"/>
    <w:rsid w:val="00501101"/>
    <w:rsid w:val="00504756"/>
    <w:rsid w:val="0051058D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D62B8"/>
    <w:rsid w:val="005E1937"/>
    <w:rsid w:val="00611101"/>
    <w:rsid w:val="00621940"/>
    <w:rsid w:val="00623543"/>
    <w:rsid w:val="00623B04"/>
    <w:rsid w:val="00626296"/>
    <w:rsid w:val="00631497"/>
    <w:rsid w:val="006507BA"/>
    <w:rsid w:val="0066786C"/>
    <w:rsid w:val="006B58A9"/>
    <w:rsid w:val="006C2F8C"/>
    <w:rsid w:val="006C3F2B"/>
    <w:rsid w:val="006C7BAB"/>
    <w:rsid w:val="006E0E38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35BD"/>
    <w:rsid w:val="008032A6"/>
    <w:rsid w:val="00833A20"/>
    <w:rsid w:val="00843212"/>
    <w:rsid w:val="008517E5"/>
    <w:rsid w:val="00896938"/>
    <w:rsid w:val="008A6DCF"/>
    <w:rsid w:val="008F7CA2"/>
    <w:rsid w:val="0090553E"/>
    <w:rsid w:val="00906F25"/>
    <w:rsid w:val="00911FE3"/>
    <w:rsid w:val="009237CB"/>
    <w:rsid w:val="00932079"/>
    <w:rsid w:val="00936943"/>
    <w:rsid w:val="00956617"/>
    <w:rsid w:val="0097447C"/>
    <w:rsid w:val="00977C8A"/>
    <w:rsid w:val="00982C34"/>
    <w:rsid w:val="0098361E"/>
    <w:rsid w:val="00993889"/>
    <w:rsid w:val="009A4FA4"/>
    <w:rsid w:val="009B33A8"/>
    <w:rsid w:val="009D5126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A689B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6F5E"/>
    <w:rsid w:val="00BA0ED0"/>
    <w:rsid w:val="00BA1F50"/>
    <w:rsid w:val="00BA31FC"/>
    <w:rsid w:val="00BB1B44"/>
    <w:rsid w:val="00BC7A7C"/>
    <w:rsid w:val="00BD6739"/>
    <w:rsid w:val="00BE4515"/>
    <w:rsid w:val="00BF4732"/>
    <w:rsid w:val="00C003EE"/>
    <w:rsid w:val="00C033ED"/>
    <w:rsid w:val="00C04EE3"/>
    <w:rsid w:val="00C2329F"/>
    <w:rsid w:val="00C26AA6"/>
    <w:rsid w:val="00C41913"/>
    <w:rsid w:val="00C772B6"/>
    <w:rsid w:val="00C803C5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418D"/>
    <w:rsid w:val="00D60B7A"/>
    <w:rsid w:val="00D91283"/>
    <w:rsid w:val="00D96CC4"/>
    <w:rsid w:val="00DA3A3B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Hyper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36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H. Bondesen</cp:lastModifiedBy>
  <cp:revision>12</cp:revision>
  <cp:lastPrinted>2002-01-28T20:32:00Z</cp:lastPrinted>
  <dcterms:created xsi:type="dcterms:W3CDTF">2016-09-04T15:27:00Z</dcterms:created>
  <dcterms:modified xsi:type="dcterms:W3CDTF">2018-04-08T18:52:00Z</dcterms:modified>
</cp:coreProperties>
</file>